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ppt/presentation.xml" ContentType="application/vnd.openxmlformats-officedocument.presentationml.presentation.main+xml"/>
  <Override PartName="/ppt/slideMasters/slideMaster1.xml" ContentType="application/vnd.openxmlformats-officedocument.presentationml.slideMaster+xml"/>
  <Override PartName="/ppt/slides/slide1.xml" ContentType="application/vnd.openxmlformats-officedocument.presentationml.slide+xml"/>
  <Override PartName="/ppt/slides/slide2.xml" ContentType="application/vnd.openxmlformats-officedocument.presentationml.slide+xml"/>
  <Override PartName="/ppt/slides/slide3.xml" ContentType="application/vnd.openxmlformats-officedocument.presentationml.slide+xml"/>
  <Override PartName="/ppt/slides/slide4.xml" ContentType="application/vnd.openxmlformats-officedocument.presentationml.slide+xml"/>
  <Override PartName="/ppt/slides/slide5.xml" ContentType="application/vnd.openxmlformats-officedocument.presentationml.slide+xml"/>
  <Override PartName="/ppt/slides/slide6.xml" ContentType="application/vnd.openxmlformats-officedocument.presentationml.slide+xml"/>
  <Override PartName="/ppt/slides/slide7.xml" ContentType="application/vnd.openxmlformats-officedocument.presentationml.slide+xml"/>
  <Override PartName="/ppt/slides/slide8.xml" ContentType="application/vnd.openxmlformats-officedocument.presentationml.slide+xml"/>
  <Override PartName="/ppt/slides/slide9.xml" ContentType="application/vnd.openxmlformats-officedocument.presentationml.slide+xml"/>
  <Override PartName="/ppt/slides/slide10.xml" ContentType="application/vnd.openxmlformats-officedocument.presentationml.slide+xml"/>
  <Override PartName="/ppt/slides/slide11.xml" ContentType="application/vnd.openxmlformats-officedocument.presentationml.slide+xml"/>
  <Override PartName="/ppt/slides/slide12.xml" ContentType="application/vnd.openxmlformats-officedocument.presentationml.slide+xml"/>
  <Override PartName="/ppt/slides/slide13.xml" ContentType="application/vnd.openxmlformats-officedocument.presentationml.slide+xml"/>
  <Override PartName="/ppt/slides/slide14.xml" ContentType="application/vnd.openxmlformats-officedocument.presentationml.slide+xml"/>
  <Override PartName="/ppt/slides/slide15.xml" ContentType="application/vnd.openxmlformats-officedocument.presentationml.slide+xml"/>
  <Override PartName="/ppt/slides/slide16.xml" ContentType="application/vnd.openxmlformats-officedocument.presentationml.slide+xml"/>
  <Override PartName="/ppt/slides/slide17.xml" ContentType="application/vnd.openxmlformats-officedocument.presentationml.slide+xml"/>
  <Override PartName="/ppt/slides/slide18.xml" ContentType="application/vnd.openxmlformats-officedocument.presentationml.slide+xml"/>
  <Override PartName="/ppt/slides/slide19.xml" ContentType="application/vnd.openxmlformats-officedocument.presentationml.slide+xml"/>
  <Override PartName="/ppt/slides/slide20.xml" ContentType="application/vnd.openxmlformats-officedocument.presentationml.slide+xml"/>
  <Override PartName="/ppt/slides/slide21.xml" ContentType="application/vnd.openxmlformats-officedocument.presentationml.slide+xml"/>
  <Override PartName="/ppt/slides/slide22.xml" ContentType="application/vnd.openxmlformats-officedocument.presentationml.slide+xml"/>
  <Override PartName="/ppt/slides/slide23.xml" ContentType="application/vnd.openxmlformats-officedocument.presentationml.slide+xml"/>
  <Override PartName="/ppt/slides/slide24.xml" ContentType="application/vnd.openxmlformats-officedocument.presentationml.slide+xml"/>
  <Override PartName="/ppt/slides/slide25.xml" ContentType="application/vnd.openxmlformats-officedocument.presentationml.slide+xml"/>
  <Override PartName="/ppt/notesMasters/notesMaster1.xml" ContentType="application/vnd.openxmlformats-officedocument.presentationml.notesMaster+xml"/>
  <Override PartName="/ppt/presProps.xml" ContentType="application/vnd.openxmlformats-officedocument.presentationml.presProps+xml"/>
  <Override PartName="/ppt/viewProps.xml" ContentType="application/vnd.openxmlformats-officedocument.presentationml.viewProps+xml"/>
  <Override PartName="/ppt/theme/theme1.xml" ContentType="application/vnd.openxmlformats-officedocument.theme+xml"/>
  <Override PartName="/ppt/tableStyles.xml" ContentType="application/vnd.openxmlformats-officedocument.presentationml.tableStyles+xml"/>
  <Override PartName="/ppt/slideLayouts/slideLayout1.xml" ContentType="application/vnd.openxmlformats-officedocument.presentationml.slideLayout+xml"/>
  <Override PartName="/ppt/slideLayouts/slideLayout2.xml" ContentType="application/vnd.openxmlformats-officedocument.presentationml.slideLayout+xml"/>
  <Override PartName="/ppt/slideLayouts/slideLayout3.xml" ContentType="application/vnd.openxmlformats-officedocument.presentationml.slideLayout+xml"/>
  <Override PartName="/ppt/slideLayouts/slideLayout4.xml" ContentType="application/vnd.openxmlformats-officedocument.presentationml.slideLayout+xml"/>
  <Override PartName="/ppt/slideLayouts/slideLayout5.xml" ContentType="application/vnd.openxmlformats-officedocument.presentationml.slideLayout+xml"/>
  <Override PartName="/ppt/slideLayouts/slideLayout6.xml" ContentType="application/vnd.openxmlformats-officedocument.presentationml.slideLayout+xml"/>
  <Override PartName="/ppt/slideLayouts/slideLayout7.xml" ContentType="application/vnd.openxmlformats-officedocument.presentationml.slideLayout+xml"/>
  <Override PartName="/ppt/slideLayouts/slideLayout8.xml" ContentType="application/vnd.openxmlformats-officedocument.presentationml.slideLayout+xml"/>
  <Override PartName="/ppt/slideLayouts/slideLayout9.xml" ContentType="application/vnd.openxmlformats-officedocument.presentationml.slideLayout+xml"/>
  <Override PartName="/ppt/slideLayouts/slideLayout10.xml" ContentType="application/vnd.openxmlformats-officedocument.presentationml.slideLayout+xml"/>
  <Override PartName="/ppt/slideLayouts/slideLayout11.xml" ContentType="application/vnd.openxmlformats-officedocument.presentationml.slideLayout+xml"/>
  <Override PartName="/ppt/theme/theme2.xml" ContentType="application/vnd.openxmlformats-officedocument.theme+xml"/>
  <Override PartName="/ppt/notesSlides/notesSlide1.xml" ContentType="application/vnd.openxmlformats-officedocument.presentationml.notesSlid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ppt/presentation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ppt/presentation.xml><?xml version="1.0" encoding="utf-8"?>
<p:presentation xmlns:a="http://schemas.openxmlformats.org/drawingml/2006/main" xmlns:r="http://schemas.openxmlformats.org/officeDocument/2006/relationships" xmlns:p="http://schemas.openxmlformats.org/presentationml/2006/main" saveSubsetFonts="1">
  <p:sldMasterIdLst>
    <p:sldMasterId id="2147483955" r:id="rId1"/>
  </p:sldMasterIdLst>
  <p:notesMasterIdLst>
    <p:notesMasterId r:id="rId27"/>
  </p:notesMasterIdLst>
  <p:sldIdLst>
    <p:sldId id="256" r:id="rId2"/>
    <p:sldId id="303" r:id="rId3"/>
    <p:sldId id="304" r:id="rId4"/>
    <p:sldId id="275" r:id="rId5"/>
    <p:sldId id="276" r:id="rId6"/>
    <p:sldId id="277" r:id="rId7"/>
    <p:sldId id="301" r:id="rId8"/>
    <p:sldId id="278" r:id="rId9"/>
    <p:sldId id="294" r:id="rId10"/>
    <p:sldId id="295" r:id="rId11"/>
    <p:sldId id="279" r:id="rId12"/>
    <p:sldId id="280" r:id="rId13"/>
    <p:sldId id="293" r:id="rId14"/>
    <p:sldId id="296" r:id="rId15"/>
    <p:sldId id="305" r:id="rId16"/>
    <p:sldId id="302" r:id="rId17"/>
    <p:sldId id="281" r:id="rId18"/>
    <p:sldId id="306" r:id="rId19"/>
    <p:sldId id="288" r:id="rId20"/>
    <p:sldId id="307" r:id="rId21"/>
    <p:sldId id="298" r:id="rId22"/>
    <p:sldId id="308" r:id="rId23"/>
    <p:sldId id="289" r:id="rId24"/>
    <p:sldId id="300" r:id="rId25"/>
    <p:sldId id="273" r:id="rId26"/>
  </p:sldIdLst>
  <p:sldSz cx="9144000" cy="6858000" type="screen4x3"/>
  <p:notesSz cx="6858000" cy="9144000"/>
  <p:defaultTextStyle>
    <a:defPPr>
      <a:defRPr lang="zh-CN"/>
    </a:defPPr>
    <a:lvl1pPr algn="l" rtl="0" fontAlgn="base">
      <a:spcBef>
        <a:spcPct val="0"/>
      </a:spcBef>
      <a:spcAft>
        <a:spcPct val="0"/>
      </a:spcAft>
      <a:defRPr kern="1200">
        <a:solidFill>
          <a:schemeClr val="tx1"/>
        </a:solidFill>
        <a:latin typeface="Arial" charset="0"/>
        <a:ea typeface="宋体" charset="-122"/>
        <a:cs typeface="+mn-cs"/>
      </a:defRPr>
    </a:lvl1pPr>
    <a:lvl2pPr marL="457200" algn="l" rtl="0" fontAlgn="base">
      <a:spcBef>
        <a:spcPct val="0"/>
      </a:spcBef>
      <a:spcAft>
        <a:spcPct val="0"/>
      </a:spcAft>
      <a:defRPr kern="1200">
        <a:solidFill>
          <a:schemeClr val="tx1"/>
        </a:solidFill>
        <a:latin typeface="Arial" charset="0"/>
        <a:ea typeface="宋体" charset="-122"/>
        <a:cs typeface="+mn-cs"/>
      </a:defRPr>
    </a:lvl2pPr>
    <a:lvl3pPr marL="914400" algn="l" rtl="0" fontAlgn="base">
      <a:spcBef>
        <a:spcPct val="0"/>
      </a:spcBef>
      <a:spcAft>
        <a:spcPct val="0"/>
      </a:spcAft>
      <a:defRPr kern="1200">
        <a:solidFill>
          <a:schemeClr val="tx1"/>
        </a:solidFill>
        <a:latin typeface="Arial" charset="0"/>
        <a:ea typeface="宋体" charset="-122"/>
        <a:cs typeface="+mn-cs"/>
      </a:defRPr>
    </a:lvl3pPr>
    <a:lvl4pPr marL="1371600" algn="l" rtl="0" fontAlgn="base">
      <a:spcBef>
        <a:spcPct val="0"/>
      </a:spcBef>
      <a:spcAft>
        <a:spcPct val="0"/>
      </a:spcAft>
      <a:defRPr kern="1200">
        <a:solidFill>
          <a:schemeClr val="tx1"/>
        </a:solidFill>
        <a:latin typeface="Arial" charset="0"/>
        <a:ea typeface="宋体" charset="-122"/>
        <a:cs typeface="+mn-cs"/>
      </a:defRPr>
    </a:lvl4pPr>
    <a:lvl5pPr marL="1828800" algn="l" rtl="0" fontAlgn="base">
      <a:spcBef>
        <a:spcPct val="0"/>
      </a:spcBef>
      <a:spcAft>
        <a:spcPct val="0"/>
      </a:spcAft>
      <a:defRPr kern="1200">
        <a:solidFill>
          <a:schemeClr val="tx1"/>
        </a:solidFill>
        <a:latin typeface="Arial" charset="0"/>
        <a:ea typeface="宋体" charset="-122"/>
        <a:cs typeface="+mn-cs"/>
      </a:defRPr>
    </a:lvl5pPr>
    <a:lvl6pPr marL="2286000" algn="l" defTabSz="914400" rtl="0" eaLnBrk="1" latinLnBrk="0" hangingPunct="1">
      <a:defRPr kern="1200">
        <a:solidFill>
          <a:schemeClr val="tx1"/>
        </a:solidFill>
        <a:latin typeface="Arial" charset="0"/>
        <a:ea typeface="宋体" charset="-122"/>
        <a:cs typeface="+mn-cs"/>
      </a:defRPr>
    </a:lvl6pPr>
    <a:lvl7pPr marL="2743200" algn="l" defTabSz="914400" rtl="0" eaLnBrk="1" latinLnBrk="0" hangingPunct="1">
      <a:defRPr kern="1200">
        <a:solidFill>
          <a:schemeClr val="tx1"/>
        </a:solidFill>
        <a:latin typeface="Arial" charset="0"/>
        <a:ea typeface="宋体" charset="-122"/>
        <a:cs typeface="+mn-cs"/>
      </a:defRPr>
    </a:lvl7pPr>
    <a:lvl8pPr marL="3200400" algn="l" defTabSz="914400" rtl="0" eaLnBrk="1" latinLnBrk="0" hangingPunct="1">
      <a:defRPr kern="1200">
        <a:solidFill>
          <a:schemeClr val="tx1"/>
        </a:solidFill>
        <a:latin typeface="Arial" charset="0"/>
        <a:ea typeface="宋体" charset="-122"/>
        <a:cs typeface="+mn-cs"/>
      </a:defRPr>
    </a:lvl8pPr>
    <a:lvl9pPr marL="3657600" algn="l" defTabSz="914400" rtl="0" eaLnBrk="1" latinLnBrk="0" hangingPunct="1">
      <a:defRPr kern="1200">
        <a:solidFill>
          <a:schemeClr val="tx1"/>
        </a:solidFill>
        <a:latin typeface="Arial" charset="0"/>
        <a:ea typeface="宋体" charset="-122"/>
        <a:cs typeface="+mn-cs"/>
      </a:defRPr>
    </a:lvl9pPr>
  </p:defaultTextStyle>
</p:presentation>
</file>

<file path=ppt/presProps.xml><?xml version="1.0" encoding="utf-8"?>
<p:presentationPr xmlns:a="http://schemas.openxmlformats.org/drawingml/2006/main" xmlns:r="http://schemas.openxmlformats.org/officeDocument/2006/relationships" xmlns:p="http://schemas.openxmlformats.org/presentationml/2006/main">
  <p:clrMru>
    <a:srgbClr val="008000"/>
    <a:srgbClr val="003300"/>
  </p:clrMru>
  <p:extLst>
    <p:ext uri="{E76CE94A-603C-4142-B9EB-6D1370010A27}">
      <p14:discardImageEditData xmlns:p14="http://schemas.microsoft.com/office/powerpoint/2010/main" val="0"/>
    </p:ext>
    <p:ext uri="{D31A062A-798A-4329-ABDD-BBA856620510}">
      <p14:defaultImageDpi xmlns:p14="http://schemas.microsoft.com/office/powerpoint/2010/main" val="220"/>
    </p:ext>
  </p:extLst>
</p:presentationPr>
</file>

<file path=ppt/tableStyles.xml><?xml version="1.0" encoding="utf-8"?>
<a:tblStyleLst xmlns:a="http://schemas.openxmlformats.org/drawingml/2006/main" def="{5C22544A-7EE6-4342-B048-85BDC9FD1C3A}"/>
</file>

<file path=ppt/viewProps.xml><?xml version="1.0" encoding="utf-8"?>
<p:viewPr xmlns:a="http://schemas.openxmlformats.org/drawingml/2006/main" xmlns:r="http://schemas.openxmlformats.org/officeDocument/2006/relationships" xmlns:p="http://schemas.openxmlformats.org/presentationml/2006/main" lastView="sldThumbnailView">
  <p:normalViewPr>
    <p:restoredLeft sz="15119" autoAdjust="0"/>
    <p:restoredTop sz="94660"/>
  </p:normalViewPr>
  <p:slideViewPr>
    <p:cSldViewPr>
      <p:cViewPr varScale="1">
        <p:scale>
          <a:sx n="64" d="100"/>
          <a:sy n="64" d="100"/>
        </p:scale>
        <p:origin x="-1349" y="-77"/>
      </p:cViewPr>
      <p:guideLst>
        <p:guide orient="horz" pos="2160"/>
        <p:guide pos="2880"/>
      </p:guideLst>
    </p:cSldViewPr>
  </p:slideViewPr>
  <p:notesTextViewPr>
    <p:cViewPr>
      <p:scale>
        <a:sx n="100" d="100"/>
        <a:sy n="100" d="100"/>
      </p:scale>
      <p:origin x="0" y="0"/>
    </p:cViewPr>
  </p:notesTextViewPr>
  <p:gridSpacing cx="72008" cy="72008"/>
</p:viewPr>
</file>

<file path=ppt/_rels/presentation.xml.rels><?xml version="1.0" encoding="UTF-8" standalone="yes"?>
<Relationships xmlns="http://schemas.openxmlformats.org/package/2006/relationships"><Relationship Id="rId8" Type="http://schemas.openxmlformats.org/officeDocument/2006/relationships/slide" Target="slides/slide7.xml"/><Relationship Id="rId13" Type="http://schemas.openxmlformats.org/officeDocument/2006/relationships/slide" Target="slides/slide12.xml"/><Relationship Id="rId18" Type="http://schemas.openxmlformats.org/officeDocument/2006/relationships/slide" Target="slides/slide17.xml"/><Relationship Id="rId26" Type="http://schemas.openxmlformats.org/officeDocument/2006/relationships/slide" Target="slides/slide25.xml"/><Relationship Id="rId3" Type="http://schemas.openxmlformats.org/officeDocument/2006/relationships/slide" Target="slides/slide2.xml"/><Relationship Id="rId21" Type="http://schemas.openxmlformats.org/officeDocument/2006/relationships/slide" Target="slides/slide20.xml"/><Relationship Id="rId7" Type="http://schemas.openxmlformats.org/officeDocument/2006/relationships/slide" Target="slides/slide6.xml"/><Relationship Id="rId12" Type="http://schemas.openxmlformats.org/officeDocument/2006/relationships/slide" Target="slides/slide11.xml"/><Relationship Id="rId17" Type="http://schemas.openxmlformats.org/officeDocument/2006/relationships/slide" Target="slides/slide16.xml"/><Relationship Id="rId25" Type="http://schemas.openxmlformats.org/officeDocument/2006/relationships/slide" Target="slides/slide24.xml"/><Relationship Id="rId2" Type="http://schemas.openxmlformats.org/officeDocument/2006/relationships/slide" Target="slides/slide1.xml"/><Relationship Id="rId16" Type="http://schemas.openxmlformats.org/officeDocument/2006/relationships/slide" Target="slides/slide15.xml"/><Relationship Id="rId20" Type="http://schemas.openxmlformats.org/officeDocument/2006/relationships/slide" Target="slides/slide19.xml"/><Relationship Id="rId29" Type="http://schemas.openxmlformats.org/officeDocument/2006/relationships/viewProps" Target="viewProps.xml"/><Relationship Id="rId1" Type="http://schemas.openxmlformats.org/officeDocument/2006/relationships/slideMaster" Target="slideMasters/slideMaster1.xml"/><Relationship Id="rId6" Type="http://schemas.openxmlformats.org/officeDocument/2006/relationships/slide" Target="slides/slide5.xml"/><Relationship Id="rId11" Type="http://schemas.openxmlformats.org/officeDocument/2006/relationships/slide" Target="slides/slide10.xml"/><Relationship Id="rId24" Type="http://schemas.openxmlformats.org/officeDocument/2006/relationships/slide" Target="slides/slide23.xml"/><Relationship Id="rId5" Type="http://schemas.openxmlformats.org/officeDocument/2006/relationships/slide" Target="slides/slide4.xml"/><Relationship Id="rId15" Type="http://schemas.openxmlformats.org/officeDocument/2006/relationships/slide" Target="slides/slide14.xml"/><Relationship Id="rId23" Type="http://schemas.openxmlformats.org/officeDocument/2006/relationships/slide" Target="slides/slide22.xml"/><Relationship Id="rId28" Type="http://schemas.openxmlformats.org/officeDocument/2006/relationships/presProps" Target="presProps.xml"/><Relationship Id="rId10" Type="http://schemas.openxmlformats.org/officeDocument/2006/relationships/slide" Target="slides/slide9.xml"/><Relationship Id="rId19" Type="http://schemas.openxmlformats.org/officeDocument/2006/relationships/slide" Target="slides/slide18.xml"/><Relationship Id="rId31" Type="http://schemas.openxmlformats.org/officeDocument/2006/relationships/tableStyles" Target="tableStyles.xml"/><Relationship Id="rId4" Type="http://schemas.openxmlformats.org/officeDocument/2006/relationships/slide" Target="slides/slide3.xml"/><Relationship Id="rId9" Type="http://schemas.openxmlformats.org/officeDocument/2006/relationships/slide" Target="slides/slide8.xml"/><Relationship Id="rId14" Type="http://schemas.openxmlformats.org/officeDocument/2006/relationships/slide" Target="slides/slide13.xml"/><Relationship Id="rId22" Type="http://schemas.openxmlformats.org/officeDocument/2006/relationships/slide" Target="slides/slide21.xml"/><Relationship Id="rId27" Type="http://schemas.openxmlformats.org/officeDocument/2006/relationships/notesMaster" Target="notesMasters/notesMaster1.xml"/><Relationship Id="rId30" Type="http://schemas.openxmlformats.org/officeDocument/2006/relationships/theme" Target="theme/theme1.xml"/></Relationships>
</file>

<file path=ppt/notesMasters/_rels/notesMaster1.xml.rels><?xml version="1.0" encoding="UTF-8" standalone="yes"?>
<Relationships xmlns="http://schemas.openxmlformats.org/package/2006/relationships"><Relationship Id="rId1" Type="http://schemas.openxmlformats.org/officeDocument/2006/relationships/theme" Target="../theme/theme2.xml"/></Relationships>
</file>

<file path=ppt/notesMasters/notesMaster1.xml><?xml version="1.0" encoding="utf-8"?>
<p:notesMaster xmlns:a="http://schemas.openxmlformats.org/drawingml/2006/main" xmlns:r="http://schemas.openxmlformats.org/officeDocument/2006/relationships" xmlns:p="http://schemas.openxmlformats.org/presentationml/2006/main">
  <p:cSld>
    <p:bg bwMode="auto">
      <p:bgPr>
        <a:solidFill>
          <a:schemeClr val="bg1"/>
        </a:solidFill>
        <a:effectLst/>
      </p:bgPr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3074" name="Rectangle 2"/>
          <p:cNvSpPr>
            <a:spLocks noGrp="1" noChangeArrowheads="1"/>
          </p:cNvSpPr>
          <p:nvPr>
            <p:ph type="hdr" sz="quarter"/>
          </p:nvPr>
        </p:nvSpPr>
        <p:spPr bwMode="auto">
          <a:xfrm>
            <a:off x="0" y="0"/>
            <a:ext cx="2971800" cy="457200"/>
          </a:xfrm>
          <a:prstGeom prst="rect">
            <a:avLst/>
          </a:prstGeom>
          <a:noFill/>
          <a:ln w="9525">
            <a:noFill/>
            <a:miter lim="800000"/>
            <a:headEnd/>
            <a:tailEnd/>
          </a:ln>
          <a:effectLst/>
        </p:spPr>
        <p:txBody>
          <a:bodyPr vert="horz" wrap="square" lIns="91440" tIns="45720" rIns="91440" bIns="45720" numCol="1" anchor="t" anchorCtr="0" compatLnSpc="1">
            <a:prstTxWarp prst="textNoShape">
              <a:avLst/>
            </a:prstTxWarp>
          </a:bodyPr>
          <a:lstStyle>
            <a:lvl1pPr>
              <a:defRPr sz="1200">
                <a:latin typeface="Arial" pitchFamily="34" charset="0"/>
                <a:ea typeface="宋体" pitchFamily="2" charset="-122"/>
              </a:defRPr>
            </a:lvl1pPr>
          </a:lstStyle>
          <a:p>
            <a:pPr>
              <a:defRPr/>
            </a:pPr>
            <a:endParaRPr lang="zh-CN" altLang="zh-CN"/>
          </a:p>
        </p:txBody>
      </p:sp>
      <p:sp>
        <p:nvSpPr>
          <p:cNvPr id="3075" name="Rectangle 3"/>
          <p:cNvSpPr>
            <a:spLocks noGrp="1" noChangeArrowheads="1"/>
          </p:cNvSpPr>
          <p:nvPr>
            <p:ph type="dt" idx="1"/>
          </p:nvPr>
        </p:nvSpPr>
        <p:spPr bwMode="auto">
          <a:xfrm>
            <a:off x="3884613" y="0"/>
            <a:ext cx="2971800" cy="457200"/>
          </a:xfrm>
          <a:prstGeom prst="rect">
            <a:avLst/>
          </a:prstGeom>
          <a:noFill/>
          <a:ln w="9525">
            <a:noFill/>
            <a:miter lim="800000"/>
            <a:headEnd/>
            <a:tailEnd/>
          </a:ln>
          <a:effectLst/>
        </p:spPr>
        <p:txBody>
          <a:bodyPr vert="horz" wrap="square" lIns="91440" tIns="45720" rIns="91440" bIns="45720" numCol="1" anchor="t" anchorCtr="0" compatLnSpc="1">
            <a:prstTxWarp prst="textNoShape">
              <a:avLst/>
            </a:prstTxWarp>
          </a:bodyPr>
          <a:lstStyle>
            <a:lvl1pPr algn="r">
              <a:defRPr sz="1200">
                <a:latin typeface="Arial" pitchFamily="34" charset="0"/>
                <a:ea typeface="宋体" pitchFamily="2" charset="-122"/>
              </a:defRPr>
            </a:lvl1pPr>
          </a:lstStyle>
          <a:p>
            <a:pPr>
              <a:defRPr/>
            </a:pPr>
            <a:endParaRPr lang="zh-CN" altLang="zh-CN"/>
          </a:p>
        </p:txBody>
      </p:sp>
      <p:sp>
        <p:nvSpPr>
          <p:cNvPr id="31748" name="Rectangle 4"/>
          <p:cNvSpPr>
            <a:spLocks noGrp="1" noRot="1" noChangeAspect="1" noChangeArrowheads="1"/>
          </p:cNvSpPr>
          <p:nvPr>
            <p:ph type="sldImg" idx="2"/>
          </p:nvPr>
        </p:nvSpPr>
        <p:spPr bwMode="auto">
          <a:xfrm>
            <a:off x="1143000" y="685800"/>
            <a:ext cx="4572000" cy="3429000"/>
          </a:xfrm>
          <a:prstGeom prst="rect">
            <a:avLst/>
          </a:prstGeom>
          <a:noFill/>
          <a:ln>
            <a:noFill/>
          </a:ln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miter lim="800000"/>
                <a:headEnd/>
                <a:tailEnd/>
              </a14:hiddenLine>
            </a:ext>
          </a:extLst>
        </p:spPr>
      </p:sp>
      <p:sp>
        <p:nvSpPr>
          <p:cNvPr id="3077" name="Rectangle 5"/>
          <p:cNvSpPr>
            <a:spLocks noGrp="1" noRot="1" noChangeArrowheads="1"/>
          </p:cNvSpPr>
          <p:nvPr>
            <p:ph type="body" sz="quarter" idx="3"/>
          </p:nvPr>
        </p:nvSpPr>
        <p:spPr bwMode="auto">
          <a:xfrm>
            <a:off x="685800" y="4343400"/>
            <a:ext cx="5486400" cy="4114800"/>
          </a:xfrm>
          <a:prstGeom prst="rect">
            <a:avLst/>
          </a:prstGeom>
          <a:noFill/>
          <a:ln w="9525" cmpd="sng">
            <a:noFill/>
            <a:miter lim="800000"/>
            <a:headEnd/>
            <a:tailEnd/>
          </a:ln>
          <a:effectLst/>
        </p:spPr>
        <p:txBody>
          <a:bodyPr vert="horz" wrap="square" lIns="91440" tIns="45720" rIns="91440" bIns="45720" numCol="1" anchor="ctr" anchorCtr="0" compatLnSpc="1">
            <a:prstTxWarp prst="textNoShape">
              <a:avLst/>
            </a:prstTxWarp>
          </a:bodyPr>
          <a:lstStyle/>
          <a:p>
            <a:pPr lvl="0"/>
            <a:r>
              <a:rPr lang="zh-CN" altLang="zh-CN" noProof="0" smtClean="0"/>
              <a:t>Click to edit Master text styles</a:t>
            </a:r>
          </a:p>
          <a:p>
            <a:pPr lvl="1"/>
            <a:r>
              <a:rPr lang="zh-CN" altLang="zh-CN" noProof="0" smtClean="0"/>
              <a:t>Second level</a:t>
            </a:r>
          </a:p>
          <a:p>
            <a:pPr lvl="2"/>
            <a:r>
              <a:rPr lang="zh-CN" altLang="zh-CN" noProof="0" smtClean="0"/>
              <a:t>Third level</a:t>
            </a:r>
          </a:p>
          <a:p>
            <a:pPr lvl="3"/>
            <a:r>
              <a:rPr lang="zh-CN" altLang="zh-CN" noProof="0" smtClean="0"/>
              <a:t>Fourth level</a:t>
            </a:r>
          </a:p>
          <a:p>
            <a:pPr lvl="4"/>
            <a:r>
              <a:rPr lang="zh-CN" altLang="zh-CN" noProof="0" smtClean="0"/>
              <a:t>Fifth level</a:t>
            </a:r>
          </a:p>
        </p:txBody>
      </p:sp>
      <p:sp>
        <p:nvSpPr>
          <p:cNvPr id="3078" name="Rectangle 6"/>
          <p:cNvSpPr>
            <a:spLocks noGrp="1" noChangeArrowheads="1"/>
          </p:cNvSpPr>
          <p:nvPr>
            <p:ph type="ftr" sz="quarter" idx="4"/>
          </p:nvPr>
        </p:nvSpPr>
        <p:spPr bwMode="auto">
          <a:xfrm>
            <a:off x="0" y="8685213"/>
            <a:ext cx="2971800" cy="457200"/>
          </a:xfrm>
          <a:prstGeom prst="rect">
            <a:avLst/>
          </a:prstGeom>
          <a:noFill/>
          <a:ln w="9525">
            <a:noFill/>
            <a:miter lim="800000"/>
            <a:headEnd/>
            <a:tailEnd/>
          </a:ln>
          <a:effectLst/>
        </p:spPr>
        <p:txBody>
          <a:bodyPr vert="horz" wrap="square" lIns="91440" tIns="45720" rIns="91440" bIns="45720" numCol="1" anchor="b" anchorCtr="0" compatLnSpc="1">
            <a:prstTxWarp prst="textNoShape">
              <a:avLst/>
            </a:prstTxWarp>
          </a:bodyPr>
          <a:lstStyle>
            <a:lvl1pPr>
              <a:defRPr sz="1200">
                <a:latin typeface="Arial" pitchFamily="34" charset="0"/>
                <a:ea typeface="宋体" pitchFamily="2" charset="-122"/>
              </a:defRPr>
            </a:lvl1pPr>
          </a:lstStyle>
          <a:p>
            <a:pPr>
              <a:defRPr/>
            </a:pPr>
            <a:endParaRPr lang="zh-CN" altLang="zh-CN"/>
          </a:p>
        </p:txBody>
      </p:sp>
      <p:sp>
        <p:nvSpPr>
          <p:cNvPr id="3079" name="Rectangle 7"/>
          <p:cNvSpPr>
            <a:spLocks noGrp="1" noChangeArrowheads="1"/>
          </p:cNvSpPr>
          <p:nvPr>
            <p:ph type="sldNum" sz="quarter" idx="5"/>
          </p:nvPr>
        </p:nvSpPr>
        <p:spPr bwMode="auto">
          <a:xfrm>
            <a:off x="3884613" y="8685213"/>
            <a:ext cx="2971800" cy="457200"/>
          </a:xfrm>
          <a:prstGeom prst="rect">
            <a:avLst/>
          </a:prstGeom>
          <a:noFill/>
          <a:ln w="9525">
            <a:noFill/>
            <a:miter lim="800000"/>
            <a:headEnd/>
            <a:tailEnd/>
          </a:ln>
          <a:effectLst/>
        </p:spPr>
        <p:txBody>
          <a:bodyPr vert="horz" wrap="square" lIns="91440" tIns="45720" rIns="91440" bIns="45720" numCol="1" anchor="b" anchorCtr="0" compatLnSpc="1">
            <a:prstTxWarp prst="textNoShape">
              <a:avLst/>
            </a:prstTxWarp>
          </a:bodyPr>
          <a:lstStyle>
            <a:lvl1pPr algn="r">
              <a:defRPr sz="1200">
                <a:latin typeface="Arial" pitchFamily="34" charset="0"/>
                <a:ea typeface="宋体" pitchFamily="2" charset="-122"/>
              </a:defRPr>
            </a:lvl1pPr>
          </a:lstStyle>
          <a:p>
            <a:pPr>
              <a:defRPr/>
            </a:pPr>
            <a:fld id="{2CC4508A-0AB3-4713-B451-E950DCB2298D}" type="slidenum">
              <a:rPr lang="zh-CN" altLang="zh-CN"/>
              <a:pPr>
                <a:defRPr/>
              </a:pPr>
              <a:t>‹#›</a:t>
            </a:fld>
            <a:endParaRPr lang="zh-CN" altLang="zh-CN"/>
          </a:p>
        </p:txBody>
      </p:sp>
    </p:spTree>
    <p:extLst>
      <p:ext uri="{BB962C8B-B14F-4D97-AF65-F5344CB8AC3E}">
        <p14:creationId xmlns:p14="http://schemas.microsoft.com/office/powerpoint/2010/main" val="2024218449"/>
      </p:ext>
    </p:extLst>
  </p:cSld>
  <p:clrMap bg1="lt1" tx1="dk1" bg2="lt2" tx2="dk2" accent1="accent1" accent2="accent2" accent3="accent3" accent4="accent4" accent5="accent5" accent6="accent6" hlink="hlink" folHlink="folHlink"/>
  <p:notesStyle>
    <a:lvl1pPr algn="l" rtl="0" eaLnBrk="0" fontAlgn="base" hangingPunct="0">
      <a:spcBef>
        <a:spcPct val="30000"/>
      </a:spcBef>
      <a:spcAft>
        <a:spcPct val="0"/>
      </a:spcAft>
      <a:defRPr sz="1200" kern="1200">
        <a:solidFill>
          <a:schemeClr val="tx1"/>
        </a:solidFill>
        <a:latin typeface="Arial" pitchFamily="34" charset="0"/>
        <a:ea typeface="宋体" pitchFamily="2" charset="-122"/>
        <a:cs typeface="+mn-cs"/>
      </a:defRPr>
    </a:lvl1pPr>
    <a:lvl2pPr marL="457200" algn="l" rtl="0" eaLnBrk="0" fontAlgn="base" hangingPunct="0">
      <a:spcBef>
        <a:spcPct val="30000"/>
      </a:spcBef>
      <a:spcAft>
        <a:spcPct val="0"/>
      </a:spcAft>
      <a:defRPr sz="1200" kern="1200">
        <a:solidFill>
          <a:schemeClr val="tx1"/>
        </a:solidFill>
        <a:latin typeface="Arial" pitchFamily="34" charset="0"/>
        <a:ea typeface="宋体" pitchFamily="2" charset="-122"/>
        <a:cs typeface="+mn-cs"/>
      </a:defRPr>
    </a:lvl2pPr>
    <a:lvl3pPr marL="914400" algn="l" rtl="0" eaLnBrk="0" fontAlgn="base" hangingPunct="0">
      <a:spcBef>
        <a:spcPct val="30000"/>
      </a:spcBef>
      <a:spcAft>
        <a:spcPct val="0"/>
      </a:spcAft>
      <a:defRPr sz="1200" kern="1200">
        <a:solidFill>
          <a:schemeClr val="tx1"/>
        </a:solidFill>
        <a:latin typeface="Arial" pitchFamily="34" charset="0"/>
        <a:ea typeface="宋体" pitchFamily="2" charset="-122"/>
        <a:cs typeface="+mn-cs"/>
      </a:defRPr>
    </a:lvl3pPr>
    <a:lvl4pPr marL="1371600" algn="l" rtl="0" eaLnBrk="0" fontAlgn="base" hangingPunct="0">
      <a:spcBef>
        <a:spcPct val="30000"/>
      </a:spcBef>
      <a:spcAft>
        <a:spcPct val="0"/>
      </a:spcAft>
      <a:defRPr sz="1200" kern="1200">
        <a:solidFill>
          <a:schemeClr val="tx1"/>
        </a:solidFill>
        <a:latin typeface="Arial" pitchFamily="34" charset="0"/>
        <a:ea typeface="宋体" pitchFamily="2" charset="-122"/>
        <a:cs typeface="+mn-cs"/>
      </a:defRPr>
    </a:lvl4pPr>
    <a:lvl5pPr marL="1828800" algn="l" rtl="0" eaLnBrk="0" fontAlgn="base" hangingPunct="0">
      <a:spcBef>
        <a:spcPct val="30000"/>
      </a:spcBef>
      <a:spcAft>
        <a:spcPct val="0"/>
      </a:spcAft>
      <a:defRPr sz="1200" kern="1200">
        <a:solidFill>
          <a:schemeClr val="tx1"/>
        </a:solidFill>
        <a:latin typeface="Arial" pitchFamily="34" charset="0"/>
        <a:ea typeface="宋体" pitchFamily="2" charset="-122"/>
        <a:cs typeface="+mn-cs"/>
      </a:defRPr>
    </a:lvl5pPr>
    <a:lvl6pPr marL="22860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6pPr>
    <a:lvl7pPr marL="27432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7pPr>
    <a:lvl8pPr marL="32004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8pPr>
    <a:lvl9pPr marL="36576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9pPr>
  </p:notesStyle>
</p:notesMaster>
</file>

<file path=ppt/notesSlides/_rels/notesSlide1.xml.rels><?xml version="1.0" encoding="UTF-8" standalone="yes"?>
<Relationships xmlns="http://schemas.openxmlformats.org/package/2006/relationships"><Relationship Id="rId2" Type="http://schemas.openxmlformats.org/officeDocument/2006/relationships/slide" Target="../slides/slide11.xml"/><Relationship Id="rId1" Type="http://schemas.openxmlformats.org/officeDocument/2006/relationships/notesMaster" Target="../notesMasters/notesMaster1.xml"/></Relationships>
</file>

<file path=ppt/notesSlides/notesSlide1.xml><?xml version="1.0" encoding="utf-8"?>
<p:notes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32770" name="Slide Image Placeholder 1"/>
          <p:cNvSpPr>
            <a:spLocks noGrp="1" noRot="1" noChangeAspect="1" noTextEdit="1"/>
          </p:cNvSpPr>
          <p:nvPr>
            <p:ph type="sldImg"/>
          </p:nvPr>
        </p:nvSpPr>
        <p:spPr/>
      </p:sp>
      <p:sp>
        <p:nvSpPr>
          <p:cNvPr id="32771" name="Notes Placeholder 2"/>
          <p:cNvSpPr>
            <a:spLocks noGrp="1"/>
          </p:cNvSpPr>
          <p:nvPr>
            <p:ph type="body" idx="1"/>
          </p:nvPr>
        </p:nvSpPr>
        <p:spPr>
          <a:noFill/>
          <a:ln/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miter lim="800000"/>
                <a:headEnd/>
                <a:tailEnd/>
              </a14:hiddenLine>
            </a:ext>
          </a:extLst>
        </p:spPr>
        <p:txBody>
          <a:bodyPr/>
          <a:lstStyle/>
          <a:p>
            <a:endParaRPr lang="zh-CN" altLang="en-US" smtClean="0">
              <a:latin typeface="Arial" charset="0"/>
              <a:ea typeface="宋体" charset="-122"/>
            </a:endParaRPr>
          </a:p>
        </p:txBody>
      </p:sp>
      <p:sp>
        <p:nvSpPr>
          <p:cNvPr id="32772" name="Slide Number Placeholder 3"/>
          <p:cNvSpPr>
            <a:spLocks noGrp="1"/>
          </p:cNvSpPr>
          <p:nvPr>
            <p:ph type="sldNum" sz="quarter" idx="5"/>
          </p:nvPr>
        </p:nvSpPr>
        <p:spPr>
          <a:noFill/>
          <a:ln/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miter lim="800000"/>
                <a:headEnd/>
                <a:tailEnd/>
              </a14:hiddenLine>
            </a:ext>
          </a:extLst>
        </p:spPr>
        <p:txBody>
          <a:bodyPr/>
          <a:lstStyle>
            <a:lvl1pPr eaLnBrk="0" hangingPunct="0">
              <a:spcBef>
                <a:spcPct val="30000"/>
              </a:spcBef>
              <a:defRPr sz="1200">
                <a:solidFill>
                  <a:schemeClr val="tx1"/>
                </a:solidFill>
                <a:latin typeface="Arial" charset="0"/>
                <a:ea typeface="宋体" charset="-122"/>
              </a:defRPr>
            </a:lvl1pPr>
            <a:lvl2pPr marL="742950" indent="-285750" eaLnBrk="0" hangingPunct="0">
              <a:spcBef>
                <a:spcPct val="30000"/>
              </a:spcBef>
              <a:defRPr sz="1200">
                <a:solidFill>
                  <a:schemeClr val="tx1"/>
                </a:solidFill>
                <a:latin typeface="Arial" charset="0"/>
                <a:ea typeface="宋体" charset="-122"/>
              </a:defRPr>
            </a:lvl2pPr>
            <a:lvl3pPr marL="1143000" indent="-228600" eaLnBrk="0" hangingPunct="0">
              <a:spcBef>
                <a:spcPct val="30000"/>
              </a:spcBef>
              <a:defRPr sz="1200">
                <a:solidFill>
                  <a:schemeClr val="tx1"/>
                </a:solidFill>
                <a:latin typeface="Arial" charset="0"/>
                <a:ea typeface="宋体" charset="-122"/>
              </a:defRPr>
            </a:lvl3pPr>
            <a:lvl4pPr marL="1600200" indent="-228600" eaLnBrk="0" hangingPunct="0">
              <a:spcBef>
                <a:spcPct val="30000"/>
              </a:spcBef>
              <a:defRPr sz="1200">
                <a:solidFill>
                  <a:schemeClr val="tx1"/>
                </a:solidFill>
                <a:latin typeface="Arial" charset="0"/>
                <a:ea typeface="宋体" charset="-122"/>
              </a:defRPr>
            </a:lvl4pPr>
            <a:lvl5pPr marL="2057400" indent="-228600" eaLnBrk="0" hangingPunct="0">
              <a:spcBef>
                <a:spcPct val="30000"/>
              </a:spcBef>
              <a:defRPr sz="1200">
                <a:solidFill>
                  <a:schemeClr val="tx1"/>
                </a:solidFill>
                <a:latin typeface="Arial" charset="0"/>
                <a:ea typeface="宋体" charset="-122"/>
              </a:defRPr>
            </a:lvl5pPr>
            <a:lvl6pPr marL="2514600" indent="-228600" eaLnBrk="0" fontAlgn="base" hangingPunct="0">
              <a:spcBef>
                <a:spcPct val="30000"/>
              </a:spcBef>
              <a:spcAft>
                <a:spcPct val="0"/>
              </a:spcAft>
              <a:defRPr sz="1200">
                <a:solidFill>
                  <a:schemeClr val="tx1"/>
                </a:solidFill>
                <a:latin typeface="Arial" charset="0"/>
                <a:ea typeface="宋体" charset="-122"/>
              </a:defRPr>
            </a:lvl6pPr>
            <a:lvl7pPr marL="2971800" indent="-228600" eaLnBrk="0" fontAlgn="base" hangingPunct="0">
              <a:spcBef>
                <a:spcPct val="30000"/>
              </a:spcBef>
              <a:spcAft>
                <a:spcPct val="0"/>
              </a:spcAft>
              <a:defRPr sz="1200">
                <a:solidFill>
                  <a:schemeClr val="tx1"/>
                </a:solidFill>
                <a:latin typeface="Arial" charset="0"/>
                <a:ea typeface="宋体" charset="-122"/>
              </a:defRPr>
            </a:lvl7pPr>
            <a:lvl8pPr marL="3429000" indent="-228600" eaLnBrk="0" fontAlgn="base" hangingPunct="0">
              <a:spcBef>
                <a:spcPct val="30000"/>
              </a:spcBef>
              <a:spcAft>
                <a:spcPct val="0"/>
              </a:spcAft>
              <a:defRPr sz="1200">
                <a:solidFill>
                  <a:schemeClr val="tx1"/>
                </a:solidFill>
                <a:latin typeface="Arial" charset="0"/>
                <a:ea typeface="宋体" charset="-122"/>
              </a:defRPr>
            </a:lvl8pPr>
            <a:lvl9pPr marL="3886200" indent="-228600" eaLnBrk="0" fontAlgn="base" hangingPunct="0">
              <a:spcBef>
                <a:spcPct val="30000"/>
              </a:spcBef>
              <a:spcAft>
                <a:spcPct val="0"/>
              </a:spcAft>
              <a:defRPr sz="1200">
                <a:solidFill>
                  <a:schemeClr val="tx1"/>
                </a:solidFill>
                <a:latin typeface="Arial" charset="0"/>
                <a:ea typeface="宋体" charset="-122"/>
              </a:defRPr>
            </a:lvl9pPr>
          </a:lstStyle>
          <a:p>
            <a:pPr eaLnBrk="1" hangingPunct="1">
              <a:spcBef>
                <a:spcPct val="0"/>
              </a:spcBef>
            </a:pPr>
            <a:fld id="{648F5670-D5C3-4009-9642-BD8352D71DB4}" type="slidenum">
              <a:rPr lang="zh-CN" altLang="zh-CN" smtClean="0"/>
              <a:pPr eaLnBrk="1" hangingPunct="1">
                <a:spcBef>
                  <a:spcPct val="0"/>
                </a:spcBef>
              </a:pPr>
              <a:t>11</a:t>
            </a:fld>
            <a:endParaRPr lang="zh-CN" altLang="zh-CN" smtClean="0"/>
          </a:p>
        </p:txBody>
      </p:sp>
    </p:spTree>
  </p:cSld>
  <p:clrMapOvr>
    <a:masterClrMapping/>
  </p:clrMapOvr>
</p:notes>
</file>

<file path=ppt/slideLayouts/_rels/slideLayout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slideMaster" Target="../slideMasters/slideMaster1.xml"/></Relationships>
</file>

<file path=ppt/slideLayouts/_rels/slideLayout10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11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2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3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4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5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6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7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8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9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slideLayout1.xml><?xml version="1.0" encoding="utf-8"?>
<p:sldLayout xmlns:a="http://schemas.openxmlformats.org/drawingml/2006/main" xmlns:r="http://schemas.openxmlformats.org/officeDocument/2006/relationships" xmlns:p="http://schemas.openxmlformats.org/presentationml/2006/main" type="title" preserve="1">
  <p:cSld name="Title Slide">
    <p:bg bwMode="auto">
      <p:bgPr>
        <a:blipFill dpi="0" rotWithShape="0">
          <a:blip r:embed="rId2"/>
          <a:srcRect/>
          <a:stretch>
            <a:fillRect/>
          </a:stretch>
        </a:blipFill>
        <a:effectLst/>
      </p:bgPr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050" name="Rectangle 2"/>
          <p:cNvSpPr>
            <a:spLocks noGrp="1" noChangeArrowheads="1"/>
          </p:cNvSpPr>
          <p:nvPr>
            <p:ph type="ctrTitle"/>
          </p:nvPr>
        </p:nvSpPr>
        <p:spPr>
          <a:xfrm>
            <a:off x="682625" y="4222750"/>
            <a:ext cx="7772400" cy="890588"/>
          </a:xfrm>
        </p:spPr>
        <p:txBody>
          <a:bodyPr/>
          <a:lstStyle>
            <a:lvl1pPr>
              <a:defRPr>
                <a:solidFill>
                  <a:schemeClr val="bg1"/>
                </a:solidFill>
              </a:defRPr>
            </a:lvl1pPr>
          </a:lstStyle>
          <a:p>
            <a:pPr lvl="0"/>
            <a:r>
              <a:rPr lang="en-US" altLang="zh-CN" noProof="0" smtClean="0"/>
              <a:t>Click to edit Master title style</a:t>
            </a:r>
            <a:endParaRPr lang="zh-CN" noProof="0" smtClean="0"/>
          </a:p>
        </p:txBody>
      </p:sp>
      <p:sp>
        <p:nvSpPr>
          <p:cNvPr id="2051" name="Rectangle 3"/>
          <p:cNvSpPr>
            <a:spLocks noGrp="1" noChangeArrowheads="1"/>
          </p:cNvSpPr>
          <p:nvPr>
            <p:ph type="subTitle" idx="1"/>
          </p:nvPr>
        </p:nvSpPr>
        <p:spPr>
          <a:xfrm>
            <a:off x="1331913" y="5302250"/>
            <a:ext cx="6400800" cy="625475"/>
          </a:xfrm>
        </p:spPr>
        <p:txBody>
          <a:bodyPr/>
          <a:lstStyle>
            <a:lvl1pPr marL="0" indent="0" algn="ctr">
              <a:buFont typeface="Wingdings" pitchFamily="2" charset="2"/>
              <a:buNone/>
              <a:defRPr>
                <a:solidFill>
                  <a:schemeClr val="bg1"/>
                </a:solidFill>
              </a:defRPr>
            </a:lvl1pPr>
          </a:lstStyle>
          <a:p>
            <a:pPr lvl="0"/>
            <a:r>
              <a:rPr lang="en-US" altLang="zh-CN" noProof="0" smtClean="0"/>
              <a:t>Click to edit Master subtitle style</a:t>
            </a:r>
            <a:endParaRPr lang="zh-CN" noProof="0" smtClean="0"/>
          </a:p>
        </p:txBody>
      </p:sp>
    </p:spTree>
    <p:extLst>
      <p:ext uri="{BB962C8B-B14F-4D97-AF65-F5344CB8AC3E}">
        <p14:creationId xmlns:p14="http://schemas.microsoft.com/office/powerpoint/2010/main" val="1632536783"/>
      </p:ext>
    </p:extLst>
  </p:cSld>
  <p:clrMapOvr>
    <a:masterClrMapping/>
  </p:clrMapOvr>
  <p:transition spd="med">
    <p:fade/>
  </p:transition>
</p:sldLayout>
</file>

<file path=ppt/slideLayouts/slideLayout10.xml><?xml version="1.0" encoding="utf-8"?>
<p:sldLayout xmlns:a="http://schemas.openxmlformats.org/drawingml/2006/main" xmlns:r="http://schemas.openxmlformats.org/officeDocument/2006/relationships" xmlns:p="http://schemas.openxmlformats.org/presentationml/2006/main" type="vertTx" preserve="1">
  <p:cSld name="Title and Vertical Text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en-US" altLang="zh-CN" smtClean="0"/>
              <a:t>Click to edit Master title style</a:t>
            </a:r>
            <a:endParaRPr lang="zh-CN" altLang="en-US"/>
          </a:p>
        </p:txBody>
      </p:sp>
      <p:sp>
        <p:nvSpPr>
          <p:cNvPr id="3" name="Vertical Text Placeholder 2"/>
          <p:cNvSpPr>
            <a:spLocks noGrp="1"/>
          </p:cNvSpPr>
          <p:nvPr>
            <p:ph type="body" orient="vert" idx="1"/>
          </p:nvPr>
        </p:nvSpPr>
        <p:spPr/>
        <p:txBody>
          <a:bodyPr vert="eaVert"/>
          <a:lstStyle/>
          <a:p>
            <a:pPr lvl="0"/>
            <a:r>
              <a:rPr lang="en-US" altLang="zh-CN" smtClean="0"/>
              <a:t>Click to edit Master text styles</a:t>
            </a:r>
          </a:p>
          <a:p>
            <a:pPr lvl="1"/>
            <a:r>
              <a:rPr lang="en-US" altLang="zh-CN" smtClean="0"/>
              <a:t>Second level</a:t>
            </a:r>
          </a:p>
          <a:p>
            <a:pPr lvl="2"/>
            <a:r>
              <a:rPr lang="en-US" altLang="zh-CN" smtClean="0"/>
              <a:t>Third level</a:t>
            </a:r>
          </a:p>
          <a:p>
            <a:pPr lvl="3"/>
            <a:r>
              <a:rPr lang="en-US" altLang="zh-CN" smtClean="0"/>
              <a:t>Fourth level</a:t>
            </a:r>
          </a:p>
          <a:p>
            <a:pPr lvl="4"/>
            <a:r>
              <a:rPr lang="en-US" altLang="zh-CN" smtClean="0"/>
              <a:t>Fifth level</a:t>
            </a:r>
            <a:endParaRPr lang="zh-CN" altLang="en-US"/>
          </a:p>
        </p:txBody>
      </p:sp>
      <p:sp>
        <p:nvSpPr>
          <p:cNvPr id="4" name="日期占位符 3"/>
          <p:cNvSpPr>
            <a:spLocks noGrp="1" noChangeArrowheads="1"/>
          </p:cNvSpPr>
          <p:nvPr>
            <p:ph type="dt" sz="half" idx="10"/>
          </p:nvPr>
        </p:nvSpPr>
        <p:spPr>
          <a:ln/>
        </p:spPr>
        <p:txBody>
          <a:bodyPr/>
          <a:lstStyle>
            <a:lvl1pPr>
              <a:defRPr/>
            </a:lvl1pPr>
          </a:lstStyle>
          <a:p>
            <a:pPr>
              <a:defRPr/>
            </a:pPr>
            <a:endParaRPr lang="zh-CN" altLang="zh-CN"/>
          </a:p>
        </p:txBody>
      </p:sp>
      <p:sp>
        <p:nvSpPr>
          <p:cNvPr id="5" name="页脚占位符 4"/>
          <p:cNvSpPr>
            <a:spLocks noGrp="1" noChangeArrowheads="1"/>
          </p:cNvSpPr>
          <p:nvPr>
            <p:ph type="ftr" sz="quarter" idx="11"/>
          </p:nvPr>
        </p:nvSpPr>
        <p:spPr>
          <a:ln/>
        </p:spPr>
        <p:txBody>
          <a:bodyPr/>
          <a:lstStyle>
            <a:lvl1pPr>
              <a:defRPr/>
            </a:lvl1pPr>
          </a:lstStyle>
          <a:p>
            <a:pPr>
              <a:defRPr/>
            </a:pPr>
            <a:endParaRPr lang="zh-CN" altLang="zh-CN"/>
          </a:p>
        </p:txBody>
      </p:sp>
      <p:sp>
        <p:nvSpPr>
          <p:cNvPr id="6" name="灯片编号占位符 5"/>
          <p:cNvSpPr>
            <a:spLocks noGrp="1" noChangeArrowheads="1"/>
          </p:cNvSpPr>
          <p:nvPr>
            <p:ph type="sldNum" sz="quarter" idx="12"/>
          </p:nvPr>
        </p:nvSpPr>
        <p:spPr>
          <a:ln/>
        </p:spPr>
        <p:txBody>
          <a:bodyPr/>
          <a:lstStyle>
            <a:lvl1pPr>
              <a:defRPr/>
            </a:lvl1pPr>
          </a:lstStyle>
          <a:p>
            <a:pPr>
              <a:defRPr/>
            </a:pPr>
            <a:fld id="{37B08CA5-2CA4-42DD-9503-35044DB4F3E7}" type="slidenum">
              <a:rPr lang="zh-CN" altLang="zh-CN"/>
              <a:pPr>
                <a:defRPr/>
              </a:pPr>
              <a:t>‹#›</a:t>
            </a:fld>
            <a:endParaRPr lang="zh-CN" altLang="zh-CN"/>
          </a:p>
        </p:txBody>
      </p:sp>
    </p:spTree>
    <p:extLst>
      <p:ext uri="{BB962C8B-B14F-4D97-AF65-F5344CB8AC3E}">
        <p14:creationId xmlns:p14="http://schemas.microsoft.com/office/powerpoint/2010/main" val="1465962596"/>
      </p:ext>
    </p:extLst>
  </p:cSld>
  <p:clrMapOvr>
    <a:masterClrMapping/>
  </p:clrMapOvr>
  <p:transition spd="med">
    <p:fade/>
  </p:transition>
</p:sldLayout>
</file>

<file path=ppt/slideLayouts/slideLayout11.xml><?xml version="1.0" encoding="utf-8"?>
<p:sldLayout xmlns:a="http://schemas.openxmlformats.org/drawingml/2006/main" xmlns:r="http://schemas.openxmlformats.org/officeDocument/2006/relationships" xmlns:p="http://schemas.openxmlformats.org/presentationml/2006/main" type="vertTitleAndTx" preserve="1">
  <p:cSld name="Vertical Title and Text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Vertical Title 1"/>
          <p:cNvSpPr>
            <a:spLocks noGrp="1"/>
          </p:cNvSpPr>
          <p:nvPr>
            <p:ph type="title" orient="vert"/>
          </p:nvPr>
        </p:nvSpPr>
        <p:spPr>
          <a:xfrm>
            <a:off x="6629400" y="274638"/>
            <a:ext cx="2057400" cy="5851525"/>
          </a:xfrm>
        </p:spPr>
        <p:txBody>
          <a:bodyPr vert="eaVert"/>
          <a:lstStyle/>
          <a:p>
            <a:r>
              <a:rPr lang="en-US" altLang="zh-CN" smtClean="0"/>
              <a:t>Click to edit Master title style</a:t>
            </a:r>
            <a:endParaRPr lang="zh-CN" altLang="en-US"/>
          </a:p>
        </p:txBody>
      </p:sp>
      <p:sp>
        <p:nvSpPr>
          <p:cNvPr id="3" name="Vertical Text Placeholder 2"/>
          <p:cNvSpPr>
            <a:spLocks noGrp="1"/>
          </p:cNvSpPr>
          <p:nvPr>
            <p:ph type="body" orient="vert" idx="1"/>
          </p:nvPr>
        </p:nvSpPr>
        <p:spPr>
          <a:xfrm>
            <a:off x="457200" y="274638"/>
            <a:ext cx="6019800" cy="5851525"/>
          </a:xfrm>
        </p:spPr>
        <p:txBody>
          <a:bodyPr vert="eaVert"/>
          <a:lstStyle/>
          <a:p>
            <a:pPr lvl="0"/>
            <a:r>
              <a:rPr lang="en-US" altLang="zh-CN" smtClean="0"/>
              <a:t>Click to edit Master text styles</a:t>
            </a:r>
          </a:p>
          <a:p>
            <a:pPr lvl="1"/>
            <a:r>
              <a:rPr lang="en-US" altLang="zh-CN" smtClean="0"/>
              <a:t>Second level</a:t>
            </a:r>
          </a:p>
          <a:p>
            <a:pPr lvl="2"/>
            <a:r>
              <a:rPr lang="en-US" altLang="zh-CN" smtClean="0"/>
              <a:t>Third level</a:t>
            </a:r>
          </a:p>
          <a:p>
            <a:pPr lvl="3"/>
            <a:r>
              <a:rPr lang="en-US" altLang="zh-CN" smtClean="0"/>
              <a:t>Fourth level</a:t>
            </a:r>
          </a:p>
          <a:p>
            <a:pPr lvl="4"/>
            <a:r>
              <a:rPr lang="en-US" altLang="zh-CN" smtClean="0"/>
              <a:t>Fifth level</a:t>
            </a:r>
            <a:endParaRPr lang="zh-CN" altLang="en-US"/>
          </a:p>
        </p:txBody>
      </p:sp>
      <p:sp>
        <p:nvSpPr>
          <p:cNvPr id="4" name="日期占位符 3"/>
          <p:cNvSpPr>
            <a:spLocks noGrp="1" noChangeArrowheads="1"/>
          </p:cNvSpPr>
          <p:nvPr>
            <p:ph type="dt" sz="half" idx="10"/>
          </p:nvPr>
        </p:nvSpPr>
        <p:spPr>
          <a:ln/>
        </p:spPr>
        <p:txBody>
          <a:bodyPr/>
          <a:lstStyle>
            <a:lvl1pPr>
              <a:defRPr/>
            </a:lvl1pPr>
          </a:lstStyle>
          <a:p>
            <a:pPr>
              <a:defRPr/>
            </a:pPr>
            <a:endParaRPr lang="zh-CN" altLang="zh-CN"/>
          </a:p>
        </p:txBody>
      </p:sp>
      <p:sp>
        <p:nvSpPr>
          <p:cNvPr id="5" name="页脚占位符 4"/>
          <p:cNvSpPr>
            <a:spLocks noGrp="1" noChangeArrowheads="1"/>
          </p:cNvSpPr>
          <p:nvPr>
            <p:ph type="ftr" sz="quarter" idx="11"/>
          </p:nvPr>
        </p:nvSpPr>
        <p:spPr>
          <a:ln/>
        </p:spPr>
        <p:txBody>
          <a:bodyPr/>
          <a:lstStyle>
            <a:lvl1pPr>
              <a:defRPr/>
            </a:lvl1pPr>
          </a:lstStyle>
          <a:p>
            <a:pPr>
              <a:defRPr/>
            </a:pPr>
            <a:endParaRPr lang="zh-CN" altLang="zh-CN"/>
          </a:p>
        </p:txBody>
      </p:sp>
      <p:sp>
        <p:nvSpPr>
          <p:cNvPr id="6" name="灯片编号占位符 5"/>
          <p:cNvSpPr>
            <a:spLocks noGrp="1" noChangeArrowheads="1"/>
          </p:cNvSpPr>
          <p:nvPr>
            <p:ph type="sldNum" sz="quarter" idx="12"/>
          </p:nvPr>
        </p:nvSpPr>
        <p:spPr>
          <a:ln/>
        </p:spPr>
        <p:txBody>
          <a:bodyPr/>
          <a:lstStyle>
            <a:lvl1pPr>
              <a:defRPr/>
            </a:lvl1pPr>
          </a:lstStyle>
          <a:p>
            <a:pPr>
              <a:defRPr/>
            </a:pPr>
            <a:fld id="{64C31D16-6972-44F1-9ACF-C5979F061DAE}" type="slidenum">
              <a:rPr lang="zh-CN" altLang="zh-CN"/>
              <a:pPr>
                <a:defRPr/>
              </a:pPr>
              <a:t>‹#›</a:t>
            </a:fld>
            <a:endParaRPr lang="zh-CN" altLang="zh-CN"/>
          </a:p>
        </p:txBody>
      </p:sp>
    </p:spTree>
    <p:extLst>
      <p:ext uri="{BB962C8B-B14F-4D97-AF65-F5344CB8AC3E}">
        <p14:creationId xmlns:p14="http://schemas.microsoft.com/office/powerpoint/2010/main" val="1114185927"/>
      </p:ext>
    </p:extLst>
  </p:cSld>
  <p:clrMapOvr>
    <a:masterClrMapping/>
  </p:clrMapOvr>
  <p:transition spd="med">
    <p:fade/>
  </p:transition>
</p:sldLayout>
</file>

<file path=ppt/slideLayouts/slideLayout2.xml><?xml version="1.0" encoding="utf-8"?>
<p:sldLayout xmlns:a="http://schemas.openxmlformats.org/drawingml/2006/main" xmlns:r="http://schemas.openxmlformats.org/officeDocument/2006/relationships" xmlns:p="http://schemas.openxmlformats.org/presentationml/2006/main" type="obj" preserve="1">
  <p:cSld name="Title and Content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en-US" altLang="zh-CN" smtClean="0"/>
              <a:t>Click to edit Master title style</a:t>
            </a:r>
            <a:endParaRPr lang="zh-CN" altLang="en-US"/>
          </a:p>
        </p:txBody>
      </p:sp>
      <p:sp>
        <p:nvSpPr>
          <p:cNvPr id="3" name="Content Placeholder 2"/>
          <p:cNvSpPr>
            <a:spLocks noGrp="1"/>
          </p:cNvSpPr>
          <p:nvPr>
            <p:ph idx="1"/>
          </p:nvPr>
        </p:nvSpPr>
        <p:spPr/>
        <p:txBody>
          <a:bodyPr/>
          <a:lstStyle/>
          <a:p>
            <a:pPr lvl="0"/>
            <a:r>
              <a:rPr lang="en-US" altLang="zh-CN" smtClean="0"/>
              <a:t>Click to edit Master text styles</a:t>
            </a:r>
          </a:p>
          <a:p>
            <a:pPr lvl="1"/>
            <a:r>
              <a:rPr lang="en-US" altLang="zh-CN" smtClean="0"/>
              <a:t>Second level</a:t>
            </a:r>
          </a:p>
          <a:p>
            <a:pPr lvl="2"/>
            <a:r>
              <a:rPr lang="en-US" altLang="zh-CN" smtClean="0"/>
              <a:t>Third level</a:t>
            </a:r>
          </a:p>
          <a:p>
            <a:pPr lvl="3"/>
            <a:r>
              <a:rPr lang="en-US" altLang="zh-CN" smtClean="0"/>
              <a:t>Fourth level</a:t>
            </a:r>
          </a:p>
          <a:p>
            <a:pPr lvl="4"/>
            <a:r>
              <a:rPr lang="en-US" altLang="zh-CN" smtClean="0"/>
              <a:t>Fifth level</a:t>
            </a:r>
            <a:endParaRPr lang="zh-CN" altLang="en-US"/>
          </a:p>
        </p:txBody>
      </p:sp>
      <p:sp>
        <p:nvSpPr>
          <p:cNvPr id="4" name="日期占位符 3"/>
          <p:cNvSpPr>
            <a:spLocks noGrp="1" noChangeArrowheads="1"/>
          </p:cNvSpPr>
          <p:nvPr>
            <p:ph type="dt" sz="half" idx="10"/>
          </p:nvPr>
        </p:nvSpPr>
        <p:spPr>
          <a:ln/>
        </p:spPr>
        <p:txBody>
          <a:bodyPr/>
          <a:lstStyle>
            <a:lvl1pPr>
              <a:defRPr/>
            </a:lvl1pPr>
          </a:lstStyle>
          <a:p>
            <a:pPr>
              <a:defRPr/>
            </a:pPr>
            <a:endParaRPr lang="zh-CN" altLang="zh-CN"/>
          </a:p>
        </p:txBody>
      </p:sp>
      <p:sp>
        <p:nvSpPr>
          <p:cNvPr id="5" name="页脚占位符 4"/>
          <p:cNvSpPr>
            <a:spLocks noGrp="1" noChangeArrowheads="1"/>
          </p:cNvSpPr>
          <p:nvPr>
            <p:ph type="ftr" sz="quarter" idx="11"/>
          </p:nvPr>
        </p:nvSpPr>
        <p:spPr>
          <a:ln/>
        </p:spPr>
        <p:txBody>
          <a:bodyPr/>
          <a:lstStyle>
            <a:lvl1pPr>
              <a:defRPr/>
            </a:lvl1pPr>
          </a:lstStyle>
          <a:p>
            <a:pPr>
              <a:defRPr/>
            </a:pPr>
            <a:endParaRPr lang="zh-CN" altLang="zh-CN"/>
          </a:p>
        </p:txBody>
      </p:sp>
      <p:sp>
        <p:nvSpPr>
          <p:cNvPr id="6" name="灯片编号占位符 5"/>
          <p:cNvSpPr>
            <a:spLocks noGrp="1" noChangeArrowheads="1"/>
          </p:cNvSpPr>
          <p:nvPr>
            <p:ph type="sldNum" sz="quarter" idx="12"/>
          </p:nvPr>
        </p:nvSpPr>
        <p:spPr>
          <a:ln/>
        </p:spPr>
        <p:txBody>
          <a:bodyPr/>
          <a:lstStyle>
            <a:lvl1pPr>
              <a:defRPr/>
            </a:lvl1pPr>
          </a:lstStyle>
          <a:p>
            <a:pPr>
              <a:defRPr/>
            </a:pPr>
            <a:fld id="{875EB9E2-BABA-40D9-869A-B418E985F9A8}" type="slidenum">
              <a:rPr lang="zh-CN" altLang="zh-CN"/>
              <a:pPr>
                <a:defRPr/>
              </a:pPr>
              <a:t>‹#›</a:t>
            </a:fld>
            <a:endParaRPr lang="zh-CN" altLang="zh-CN"/>
          </a:p>
        </p:txBody>
      </p:sp>
    </p:spTree>
    <p:extLst>
      <p:ext uri="{BB962C8B-B14F-4D97-AF65-F5344CB8AC3E}">
        <p14:creationId xmlns:p14="http://schemas.microsoft.com/office/powerpoint/2010/main" val="2700667028"/>
      </p:ext>
    </p:extLst>
  </p:cSld>
  <p:clrMapOvr>
    <a:masterClrMapping/>
  </p:clrMapOvr>
  <p:transition spd="med">
    <p:fade/>
  </p:transition>
</p:sldLayout>
</file>

<file path=ppt/slideLayouts/slideLayout3.xml><?xml version="1.0" encoding="utf-8"?>
<p:sldLayout xmlns:a="http://schemas.openxmlformats.org/drawingml/2006/main" xmlns:r="http://schemas.openxmlformats.org/officeDocument/2006/relationships" xmlns:p="http://schemas.openxmlformats.org/presentationml/2006/main" type="secHead" preserve="1">
  <p:cSld name="Section Header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>
          <a:xfrm>
            <a:off x="722313" y="4406900"/>
            <a:ext cx="7772400" cy="1362075"/>
          </a:xfrm>
        </p:spPr>
        <p:txBody>
          <a:bodyPr anchor="t"/>
          <a:lstStyle>
            <a:lvl1pPr algn="l">
              <a:defRPr sz="4000" b="1" cap="all"/>
            </a:lvl1pPr>
          </a:lstStyle>
          <a:p>
            <a:r>
              <a:rPr lang="en-US" altLang="zh-CN" smtClean="0"/>
              <a:t>Click to edit Master title style</a:t>
            </a:r>
            <a:endParaRPr lang="zh-CN" altLang="en-US"/>
          </a:p>
        </p:txBody>
      </p:sp>
      <p:sp>
        <p:nvSpPr>
          <p:cNvPr id="3" name="Text Placeholder 2"/>
          <p:cNvSpPr>
            <a:spLocks noGrp="1"/>
          </p:cNvSpPr>
          <p:nvPr>
            <p:ph type="body" idx="1"/>
          </p:nvPr>
        </p:nvSpPr>
        <p:spPr>
          <a:xfrm>
            <a:off x="722313" y="2906713"/>
            <a:ext cx="7772400" cy="1500187"/>
          </a:xfrm>
        </p:spPr>
        <p:txBody>
          <a:bodyPr anchor="b"/>
          <a:lstStyle>
            <a:lvl1pPr marL="0" indent="0">
              <a:buNone/>
              <a:defRPr sz="2000"/>
            </a:lvl1pPr>
            <a:lvl2pPr marL="457200" indent="0">
              <a:buNone/>
              <a:defRPr sz="1800"/>
            </a:lvl2pPr>
            <a:lvl3pPr marL="914400" indent="0">
              <a:buNone/>
              <a:defRPr sz="1600"/>
            </a:lvl3pPr>
            <a:lvl4pPr marL="1371600" indent="0">
              <a:buNone/>
              <a:defRPr sz="1400"/>
            </a:lvl4pPr>
            <a:lvl5pPr marL="1828800" indent="0">
              <a:buNone/>
              <a:defRPr sz="1400"/>
            </a:lvl5pPr>
            <a:lvl6pPr marL="2286000" indent="0">
              <a:buNone/>
              <a:defRPr sz="1400"/>
            </a:lvl6pPr>
            <a:lvl7pPr marL="2743200" indent="0">
              <a:buNone/>
              <a:defRPr sz="1400"/>
            </a:lvl7pPr>
            <a:lvl8pPr marL="3200400" indent="0">
              <a:buNone/>
              <a:defRPr sz="1400"/>
            </a:lvl8pPr>
            <a:lvl9pPr marL="3657600" indent="0">
              <a:buNone/>
              <a:defRPr sz="1400"/>
            </a:lvl9pPr>
          </a:lstStyle>
          <a:p>
            <a:pPr lvl="0"/>
            <a:r>
              <a:rPr lang="en-US" altLang="zh-CN" smtClean="0"/>
              <a:t>Click to edit Master text styles</a:t>
            </a:r>
          </a:p>
        </p:txBody>
      </p:sp>
      <p:sp>
        <p:nvSpPr>
          <p:cNvPr id="4" name="日期占位符 3"/>
          <p:cNvSpPr>
            <a:spLocks noGrp="1" noChangeArrowheads="1"/>
          </p:cNvSpPr>
          <p:nvPr>
            <p:ph type="dt" sz="half" idx="10"/>
          </p:nvPr>
        </p:nvSpPr>
        <p:spPr>
          <a:ln/>
        </p:spPr>
        <p:txBody>
          <a:bodyPr/>
          <a:lstStyle>
            <a:lvl1pPr>
              <a:defRPr/>
            </a:lvl1pPr>
          </a:lstStyle>
          <a:p>
            <a:pPr>
              <a:defRPr/>
            </a:pPr>
            <a:endParaRPr lang="zh-CN" altLang="zh-CN"/>
          </a:p>
        </p:txBody>
      </p:sp>
      <p:sp>
        <p:nvSpPr>
          <p:cNvPr id="5" name="页脚占位符 4"/>
          <p:cNvSpPr>
            <a:spLocks noGrp="1" noChangeArrowheads="1"/>
          </p:cNvSpPr>
          <p:nvPr>
            <p:ph type="ftr" sz="quarter" idx="11"/>
          </p:nvPr>
        </p:nvSpPr>
        <p:spPr>
          <a:ln/>
        </p:spPr>
        <p:txBody>
          <a:bodyPr/>
          <a:lstStyle>
            <a:lvl1pPr>
              <a:defRPr/>
            </a:lvl1pPr>
          </a:lstStyle>
          <a:p>
            <a:pPr>
              <a:defRPr/>
            </a:pPr>
            <a:endParaRPr lang="zh-CN" altLang="zh-CN"/>
          </a:p>
        </p:txBody>
      </p:sp>
      <p:sp>
        <p:nvSpPr>
          <p:cNvPr id="6" name="灯片编号占位符 5"/>
          <p:cNvSpPr>
            <a:spLocks noGrp="1" noChangeArrowheads="1"/>
          </p:cNvSpPr>
          <p:nvPr>
            <p:ph type="sldNum" sz="quarter" idx="12"/>
          </p:nvPr>
        </p:nvSpPr>
        <p:spPr>
          <a:ln/>
        </p:spPr>
        <p:txBody>
          <a:bodyPr/>
          <a:lstStyle>
            <a:lvl1pPr>
              <a:defRPr/>
            </a:lvl1pPr>
          </a:lstStyle>
          <a:p>
            <a:pPr>
              <a:defRPr/>
            </a:pPr>
            <a:fld id="{4703DE2B-2032-4F8B-8642-6A45FDA8A58C}" type="slidenum">
              <a:rPr lang="zh-CN" altLang="zh-CN"/>
              <a:pPr>
                <a:defRPr/>
              </a:pPr>
              <a:t>‹#›</a:t>
            </a:fld>
            <a:endParaRPr lang="zh-CN" altLang="zh-CN"/>
          </a:p>
        </p:txBody>
      </p:sp>
    </p:spTree>
    <p:extLst>
      <p:ext uri="{BB962C8B-B14F-4D97-AF65-F5344CB8AC3E}">
        <p14:creationId xmlns:p14="http://schemas.microsoft.com/office/powerpoint/2010/main" val="1434901701"/>
      </p:ext>
    </p:extLst>
  </p:cSld>
  <p:clrMapOvr>
    <a:masterClrMapping/>
  </p:clrMapOvr>
  <p:transition spd="med">
    <p:fade/>
  </p:transition>
</p:sldLayout>
</file>

<file path=ppt/slideLayouts/slideLayout4.xml><?xml version="1.0" encoding="utf-8"?>
<p:sldLayout xmlns:a="http://schemas.openxmlformats.org/drawingml/2006/main" xmlns:r="http://schemas.openxmlformats.org/officeDocument/2006/relationships" xmlns:p="http://schemas.openxmlformats.org/presentationml/2006/main" type="twoObj" preserve="1">
  <p:cSld name="Two Content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en-US" altLang="zh-CN" smtClean="0"/>
              <a:t>Click to edit Master title style</a:t>
            </a:r>
            <a:endParaRPr lang="zh-CN" altLang="en-US"/>
          </a:p>
        </p:txBody>
      </p:sp>
      <p:sp>
        <p:nvSpPr>
          <p:cNvPr id="3" name="Content Placeholder 2"/>
          <p:cNvSpPr>
            <a:spLocks noGrp="1"/>
          </p:cNvSpPr>
          <p:nvPr>
            <p:ph sz="half" idx="1"/>
          </p:nvPr>
        </p:nvSpPr>
        <p:spPr>
          <a:xfrm>
            <a:off x="457200" y="1600200"/>
            <a:ext cx="4038600" cy="4525963"/>
          </a:xfrm>
        </p:spPr>
        <p:txBody>
          <a:bodyPr/>
          <a:lstStyle>
            <a:lvl1pPr>
              <a:defRPr sz="2800"/>
            </a:lvl1pPr>
            <a:lvl2pPr>
              <a:defRPr sz="2400"/>
            </a:lvl2pPr>
            <a:lvl3pPr>
              <a:defRPr sz="2000"/>
            </a:lvl3pPr>
            <a:lvl4pPr>
              <a:defRPr sz="1800"/>
            </a:lvl4pPr>
            <a:lvl5pPr>
              <a:defRPr sz="1800"/>
            </a:lvl5pPr>
            <a:lvl6pPr>
              <a:defRPr sz="1800"/>
            </a:lvl6pPr>
            <a:lvl7pPr>
              <a:defRPr sz="1800"/>
            </a:lvl7pPr>
            <a:lvl8pPr>
              <a:defRPr sz="1800"/>
            </a:lvl8pPr>
            <a:lvl9pPr>
              <a:defRPr sz="1800"/>
            </a:lvl9pPr>
          </a:lstStyle>
          <a:p>
            <a:pPr lvl="0"/>
            <a:r>
              <a:rPr lang="en-US" altLang="zh-CN" smtClean="0"/>
              <a:t>Click to edit Master text styles</a:t>
            </a:r>
          </a:p>
          <a:p>
            <a:pPr lvl="1"/>
            <a:r>
              <a:rPr lang="en-US" altLang="zh-CN" smtClean="0"/>
              <a:t>Second level</a:t>
            </a:r>
          </a:p>
          <a:p>
            <a:pPr lvl="2"/>
            <a:r>
              <a:rPr lang="en-US" altLang="zh-CN" smtClean="0"/>
              <a:t>Third level</a:t>
            </a:r>
          </a:p>
          <a:p>
            <a:pPr lvl="3"/>
            <a:r>
              <a:rPr lang="en-US" altLang="zh-CN" smtClean="0"/>
              <a:t>Fourth level</a:t>
            </a:r>
          </a:p>
          <a:p>
            <a:pPr lvl="4"/>
            <a:r>
              <a:rPr lang="en-US" altLang="zh-CN" smtClean="0"/>
              <a:t>Fifth level</a:t>
            </a:r>
            <a:endParaRPr lang="zh-CN" altLang="en-US"/>
          </a:p>
        </p:txBody>
      </p:sp>
      <p:sp>
        <p:nvSpPr>
          <p:cNvPr id="4" name="Content Placeholder 3"/>
          <p:cNvSpPr>
            <a:spLocks noGrp="1"/>
          </p:cNvSpPr>
          <p:nvPr>
            <p:ph sz="half" idx="2"/>
          </p:nvPr>
        </p:nvSpPr>
        <p:spPr>
          <a:xfrm>
            <a:off x="4648200" y="1600200"/>
            <a:ext cx="4038600" cy="4525963"/>
          </a:xfrm>
        </p:spPr>
        <p:txBody>
          <a:bodyPr/>
          <a:lstStyle>
            <a:lvl1pPr>
              <a:defRPr sz="2800"/>
            </a:lvl1pPr>
            <a:lvl2pPr>
              <a:defRPr sz="2400"/>
            </a:lvl2pPr>
            <a:lvl3pPr>
              <a:defRPr sz="2000"/>
            </a:lvl3pPr>
            <a:lvl4pPr>
              <a:defRPr sz="1800"/>
            </a:lvl4pPr>
            <a:lvl5pPr>
              <a:defRPr sz="1800"/>
            </a:lvl5pPr>
            <a:lvl6pPr>
              <a:defRPr sz="1800"/>
            </a:lvl6pPr>
            <a:lvl7pPr>
              <a:defRPr sz="1800"/>
            </a:lvl7pPr>
            <a:lvl8pPr>
              <a:defRPr sz="1800"/>
            </a:lvl8pPr>
            <a:lvl9pPr>
              <a:defRPr sz="1800"/>
            </a:lvl9pPr>
          </a:lstStyle>
          <a:p>
            <a:pPr lvl="0"/>
            <a:r>
              <a:rPr lang="en-US" altLang="zh-CN" smtClean="0"/>
              <a:t>Click to edit Master text styles</a:t>
            </a:r>
          </a:p>
          <a:p>
            <a:pPr lvl="1"/>
            <a:r>
              <a:rPr lang="en-US" altLang="zh-CN" smtClean="0"/>
              <a:t>Second level</a:t>
            </a:r>
          </a:p>
          <a:p>
            <a:pPr lvl="2"/>
            <a:r>
              <a:rPr lang="en-US" altLang="zh-CN" smtClean="0"/>
              <a:t>Third level</a:t>
            </a:r>
          </a:p>
          <a:p>
            <a:pPr lvl="3"/>
            <a:r>
              <a:rPr lang="en-US" altLang="zh-CN" smtClean="0"/>
              <a:t>Fourth level</a:t>
            </a:r>
          </a:p>
          <a:p>
            <a:pPr lvl="4"/>
            <a:r>
              <a:rPr lang="en-US" altLang="zh-CN" smtClean="0"/>
              <a:t>Fifth level</a:t>
            </a:r>
            <a:endParaRPr lang="zh-CN" altLang="en-US"/>
          </a:p>
        </p:txBody>
      </p:sp>
      <p:sp>
        <p:nvSpPr>
          <p:cNvPr id="5" name="日期占位符 3"/>
          <p:cNvSpPr>
            <a:spLocks noGrp="1" noChangeArrowheads="1"/>
          </p:cNvSpPr>
          <p:nvPr>
            <p:ph type="dt" sz="half" idx="10"/>
          </p:nvPr>
        </p:nvSpPr>
        <p:spPr>
          <a:ln/>
        </p:spPr>
        <p:txBody>
          <a:bodyPr/>
          <a:lstStyle>
            <a:lvl1pPr>
              <a:defRPr/>
            </a:lvl1pPr>
          </a:lstStyle>
          <a:p>
            <a:pPr>
              <a:defRPr/>
            </a:pPr>
            <a:endParaRPr lang="zh-CN" altLang="zh-CN"/>
          </a:p>
        </p:txBody>
      </p:sp>
      <p:sp>
        <p:nvSpPr>
          <p:cNvPr id="6" name="页脚占位符 4"/>
          <p:cNvSpPr>
            <a:spLocks noGrp="1" noChangeArrowheads="1"/>
          </p:cNvSpPr>
          <p:nvPr>
            <p:ph type="ftr" sz="quarter" idx="11"/>
          </p:nvPr>
        </p:nvSpPr>
        <p:spPr>
          <a:ln/>
        </p:spPr>
        <p:txBody>
          <a:bodyPr/>
          <a:lstStyle>
            <a:lvl1pPr>
              <a:defRPr/>
            </a:lvl1pPr>
          </a:lstStyle>
          <a:p>
            <a:pPr>
              <a:defRPr/>
            </a:pPr>
            <a:endParaRPr lang="zh-CN" altLang="zh-CN"/>
          </a:p>
        </p:txBody>
      </p:sp>
      <p:sp>
        <p:nvSpPr>
          <p:cNvPr id="7" name="灯片编号占位符 5"/>
          <p:cNvSpPr>
            <a:spLocks noGrp="1" noChangeArrowheads="1"/>
          </p:cNvSpPr>
          <p:nvPr>
            <p:ph type="sldNum" sz="quarter" idx="12"/>
          </p:nvPr>
        </p:nvSpPr>
        <p:spPr>
          <a:ln/>
        </p:spPr>
        <p:txBody>
          <a:bodyPr/>
          <a:lstStyle>
            <a:lvl1pPr>
              <a:defRPr/>
            </a:lvl1pPr>
          </a:lstStyle>
          <a:p>
            <a:pPr>
              <a:defRPr/>
            </a:pPr>
            <a:fld id="{81AD7ACA-D2FA-472E-BA33-FF374A9C2BD5}" type="slidenum">
              <a:rPr lang="zh-CN" altLang="zh-CN"/>
              <a:pPr>
                <a:defRPr/>
              </a:pPr>
              <a:t>‹#›</a:t>
            </a:fld>
            <a:endParaRPr lang="zh-CN" altLang="zh-CN"/>
          </a:p>
        </p:txBody>
      </p:sp>
    </p:spTree>
    <p:extLst>
      <p:ext uri="{BB962C8B-B14F-4D97-AF65-F5344CB8AC3E}">
        <p14:creationId xmlns:p14="http://schemas.microsoft.com/office/powerpoint/2010/main" val="974688842"/>
      </p:ext>
    </p:extLst>
  </p:cSld>
  <p:clrMapOvr>
    <a:masterClrMapping/>
  </p:clrMapOvr>
  <p:transition spd="med">
    <p:fade/>
  </p:transition>
</p:sldLayout>
</file>

<file path=ppt/slideLayouts/slideLayout5.xml><?xml version="1.0" encoding="utf-8"?>
<p:sldLayout xmlns:a="http://schemas.openxmlformats.org/drawingml/2006/main" xmlns:r="http://schemas.openxmlformats.org/officeDocument/2006/relationships" xmlns:p="http://schemas.openxmlformats.org/presentationml/2006/main" type="twoTxTwoObj" preserve="1">
  <p:cSld name="Comparison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>
            <a:lvl1pPr>
              <a:defRPr/>
            </a:lvl1pPr>
          </a:lstStyle>
          <a:p>
            <a:r>
              <a:rPr lang="en-US" altLang="zh-CN" smtClean="0"/>
              <a:t>Click to edit Master title style</a:t>
            </a:r>
            <a:endParaRPr lang="zh-CN" altLang="en-US"/>
          </a:p>
        </p:txBody>
      </p:sp>
      <p:sp>
        <p:nvSpPr>
          <p:cNvPr id="3" name="Text Placeholder 2"/>
          <p:cNvSpPr>
            <a:spLocks noGrp="1"/>
          </p:cNvSpPr>
          <p:nvPr>
            <p:ph type="body" idx="1"/>
          </p:nvPr>
        </p:nvSpPr>
        <p:spPr>
          <a:xfrm>
            <a:off x="457200" y="1535113"/>
            <a:ext cx="4040188" cy="639762"/>
          </a:xfrm>
        </p:spPr>
        <p:txBody>
          <a:bodyPr anchor="b"/>
          <a:lstStyle>
            <a:lvl1pPr marL="0" indent="0">
              <a:buNone/>
              <a:defRPr sz="2400" b="1"/>
            </a:lvl1pPr>
            <a:lvl2pPr marL="457200" indent="0">
              <a:buNone/>
              <a:defRPr sz="2000" b="1"/>
            </a:lvl2pPr>
            <a:lvl3pPr marL="914400" indent="0">
              <a:buNone/>
              <a:defRPr sz="1800" b="1"/>
            </a:lvl3pPr>
            <a:lvl4pPr marL="1371600" indent="0">
              <a:buNone/>
              <a:defRPr sz="1600" b="1"/>
            </a:lvl4pPr>
            <a:lvl5pPr marL="1828800" indent="0">
              <a:buNone/>
              <a:defRPr sz="1600" b="1"/>
            </a:lvl5pPr>
            <a:lvl6pPr marL="2286000" indent="0">
              <a:buNone/>
              <a:defRPr sz="1600" b="1"/>
            </a:lvl6pPr>
            <a:lvl7pPr marL="2743200" indent="0">
              <a:buNone/>
              <a:defRPr sz="1600" b="1"/>
            </a:lvl7pPr>
            <a:lvl8pPr marL="3200400" indent="0">
              <a:buNone/>
              <a:defRPr sz="1600" b="1"/>
            </a:lvl8pPr>
            <a:lvl9pPr marL="3657600" indent="0">
              <a:buNone/>
              <a:defRPr sz="1600" b="1"/>
            </a:lvl9pPr>
          </a:lstStyle>
          <a:p>
            <a:pPr lvl="0"/>
            <a:r>
              <a:rPr lang="en-US" altLang="zh-CN" smtClean="0"/>
              <a:t>Click to edit Master text styles</a:t>
            </a:r>
          </a:p>
        </p:txBody>
      </p:sp>
      <p:sp>
        <p:nvSpPr>
          <p:cNvPr id="4" name="Content Placeholder 3"/>
          <p:cNvSpPr>
            <a:spLocks noGrp="1"/>
          </p:cNvSpPr>
          <p:nvPr>
            <p:ph sz="half" idx="2"/>
          </p:nvPr>
        </p:nvSpPr>
        <p:spPr>
          <a:xfrm>
            <a:off x="457200" y="2174875"/>
            <a:ext cx="4040188" cy="3951288"/>
          </a:xfrm>
        </p:spPr>
        <p:txBody>
          <a:bodyPr/>
          <a:lstStyle>
            <a:lvl1pPr>
              <a:defRPr sz="2400"/>
            </a:lvl1pPr>
            <a:lvl2pPr>
              <a:defRPr sz="2000"/>
            </a:lvl2pPr>
            <a:lvl3pPr>
              <a:defRPr sz="1800"/>
            </a:lvl3pPr>
            <a:lvl4pPr>
              <a:defRPr sz="1600"/>
            </a:lvl4pPr>
            <a:lvl5pPr>
              <a:defRPr sz="1600"/>
            </a:lvl5pPr>
            <a:lvl6pPr>
              <a:defRPr sz="1600"/>
            </a:lvl6pPr>
            <a:lvl7pPr>
              <a:defRPr sz="1600"/>
            </a:lvl7pPr>
            <a:lvl8pPr>
              <a:defRPr sz="1600"/>
            </a:lvl8pPr>
            <a:lvl9pPr>
              <a:defRPr sz="1600"/>
            </a:lvl9pPr>
          </a:lstStyle>
          <a:p>
            <a:pPr lvl="0"/>
            <a:r>
              <a:rPr lang="en-US" altLang="zh-CN" smtClean="0"/>
              <a:t>Click to edit Master text styles</a:t>
            </a:r>
          </a:p>
          <a:p>
            <a:pPr lvl="1"/>
            <a:r>
              <a:rPr lang="en-US" altLang="zh-CN" smtClean="0"/>
              <a:t>Second level</a:t>
            </a:r>
          </a:p>
          <a:p>
            <a:pPr lvl="2"/>
            <a:r>
              <a:rPr lang="en-US" altLang="zh-CN" smtClean="0"/>
              <a:t>Third level</a:t>
            </a:r>
          </a:p>
          <a:p>
            <a:pPr lvl="3"/>
            <a:r>
              <a:rPr lang="en-US" altLang="zh-CN" smtClean="0"/>
              <a:t>Fourth level</a:t>
            </a:r>
          </a:p>
          <a:p>
            <a:pPr lvl="4"/>
            <a:r>
              <a:rPr lang="en-US" altLang="zh-CN" smtClean="0"/>
              <a:t>Fifth level</a:t>
            </a:r>
            <a:endParaRPr lang="zh-CN" altLang="en-US"/>
          </a:p>
        </p:txBody>
      </p:sp>
      <p:sp>
        <p:nvSpPr>
          <p:cNvPr id="5" name="Text Placeholder 4"/>
          <p:cNvSpPr>
            <a:spLocks noGrp="1"/>
          </p:cNvSpPr>
          <p:nvPr>
            <p:ph type="body" sz="quarter" idx="3"/>
          </p:nvPr>
        </p:nvSpPr>
        <p:spPr>
          <a:xfrm>
            <a:off x="4645025" y="1535113"/>
            <a:ext cx="4041775" cy="639762"/>
          </a:xfrm>
        </p:spPr>
        <p:txBody>
          <a:bodyPr anchor="b"/>
          <a:lstStyle>
            <a:lvl1pPr marL="0" indent="0">
              <a:buNone/>
              <a:defRPr sz="2400" b="1"/>
            </a:lvl1pPr>
            <a:lvl2pPr marL="457200" indent="0">
              <a:buNone/>
              <a:defRPr sz="2000" b="1"/>
            </a:lvl2pPr>
            <a:lvl3pPr marL="914400" indent="0">
              <a:buNone/>
              <a:defRPr sz="1800" b="1"/>
            </a:lvl3pPr>
            <a:lvl4pPr marL="1371600" indent="0">
              <a:buNone/>
              <a:defRPr sz="1600" b="1"/>
            </a:lvl4pPr>
            <a:lvl5pPr marL="1828800" indent="0">
              <a:buNone/>
              <a:defRPr sz="1600" b="1"/>
            </a:lvl5pPr>
            <a:lvl6pPr marL="2286000" indent="0">
              <a:buNone/>
              <a:defRPr sz="1600" b="1"/>
            </a:lvl6pPr>
            <a:lvl7pPr marL="2743200" indent="0">
              <a:buNone/>
              <a:defRPr sz="1600" b="1"/>
            </a:lvl7pPr>
            <a:lvl8pPr marL="3200400" indent="0">
              <a:buNone/>
              <a:defRPr sz="1600" b="1"/>
            </a:lvl8pPr>
            <a:lvl9pPr marL="3657600" indent="0">
              <a:buNone/>
              <a:defRPr sz="1600" b="1"/>
            </a:lvl9pPr>
          </a:lstStyle>
          <a:p>
            <a:pPr lvl="0"/>
            <a:r>
              <a:rPr lang="en-US" altLang="zh-CN" smtClean="0"/>
              <a:t>Click to edit Master text styles</a:t>
            </a:r>
          </a:p>
        </p:txBody>
      </p:sp>
      <p:sp>
        <p:nvSpPr>
          <p:cNvPr id="6" name="Content Placeholder 5"/>
          <p:cNvSpPr>
            <a:spLocks noGrp="1"/>
          </p:cNvSpPr>
          <p:nvPr>
            <p:ph sz="quarter" idx="4"/>
          </p:nvPr>
        </p:nvSpPr>
        <p:spPr>
          <a:xfrm>
            <a:off x="4645025" y="2174875"/>
            <a:ext cx="4041775" cy="3951288"/>
          </a:xfrm>
        </p:spPr>
        <p:txBody>
          <a:bodyPr/>
          <a:lstStyle>
            <a:lvl1pPr>
              <a:defRPr sz="2400"/>
            </a:lvl1pPr>
            <a:lvl2pPr>
              <a:defRPr sz="2000"/>
            </a:lvl2pPr>
            <a:lvl3pPr>
              <a:defRPr sz="1800"/>
            </a:lvl3pPr>
            <a:lvl4pPr>
              <a:defRPr sz="1600"/>
            </a:lvl4pPr>
            <a:lvl5pPr>
              <a:defRPr sz="1600"/>
            </a:lvl5pPr>
            <a:lvl6pPr>
              <a:defRPr sz="1600"/>
            </a:lvl6pPr>
            <a:lvl7pPr>
              <a:defRPr sz="1600"/>
            </a:lvl7pPr>
            <a:lvl8pPr>
              <a:defRPr sz="1600"/>
            </a:lvl8pPr>
            <a:lvl9pPr>
              <a:defRPr sz="1600"/>
            </a:lvl9pPr>
          </a:lstStyle>
          <a:p>
            <a:pPr lvl="0"/>
            <a:r>
              <a:rPr lang="en-US" altLang="zh-CN" smtClean="0"/>
              <a:t>Click to edit Master text styles</a:t>
            </a:r>
          </a:p>
          <a:p>
            <a:pPr lvl="1"/>
            <a:r>
              <a:rPr lang="en-US" altLang="zh-CN" smtClean="0"/>
              <a:t>Second level</a:t>
            </a:r>
          </a:p>
          <a:p>
            <a:pPr lvl="2"/>
            <a:r>
              <a:rPr lang="en-US" altLang="zh-CN" smtClean="0"/>
              <a:t>Third level</a:t>
            </a:r>
          </a:p>
          <a:p>
            <a:pPr lvl="3"/>
            <a:r>
              <a:rPr lang="en-US" altLang="zh-CN" smtClean="0"/>
              <a:t>Fourth level</a:t>
            </a:r>
          </a:p>
          <a:p>
            <a:pPr lvl="4"/>
            <a:r>
              <a:rPr lang="en-US" altLang="zh-CN" smtClean="0"/>
              <a:t>Fifth level</a:t>
            </a:r>
            <a:endParaRPr lang="zh-CN" altLang="en-US"/>
          </a:p>
        </p:txBody>
      </p:sp>
      <p:sp>
        <p:nvSpPr>
          <p:cNvPr id="7" name="日期占位符 3"/>
          <p:cNvSpPr>
            <a:spLocks noGrp="1" noChangeArrowheads="1"/>
          </p:cNvSpPr>
          <p:nvPr>
            <p:ph type="dt" sz="half" idx="10"/>
          </p:nvPr>
        </p:nvSpPr>
        <p:spPr>
          <a:ln/>
        </p:spPr>
        <p:txBody>
          <a:bodyPr/>
          <a:lstStyle>
            <a:lvl1pPr>
              <a:defRPr/>
            </a:lvl1pPr>
          </a:lstStyle>
          <a:p>
            <a:pPr>
              <a:defRPr/>
            </a:pPr>
            <a:endParaRPr lang="zh-CN" altLang="zh-CN"/>
          </a:p>
        </p:txBody>
      </p:sp>
      <p:sp>
        <p:nvSpPr>
          <p:cNvPr id="8" name="页脚占位符 4"/>
          <p:cNvSpPr>
            <a:spLocks noGrp="1" noChangeArrowheads="1"/>
          </p:cNvSpPr>
          <p:nvPr>
            <p:ph type="ftr" sz="quarter" idx="11"/>
          </p:nvPr>
        </p:nvSpPr>
        <p:spPr>
          <a:ln/>
        </p:spPr>
        <p:txBody>
          <a:bodyPr/>
          <a:lstStyle>
            <a:lvl1pPr>
              <a:defRPr/>
            </a:lvl1pPr>
          </a:lstStyle>
          <a:p>
            <a:pPr>
              <a:defRPr/>
            </a:pPr>
            <a:endParaRPr lang="zh-CN" altLang="zh-CN"/>
          </a:p>
        </p:txBody>
      </p:sp>
      <p:sp>
        <p:nvSpPr>
          <p:cNvPr id="9" name="灯片编号占位符 5"/>
          <p:cNvSpPr>
            <a:spLocks noGrp="1" noChangeArrowheads="1"/>
          </p:cNvSpPr>
          <p:nvPr>
            <p:ph type="sldNum" sz="quarter" idx="12"/>
          </p:nvPr>
        </p:nvSpPr>
        <p:spPr>
          <a:ln/>
        </p:spPr>
        <p:txBody>
          <a:bodyPr/>
          <a:lstStyle>
            <a:lvl1pPr>
              <a:defRPr/>
            </a:lvl1pPr>
          </a:lstStyle>
          <a:p>
            <a:pPr>
              <a:defRPr/>
            </a:pPr>
            <a:fld id="{1A4C4FD4-88B5-4C23-97D5-718790D1AAE1}" type="slidenum">
              <a:rPr lang="zh-CN" altLang="zh-CN"/>
              <a:pPr>
                <a:defRPr/>
              </a:pPr>
              <a:t>‹#›</a:t>
            </a:fld>
            <a:endParaRPr lang="zh-CN" altLang="zh-CN"/>
          </a:p>
        </p:txBody>
      </p:sp>
    </p:spTree>
    <p:extLst>
      <p:ext uri="{BB962C8B-B14F-4D97-AF65-F5344CB8AC3E}">
        <p14:creationId xmlns:p14="http://schemas.microsoft.com/office/powerpoint/2010/main" val="302393250"/>
      </p:ext>
    </p:extLst>
  </p:cSld>
  <p:clrMapOvr>
    <a:masterClrMapping/>
  </p:clrMapOvr>
  <p:transition spd="med">
    <p:fade/>
  </p:transition>
</p:sldLayout>
</file>

<file path=ppt/slideLayouts/slideLayout6.xml><?xml version="1.0" encoding="utf-8"?>
<p:sldLayout xmlns:a="http://schemas.openxmlformats.org/drawingml/2006/main" xmlns:r="http://schemas.openxmlformats.org/officeDocument/2006/relationships" xmlns:p="http://schemas.openxmlformats.org/presentationml/2006/main" type="titleOnly" preserve="1">
  <p:cSld name="Title Only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en-US" altLang="zh-CN" smtClean="0"/>
              <a:t>Click to edit Master title style</a:t>
            </a:r>
            <a:endParaRPr lang="zh-CN" altLang="en-US"/>
          </a:p>
        </p:txBody>
      </p:sp>
      <p:sp>
        <p:nvSpPr>
          <p:cNvPr id="3" name="日期占位符 3"/>
          <p:cNvSpPr>
            <a:spLocks noGrp="1" noChangeArrowheads="1"/>
          </p:cNvSpPr>
          <p:nvPr>
            <p:ph type="dt" sz="half" idx="10"/>
          </p:nvPr>
        </p:nvSpPr>
        <p:spPr>
          <a:ln/>
        </p:spPr>
        <p:txBody>
          <a:bodyPr/>
          <a:lstStyle>
            <a:lvl1pPr>
              <a:defRPr/>
            </a:lvl1pPr>
          </a:lstStyle>
          <a:p>
            <a:pPr>
              <a:defRPr/>
            </a:pPr>
            <a:endParaRPr lang="zh-CN" altLang="zh-CN"/>
          </a:p>
        </p:txBody>
      </p:sp>
      <p:sp>
        <p:nvSpPr>
          <p:cNvPr id="4" name="页脚占位符 4"/>
          <p:cNvSpPr>
            <a:spLocks noGrp="1" noChangeArrowheads="1"/>
          </p:cNvSpPr>
          <p:nvPr>
            <p:ph type="ftr" sz="quarter" idx="11"/>
          </p:nvPr>
        </p:nvSpPr>
        <p:spPr>
          <a:ln/>
        </p:spPr>
        <p:txBody>
          <a:bodyPr/>
          <a:lstStyle>
            <a:lvl1pPr>
              <a:defRPr/>
            </a:lvl1pPr>
          </a:lstStyle>
          <a:p>
            <a:pPr>
              <a:defRPr/>
            </a:pPr>
            <a:endParaRPr lang="zh-CN" altLang="zh-CN"/>
          </a:p>
        </p:txBody>
      </p:sp>
      <p:sp>
        <p:nvSpPr>
          <p:cNvPr id="5" name="灯片编号占位符 5"/>
          <p:cNvSpPr>
            <a:spLocks noGrp="1" noChangeArrowheads="1"/>
          </p:cNvSpPr>
          <p:nvPr>
            <p:ph type="sldNum" sz="quarter" idx="12"/>
          </p:nvPr>
        </p:nvSpPr>
        <p:spPr>
          <a:ln/>
        </p:spPr>
        <p:txBody>
          <a:bodyPr/>
          <a:lstStyle>
            <a:lvl1pPr>
              <a:defRPr/>
            </a:lvl1pPr>
          </a:lstStyle>
          <a:p>
            <a:pPr>
              <a:defRPr/>
            </a:pPr>
            <a:fld id="{927637F7-0C6E-4605-A2EA-205A9988AC55}" type="slidenum">
              <a:rPr lang="zh-CN" altLang="zh-CN"/>
              <a:pPr>
                <a:defRPr/>
              </a:pPr>
              <a:t>‹#›</a:t>
            </a:fld>
            <a:endParaRPr lang="zh-CN" altLang="zh-CN"/>
          </a:p>
        </p:txBody>
      </p:sp>
    </p:spTree>
    <p:extLst>
      <p:ext uri="{BB962C8B-B14F-4D97-AF65-F5344CB8AC3E}">
        <p14:creationId xmlns:p14="http://schemas.microsoft.com/office/powerpoint/2010/main" val="754272436"/>
      </p:ext>
    </p:extLst>
  </p:cSld>
  <p:clrMapOvr>
    <a:masterClrMapping/>
  </p:clrMapOvr>
  <p:transition spd="med">
    <p:fade/>
  </p:transition>
</p:sldLayout>
</file>

<file path=ppt/slideLayouts/slideLayout7.xml><?xml version="1.0" encoding="utf-8"?>
<p:sldLayout xmlns:a="http://schemas.openxmlformats.org/drawingml/2006/main" xmlns:r="http://schemas.openxmlformats.org/officeDocument/2006/relationships" xmlns:p="http://schemas.openxmlformats.org/presentationml/2006/main" type="blank" preserve="1">
  <p:cSld name="Blank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日期占位符 3"/>
          <p:cNvSpPr>
            <a:spLocks noGrp="1" noChangeArrowheads="1"/>
          </p:cNvSpPr>
          <p:nvPr>
            <p:ph type="dt" sz="half" idx="10"/>
          </p:nvPr>
        </p:nvSpPr>
        <p:spPr>
          <a:ln/>
        </p:spPr>
        <p:txBody>
          <a:bodyPr/>
          <a:lstStyle>
            <a:lvl1pPr>
              <a:defRPr/>
            </a:lvl1pPr>
          </a:lstStyle>
          <a:p>
            <a:pPr>
              <a:defRPr/>
            </a:pPr>
            <a:endParaRPr lang="zh-CN" altLang="zh-CN"/>
          </a:p>
        </p:txBody>
      </p:sp>
      <p:sp>
        <p:nvSpPr>
          <p:cNvPr id="3" name="页脚占位符 4"/>
          <p:cNvSpPr>
            <a:spLocks noGrp="1" noChangeArrowheads="1"/>
          </p:cNvSpPr>
          <p:nvPr>
            <p:ph type="ftr" sz="quarter" idx="11"/>
          </p:nvPr>
        </p:nvSpPr>
        <p:spPr>
          <a:ln/>
        </p:spPr>
        <p:txBody>
          <a:bodyPr/>
          <a:lstStyle>
            <a:lvl1pPr>
              <a:defRPr/>
            </a:lvl1pPr>
          </a:lstStyle>
          <a:p>
            <a:pPr>
              <a:defRPr/>
            </a:pPr>
            <a:endParaRPr lang="zh-CN" altLang="zh-CN"/>
          </a:p>
        </p:txBody>
      </p:sp>
      <p:sp>
        <p:nvSpPr>
          <p:cNvPr id="4" name="灯片编号占位符 5"/>
          <p:cNvSpPr>
            <a:spLocks noGrp="1" noChangeArrowheads="1"/>
          </p:cNvSpPr>
          <p:nvPr>
            <p:ph type="sldNum" sz="quarter" idx="12"/>
          </p:nvPr>
        </p:nvSpPr>
        <p:spPr>
          <a:ln/>
        </p:spPr>
        <p:txBody>
          <a:bodyPr/>
          <a:lstStyle>
            <a:lvl1pPr>
              <a:defRPr/>
            </a:lvl1pPr>
          </a:lstStyle>
          <a:p>
            <a:pPr>
              <a:defRPr/>
            </a:pPr>
            <a:fld id="{BB1E2393-8ABD-4D35-9CDC-7C800340C9E9}" type="slidenum">
              <a:rPr lang="zh-CN" altLang="zh-CN"/>
              <a:pPr>
                <a:defRPr/>
              </a:pPr>
              <a:t>‹#›</a:t>
            </a:fld>
            <a:endParaRPr lang="zh-CN" altLang="zh-CN"/>
          </a:p>
        </p:txBody>
      </p:sp>
    </p:spTree>
    <p:extLst>
      <p:ext uri="{BB962C8B-B14F-4D97-AF65-F5344CB8AC3E}">
        <p14:creationId xmlns:p14="http://schemas.microsoft.com/office/powerpoint/2010/main" val="2638555455"/>
      </p:ext>
    </p:extLst>
  </p:cSld>
  <p:clrMapOvr>
    <a:masterClrMapping/>
  </p:clrMapOvr>
  <p:transition spd="med">
    <p:fade/>
  </p:transition>
</p:sldLayout>
</file>

<file path=ppt/slideLayouts/slideLayout8.xml><?xml version="1.0" encoding="utf-8"?>
<p:sldLayout xmlns:a="http://schemas.openxmlformats.org/drawingml/2006/main" xmlns:r="http://schemas.openxmlformats.org/officeDocument/2006/relationships" xmlns:p="http://schemas.openxmlformats.org/presentationml/2006/main" type="objTx" preserve="1">
  <p:cSld name="Content with Caption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>
          <a:xfrm>
            <a:off x="457200" y="273050"/>
            <a:ext cx="3008313" cy="1162050"/>
          </a:xfrm>
        </p:spPr>
        <p:txBody>
          <a:bodyPr anchor="b"/>
          <a:lstStyle>
            <a:lvl1pPr algn="l">
              <a:defRPr sz="2000" b="1"/>
            </a:lvl1pPr>
          </a:lstStyle>
          <a:p>
            <a:r>
              <a:rPr lang="en-US" altLang="zh-CN" smtClean="0"/>
              <a:t>Click to edit Master title style</a:t>
            </a:r>
            <a:endParaRPr lang="zh-CN" altLang="en-US"/>
          </a:p>
        </p:txBody>
      </p:sp>
      <p:sp>
        <p:nvSpPr>
          <p:cNvPr id="3" name="Content Placeholder 2"/>
          <p:cNvSpPr>
            <a:spLocks noGrp="1"/>
          </p:cNvSpPr>
          <p:nvPr>
            <p:ph idx="1"/>
          </p:nvPr>
        </p:nvSpPr>
        <p:spPr>
          <a:xfrm>
            <a:off x="3575050" y="273050"/>
            <a:ext cx="5111750" cy="5853113"/>
          </a:xfrm>
        </p:spPr>
        <p:txBody>
          <a:bodyPr/>
          <a:lstStyle>
            <a:lvl1pPr>
              <a:defRPr sz="3200"/>
            </a:lvl1pPr>
            <a:lvl2pPr>
              <a:defRPr sz="2800"/>
            </a:lvl2pPr>
            <a:lvl3pPr>
              <a:defRPr sz="2400"/>
            </a:lvl3pPr>
            <a:lvl4pPr>
              <a:defRPr sz="2000"/>
            </a:lvl4pPr>
            <a:lvl5pPr>
              <a:defRPr sz="2000"/>
            </a:lvl5pPr>
            <a:lvl6pPr>
              <a:defRPr sz="2000"/>
            </a:lvl6pPr>
            <a:lvl7pPr>
              <a:defRPr sz="2000"/>
            </a:lvl7pPr>
            <a:lvl8pPr>
              <a:defRPr sz="2000"/>
            </a:lvl8pPr>
            <a:lvl9pPr>
              <a:defRPr sz="2000"/>
            </a:lvl9pPr>
          </a:lstStyle>
          <a:p>
            <a:pPr lvl="0"/>
            <a:r>
              <a:rPr lang="en-US" altLang="zh-CN" smtClean="0"/>
              <a:t>Click to edit Master text styles</a:t>
            </a:r>
          </a:p>
          <a:p>
            <a:pPr lvl="1"/>
            <a:r>
              <a:rPr lang="en-US" altLang="zh-CN" smtClean="0"/>
              <a:t>Second level</a:t>
            </a:r>
          </a:p>
          <a:p>
            <a:pPr lvl="2"/>
            <a:r>
              <a:rPr lang="en-US" altLang="zh-CN" smtClean="0"/>
              <a:t>Third level</a:t>
            </a:r>
          </a:p>
          <a:p>
            <a:pPr lvl="3"/>
            <a:r>
              <a:rPr lang="en-US" altLang="zh-CN" smtClean="0"/>
              <a:t>Fourth level</a:t>
            </a:r>
          </a:p>
          <a:p>
            <a:pPr lvl="4"/>
            <a:r>
              <a:rPr lang="en-US" altLang="zh-CN" smtClean="0"/>
              <a:t>Fifth level</a:t>
            </a:r>
            <a:endParaRPr lang="zh-CN" altLang="en-US"/>
          </a:p>
        </p:txBody>
      </p:sp>
      <p:sp>
        <p:nvSpPr>
          <p:cNvPr id="4" name="Text Placeholder 3"/>
          <p:cNvSpPr>
            <a:spLocks noGrp="1"/>
          </p:cNvSpPr>
          <p:nvPr>
            <p:ph type="body" sz="half" idx="2"/>
          </p:nvPr>
        </p:nvSpPr>
        <p:spPr>
          <a:xfrm>
            <a:off x="457200" y="1435100"/>
            <a:ext cx="3008313" cy="4691063"/>
          </a:xfrm>
        </p:spPr>
        <p:txBody>
          <a:bodyPr/>
          <a:lstStyle>
            <a:lvl1pPr marL="0" indent="0">
              <a:buNone/>
              <a:defRPr sz="1400"/>
            </a:lvl1pPr>
            <a:lvl2pPr marL="457200" indent="0">
              <a:buNone/>
              <a:defRPr sz="1200"/>
            </a:lvl2pPr>
            <a:lvl3pPr marL="914400" indent="0">
              <a:buNone/>
              <a:defRPr sz="1000"/>
            </a:lvl3pPr>
            <a:lvl4pPr marL="1371600" indent="0">
              <a:buNone/>
              <a:defRPr sz="900"/>
            </a:lvl4pPr>
            <a:lvl5pPr marL="1828800" indent="0">
              <a:buNone/>
              <a:defRPr sz="900"/>
            </a:lvl5pPr>
            <a:lvl6pPr marL="2286000" indent="0">
              <a:buNone/>
              <a:defRPr sz="900"/>
            </a:lvl6pPr>
            <a:lvl7pPr marL="2743200" indent="0">
              <a:buNone/>
              <a:defRPr sz="900"/>
            </a:lvl7pPr>
            <a:lvl8pPr marL="3200400" indent="0">
              <a:buNone/>
              <a:defRPr sz="900"/>
            </a:lvl8pPr>
            <a:lvl9pPr marL="3657600" indent="0">
              <a:buNone/>
              <a:defRPr sz="900"/>
            </a:lvl9pPr>
          </a:lstStyle>
          <a:p>
            <a:pPr lvl="0"/>
            <a:r>
              <a:rPr lang="en-US" altLang="zh-CN" smtClean="0"/>
              <a:t>Click to edit Master text styles</a:t>
            </a:r>
          </a:p>
        </p:txBody>
      </p:sp>
      <p:sp>
        <p:nvSpPr>
          <p:cNvPr id="5" name="日期占位符 3"/>
          <p:cNvSpPr>
            <a:spLocks noGrp="1" noChangeArrowheads="1"/>
          </p:cNvSpPr>
          <p:nvPr>
            <p:ph type="dt" sz="half" idx="10"/>
          </p:nvPr>
        </p:nvSpPr>
        <p:spPr>
          <a:ln/>
        </p:spPr>
        <p:txBody>
          <a:bodyPr/>
          <a:lstStyle>
            <a:lvl1pPr>
              <a:defRPr/>
            </a:lvl1pPr>
          </a:lstStyle>
          <a:p>
            <a:pPr>
              <a:defRPr/>
            </a:pPr>
            <a:endParaRPr lang="zh-CN" altLang="zh-CN"/>
          </a:p>
        </p:txBody>
      </p:sp>
      <p:sp>
        <p:nvSpPr>
          <p:cNvPr id="6" name="页脚占位符 4"/>
          <p:cNvSpPr>
            <a:spLocks noGrp="1" noChangeArrowheads="1"/>
          </p:cNvSpPr>
          <p:nvPr>
            <p:ph type="ftr" sz="quarter" idx="11"/>
          </p:nvPr>
        </p:nvSpPr>
        <p:spPr>
          <a:ln/>
        </p:spPr>
        <p:txBody>
          <a:bodyPr/>
          <a:lstStyle>
            <a:lvl1pPr>
              <a:defRPr/>
            </a:lvl1pPr>
          </a:lstStyle>
          <a:p>
            <a:pPr>
              <a:defRPr/>
            </a:pPr>
            <a:endParaRPr lang="zh-CN" altLang="zh-CN"/>
          </a:p>
        </p:txBody>
      </p:sp>
      <p:sp>
        <p:nvSpPr>
          <p:cNvPr id="7" name="灯片编号占位符 5"/>
          <p:cNvSpPr>
            <a:spLocks noGrp="1" noChangeArrowheads="1"/>
          </p:cNvSpPr>
          <p:nvPr>
            <p:ph type="sldNum" sz="quarter" idx="12"/>
          </p:nvPr>
        </p:nvSpPr>
        <p:spPr>
          <a:ln/>
        </p:spPr>
        <p:txBody>
          <a:bodyPr/>
          <a:lstStyle>
            <a:lvl1pPr>
              <a:defRPr/>
            </a:lvl1pPr>
          </a:lstStyle>
          <a:p>
            <a:pPr>
              <a:defRPr/>
            </a:pPr>
            <a:fld id="{008FDB2F-D05D-4AE6-A2B7-7FE50AE2442A}" type="slidenum">
              <a:rPr lang="zh-CN" altLang="zh-CN"/>
              <a:pPr>
                <a:defRPr/>
              </a:pPr>
              <a:t>‹#›</a:t>
            </a:fld>
            <a:endParaRPr lang="zh-CN" altLang="zh-CN"/>
          </a:p>
        </p:txBody>
      </p:sp>
    </p:spTree>
    <p:extLst>
      <p:ext uri="{BB962C8B-B14F-4D97-AF65-F5344CB8AC3E}">
        <p14:creationId xmlns:p14="http://schemas.microsoft.com/office/powerpoint/2010/main" val="2742073309"/>
      </p:ext>
    </p:extLst>
  </p:cSld>
  <p:clrMapOvr>
    <a:masterClrMapping/>
  </p:clrMapOvr>
  <p:transition spd="med">
    <p:fade/>
  </p:transition>
</p:sldLayout>
</file>

<file path=ppt/slideLayouts/slideLayout9.xml><?xml version="1.0" encoding="utf-8"?>
<p:sldLayout xmlns:a="http://schemas.openxmlformats.org/drawingml/2006/main" xmlns:r="http://schemas.openxmlformats.org/officeDocument/2006/relationships" xmlns:p="http://schemas.openxmlformats.org/presentationml/2006/main" type="picTx" preserve="1">
  <p:cSld name="Picture with Caption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>
          <a:xfrm>
            <a:off x="1792288" y="4800600"/>
            <a:ext cx="5486400" cy="566738"/>
          </a:xfrm>
        </p:spPr>
        <p:txBody>
          <a:bodyPr anchor="b"/>
          <a:lstStyle>
            <a:lvl1pPr algn="l">
              <a:defRPr sz="2000" b="1"/>
            </a:lvl1pPr>
          </a:lstStyle>
          <a:p>
            <a:r>
              <a:rPr lang="en-US" altLang="zh-CN" smtClean="0"/>
              <a:t>Click to edit Master title style</a:t>
            </a:r>
            <a:endParaRPr lang="zh-CN" altLang="en-US"/>
          </a:p>
        </p:txBody>
      </p:sp>
      <p:sp>
        <p:nvSpPr>
          <p:cNvPr id="3" name="Picture Placeholder 2"/>
          <p:cNvSpPr>
            <a:spLocks noGrp="1"/>
          </p:cNvSpPr>
          <p:nvPr>
            <p:ph type="pic" idx="1"/>
          </p:nvPr>
        </p:nvSpPr>
        <p:spPr>
          <a:xfrm>
            <a:off x="1792288" y="612775"/>
            <a:ext cx="5486400" cy="4114800"/>
          </a:xfrm>
        </p:spPr>
        <p:txBody>
          <a:bodyPr/>
          <a:lstStyle>
            <a:lvl1pPr marL="0" indent="0">
              <a:buNone/>
              <a:defRPr sz="3200"/>
            </a:lvl1pPr>
            <a:lvl2pPr marL="457200" indent="0">
              <a:buNone/>
              <a:defRPr sz="2800"/>
            </a:lvl2pPr>
            <a:lvl3pPr marL="914400" indent="0">
              <a:buNone/>
              <a:defRPr sz="2400"/>
            </a:lvl3pPr>
            <a:lvl4pPr marL="1371600" indent="0">
              <a:buNone/>
              <a:defRPr sz="2000"/>
            </a:lvl4pPr>
            <a:lvl5pPr marL="1828800" indent="0">
              <a:buNone/>
              <a:defRPr sz="2000"/>
            </a:lvl5pPr>
            <a:lvl6pPr marL="2286000" indent="0">
              <a:buNone/>
              <a:defRPr sz="2000"/>
            </a:lvl6pPr>
            <a:lvl7pPr marL="2743200" indent="0">
              <a:buNone/>
              <a:defRPr sz="2000"/>
            </a:lvl7pPr>
            <a:lvl8pPr marL="3200400" indent="0">
              <a:buNone/>
              <a:defRPr sz="2000"/>
            </a:lvl8pPr>
            <a:lvl9pPr marL="3657600" indent="0">
              <a:buNone/>
              <a:defRPr sz="2000"/>
            </a:lvl9pPr>
          </a:lstStyle>
          <a:p>
            <a:pPr lvl="0"/>
            <a:r>
              <a:rPr lang="en-US" altLang="zh-CN" noProof="0" smtClean="0"/>
              <a:t>Click icon to add picture</a:t>
            </a:r>
            <a:endParaRPr lang="zh-CN" altLang="en-US" noProof="0"/>
          </a:p>
        </p:txBody>
      </p:sp>
      <p:sp>
        <p:nvSpPr>
          <p:cNvPr id="4" name="Text Placeholder 3"/>
          <p:cNvSpPr>
            <a:spLocks noGrp="1"/>
          </p:cNvSpPr>
          <p:nvPr>
            <p:ph type="body" sz="half" idx="2"/>
          </p:nvPr>
        </p:nvSpPr>
        <p:spPr>
          <a:xfrm>
            <a:off x="1792288" y="5367338"/>
            <a:ext cx="5486400" cy="804862"/>
          </a:xfrm>
        </p:spPr>
        <p:txBody>
          <a:bodyPr/>
          <a:lstStyle>
            <a:lvl1pPr marL="0" indent="0">
              <a:buNone/>
              <a:defRPr sz="1400"/>
            </a:lvl1pPr>
            <a:lvl2pPr marL="457200" indent="0">
              <a:buNone/>
              <a:defRPr sz="1200"/>
            </a:lvl2pPr>
            <a:lvl3pPr marL="914400" indent="0">
              <a:buNone/>
              <a:defRPr sz="1000"/>
            </a:lvl3pPr>
            <a:lvl4pPr marL="1371600" indent="0">
              <a:buNone/>
              <a:defRPr sz="900"/>
            </a:lvl4pPr>
            <a:lvl5pPr marL="1828800" indent="0">
              <a:buNone/>
              <a:defRPr sz="900"/>
            </a:lvl5pPr>
            <a:lvl6pPr marL="2286000" indent="0">
              <a:buNone/>
              <a:defRPr sz="900"/>
            </a:lvl6pPr>
            <a:lvl7pPr marL="2743200" indent="0">
              <a:buNone/>
              <a:defRPr sz="900"/>
            </a:lvl7pPr>
            <a:lvl8pPr marL="3200400" indent="0">
              <a:buNone/>
              <a:defRPr sz="900"/>
            </a:lvl8pPr>
            <a:lvl9pPr marL="3657600" indent="0">
              <a:buNone/>
              <a:defRPr sz="900"/>
            </a:lvl9pPr>
          </a:lstStyle>
          <a:p>
            <a:pPr lvl="0"/>
            <a:r>
              <a:rPr lang="en-US" altLang="zh-CN" smtClean="0"/>
              <a:t>Click to edit Master text styles</a:t>
            </a:r>
          </a:p>
        </p:txBody>
      </p:sp>
      <p:sp>
        <p:nvSpPr>
          <p:cNvPr id="5" name="日期占位符 3"/>
          <p:cNvSpPr>
            <a:spLocks noGrp="1" noChangeArrowheads="1"/>
          </p:cNvSpPr>
          <p:nvPr>
            <p:ph type="dt" sz="half" idx="10"/>
          </p:nvPr>
        </p:nvSpPr>
        <p:spPr>
          <a:ln/>
        </p:spPr>
        <p:txBody>
          <a:bodyPr/>
          <a:lstStyle>
            <a:lvl1pPr>
              <a:defRPr/>
            </a:lvl1pPr>
          </a:lstStyle>
          <a:p>
            <a:pPr>
              <a:defRPr/>
            </a:pPr>
            <a:endParaRPr lang="zh-CN" altLang="zh-CN"/>
          </a:p>
        </p:txBody>
      </p:sp>
      <p:sp>
        <p:nvSpPr>
          <p:cNvPr id="6" name="页脚占位符 4"/>
          <p:cNvSpPr>
            <a:spLocks noGrp="1" noChangeArrowheads="1"/>
          </p:cNvSpPr>
          <p:nvPr>
            <p:ph type="ftr" sz="quarter" idx="11"/>
          </p:nvPr>
        </p:nvSpPr>
        <p:spPr>
          <a:ln/>
        </p:spPr>
        <p:txBody>
          <a:bodyPr/>
          <a:lstStyle>
            <a:lvl1pPr>
              <a:defRPr/>
            </a:lvl1pPr>
          </a:lstStyle>
          <a:p>
            <a:pPr>
              <a:defRPr/>
            </a:pPr>
            <a:endParaRPr lang="zh-CN" altLang="zh-CN"/>
          </a:p>
        </p:txBody>
      </p:sp>
      <p:sp>
        <p:nvSpPr>
          <p:cNvPr id="7" name="灯片编号占位符 5"/>
          <p:cNvSpPr>
            <a:spLocks noGrp="1" noChangeArrowheads="1"/>
          </p:cNvSpPr>
          <p:nvPr>
            <p:ph type="sldNum" sz="quarter" idx="12"/>
          </p:nvPr>
        </p:nvSpPr>
        <p:spPr>
          <a:ln/>
        </p:spPr>
        <p:txBody>
          <a:bodyPr/>
          <a:lstStyle>
            <a:lvl1pPr>
              <a:defRPr/>
            </a:lvl1pPr>
          </a:lstStyle>
          <a:p>
            <a:pPr>
              <a:defRPr/>
            </a:pPr>
            <a:fld id="{0FEDAFDC-0F7A-482A-9F3F-C8342D010647}" type="slidenum">
              <a:rPr lang="zh-CN" altLang="zh-CN"/>
              <a:pPr>
                <a:defRPr/>
              </a:pPr>
              <a:t>‹#›</a:t>
            </a:fld>
            <a:endParaRPr lang="zh-CN" altLang="zh-CN"/>
          </a:p>
        </p:txBody>
      </p:sp>
    </p:spTree>
    <p:extLst>
      <p:ext uri="{BB962C8B-B14F-4D97-AF65-F5344CB8AC3E}">
        <p14:creationId xmlns:p14="http://schemas.microsoft.com/office/powerpoint/2010/main" val="3084929124"/>
      </p:ext>
    </p:extLst>
  </p:cSld>
  <p:clrMapOvr>
    <a:masterClrMapping/>
  </p:clrMapOvr>
  <p:transition spd="med">
    <p:fade/>
  </p:transition>
</p:sldLayout>
</file>

<file path=ppt/slideMasters/_rels/slideMaster1.xml.rels><?xml version="1.0" encoding="UTF-8" standalone="yes"?>
<Relationships xmlns="http://schemas.openxmlformats.org/package/2006/relationships"><Relationship Id="rId8" Type="http://schemas.openxmlformats.org/officeDocument/2006/relationships/slideLayout" Target="../slideLayouts/slideLayout8.xml"/><Relationship Id="rId13" Type="http://schemas.openxmlformats.org/officeDocument/2006/relationships/image" Target="../media/image1.jpeg"/><Relationship Id="rId3" Type="http://schemas.openxmlformats.org/officeDocument/2006/relationships/slideLayout" Target="../slideLayouts/slideLayout3.xml"/><Relationship Id="rId7" Type="http://schemas.openxmlformats.org/officeDocument/2006/relationships/slideLayout" Target="../slideLayouts/slideLayout7.xml"/><Relationship Id="rId12" Type="http://schemas.openxmlformats.org/officeDocument/2006/relationships/theme" Target="../theme/theme1.xml"/><Relationship Id="rId2" Type="http://schemas.openxmlformats.org/officeDocument/2006/relationships/slideLayout" Target="../slideLayouts/slideLayout2.xml"/><Relationship Id="rId1" Type="http://schemas.openxmlformats.org/officeDocument/2006/relationships/slideLayout" Target="../slideLayouts/slideLayout1.xml"/><Relationship Id="rId6" Type="http://schemas.openxmlformats.org/officeDocument/2006/relationships/slideLayout" Target="../slideLayouts/slideLayout6.xml"/><Relationship Id="rId11" Type="http://schemas.openxmlformats.org/officeDocument/2006/relationships/slideLayout" Target="../slideLayouts/slideLayout11.xml"/><Relationship Id="rId5" Type="http://schemas.openxmlformats.org/officeDocument/2006/relationships/slideLayout" Target="../slideLayouts/slideLayout5.xml"/><Relationship Id="rId10" Type="http://schemas.openxmlformats.org/officeDocument/2006/relationships/slideLayout" Target="../slideLayouts/slideLayout10.xml"/><Relationship Id="rId4" Type="http://schemas.openxmlformats.org/officeDocument/2006/relationships/slideLayout" Target="../slideLayouts/slideLayout4.xml"/><Relationship Id="rId9" Type="http://schemas.openxmlformats.org/officeDocument/2006/relationships/slideLayout" Target="../slideLayouts/slideLayout9.xml"/></Relationships>
</file>

<file path=ppt/slideMasters/slideMaster1.xml><?xml version="1.0" encoding="utf-8"?>
<p:sldMaster xmlns:a="http://schemas.openxmlformats.org/drawingml/2006/main" xmlns:r="http://schemas.openxmlformats.org/officeDocument/2006/relationships" xmlns:p="http://schemas.openxmlformats.org/presentationml/2006/main">
  <p:cSld>
    <p:bg bwMode="auto">
      <p:bgPr>
        <a:blipFill dpi="0" rotWithShape="0">
          <a:blip r:embed="rId13"/>
          <a:srcRect/>
          <a:stretch>
            <a:fillRect/>
          </a:stretch>
        </a:blipFill>
        <a:effectLst/>
      </p:bgPr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1026" name="标题占位符 1"/>
          <p:cNvSpPr>
            <a:spLocks noGrp="1" noChangeArrowheads="1"/>
          </p:cNvSpPr>
          <p:nvPr>
            <p:ph type="title"/>
          </p:nvPr>
        </p:nvSpPr>
        <p:spPr bwMode="auto">
          <a:xfrm>
            <a:off x="457200" y="274638"/>
            <a:ext cx="8229600" cy="1143000"/>
          </a:xfrm>
          <a:prstGeom prst="rect">
            <a:avLst/>
          </a:prstGeom>
          <a:noFill/>
          <a:ln>
            <a:noFill/>
          </a:ln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miter lim="800000"/>
                <a:headEnd/>
                <a:tailEnd/>
              </a14:hiddenLine>
            </a:ext>
          </a:extLst>
        </p:spPr>
        <p:txBody>
          <a:bodyPr vert="horz" wrap="square" lIns="91440" tIns="45720" rIns="91440" bIns="45720" numCol="1" anchor="ctr" anchorCtr="0" compatLnSpc="1">
            <a:prstTxWarp prst="textNoShape">
              <a:avLst/>
            </a:prstTxWarp>
          </a:bodyPr>
          <a:lstStyle/>
          <a:p>
            <a:pPr lvl="0"/>
            <a:r>
              <a:rPr lang="zh-CN" altLang="zh-CN" smtClean="0"/>
              <a:t>单击此处编辑母版标题样式</a:t>
            </a:r>
          </a:p>
        </p:txBody>
      </p:sp>
      <p:sp>
        <p:nvSpPr>
          <p:cNvPr id="1027" name="文本占位符 2"/>
          <p:cNvSpPr>
            <a:spLocks noGrp="1" noChangeArrowheads="1"/>
          </p:cNvSpPr>
          <p:nvPr>
            <p:ph type="body" idx="1"/>
          </p:nvPr>
        </p:nvSpPr>
        <p:spPr bwMode="auto">
          <a:xfrm>
            <a:off x="457200" y="1600200"/>
            <a:ext cx="8229600" cy="4525963"/>
          </a:xfrm>
          <a:prstGeom prst="rect">
            <a:avLst/>
          </a:prstGeom>
          <a:noFill/>
          <a:ln>
            <a:noFill/>
          </a:ln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miter lim="800000"/>
                <a:headEnd/>
                <a:tailEnd/>
              </a14:hiddenLine>
            </a:ext>
          </a:extLst>
        </p:spPr>
        <p:txBody>
          <a:bodyPr vert="horz" wrap="square" lIns="91440" tIns="45720" rIns="91440" bIns="45720" numCol="1" anchor="t" anchorCtr="0" compatLnSpc="1">
            <a:prstTxWarp prst="textNoShape">
              <a:avLst/>
            </a:prstTxWarp>
          </a:bodyPr>
          <a:lstStyle/>
          <a:p>
            <a:pPr lvl="0"/>
            <a:r>
              <a:rPr lang="zh-CN" altLang="zh-CN" smtClean="0"/>
              <a:t>单击此处编辑母版文本样式</a:t>
            </a:r>
          </a:p>
          <a:p>
            <a:pPr lvl="1"/>
            <a:r>
              <a:rPr lang="zh-CN" altLang="zh-CN" smtClean="0"/>
              <a:t>第二级</a:t>
            </a:r>
          </a:p>
          <a:p>
            <a:pPr lvl="2"/>
            <a:r>
              <a:rPr lang="zh-CN" altLang="zh-CN" smtClean="0"/>
              <a:t>第三级</a:t>
            </a:r>
          </a:p>
          <a:p>
            <a:pPr lvl="3"/>
            <a:r>
              <a:rPr lang="zh-CN" altLang="zh-CN" smtClean="0"/>
              <a:t>第四级</a:t>
            </a:r>
          </a:p>
          <a:p>
            <a:pPr lvl="4"/>
            <a:r>
              <a:rPr lang="zh-CN" altLang="zh-CN" smtClean="0"/>
              <a:t>第五级</a:t>
            </a:r>
          </a:p>
        </p:txBody>
      </p:sp>
      <p:sp>
        <p:nvSpPr>
          <p:cNvPr id="1028" name="日期占位符 3"/>
          <p:cNvSpPr>
            <a:spLocks noGrp="1" noChangeArrowheads="1"/>
          </p:cNvSpPr>
          <p:nvPr>
            <p:ph type="dt" sz="half" idx="2"/>
          </p:nvPr>
        </p:nvSpPr>
        <p:spPr bwMode="auto">
          <a:xfrm>
            <a:off x="457200" y="6356350"/>
            <a:ext cx="2133600" cy="365125"/>
          </a:xfrm>
          <a:prstGeom prst="rect">
            <a:avLst/>
          </a:prstGeom>
          <a:noFill/>
          <a:ln>
            <a:noFill/>
          </a:ln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miter lim="800000"/>
                <a:headEnd/>
                <a:tailEnd/>
              </a14:hiddenLine>
            </a:ext>
          </a:extLst>
        </p:spPr>
        <p:txBody>
          <a:bodyPr vert="horz" wrap="square" lIns="91440" tIns="45720" rIns="91440" bIns="45720" numCol="1" anchor="ctr" anchorCtr="0" compatLnSpc="1">
            <a:prstTxWarp prst="textNoShape">
              <a:avLst/>
            </a:prstTxWarp>
          </a:bodyPr>
          <a:lstStyle>
            <a:lvl1pPr>
              <a:defRPr sz="1200">
                <a:solidFill>
                  <a:srgbClr val="898989"/>
                </a:solidFill>
              </a:defRPr>
            </a:lvl1pPr>
          </a:lstStyle>
          <a:p>
            <a:pPr>
              <a:defRPr/>
            </a:pPr>
            <a:endParaRPr lang="zh-CN" altLang="zh-CN"/>
          </a:p>
        </p:txBody>
      </p:sp>
      <p:sp>
        <p:nvSpPr>
          <p:cNvPr id="1029" name="页脚占位符 4"/>
          <p:cNvSpPr>
            <a:spLocks noGrp="1" noChangeArrowheads="1"/>
          </p:cNvSpPr>
          <p:nvPr>
            <p:ph type="ftr" sz="quarter" idx="3"/>
          </p:nvPr>
        </p:nvSpPr>
        <p:spPr bwMode="auto">
          <a:xfrm>
            <a:off x="3124200" y="6356350"/>
            <a:ext cx="2895600" cy="365125"/>
          </a:xfrm>
          <a:prstGeom prst="rect">
            <a:avLst/>
          </a:prstGeom>
          <a:noFill/>
          <a:ln>
            <a:noFill/>
          </a:ln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miter lim="800000"/>
                <a:headEnd/>
                <a:tailEnd/>
              </a14:hiddenLine>
            </a:ext>
          </a:extLst>
        </p:spPr>
        <p:txBody>
          <a:bodyPr vert="horz" wrap="square" lIns="91440" tIns="45720" rIns="91440" bIns="45720" numCol="1" anchor="ctr" anchorCtr="0" compatLnSpc="1">
            <a:prstTxWarp prst="textNoShape">
              <a:avLst/>
            </a:prstTxWarp>
          </a:bodyPr>
          <a:lstStyle>
            <a:lvl1pPr algn="ctr">
              <a:defRPr sz="1200">
                <a:solidFill>
                  <a:srgbClr val="898989"/>
                </a:solidFill>
              </a:defRPr>
            </a:lvl1pPr>
          </a:lstStyle>
          <a:p>
            <a:pPr>
              <a:defRPr/>
            </a:pPr>
            <a:endParaRPr lang="zh-CN" altLang="zh-CN"/>
          </a:p>
        </p:txBody>
      </p:sp>
      <p:sp>
        <p:nvSpPr>
          <p:cNvPr id="1030" name="灯片编号占位符 5"/>
          <p:cNvSpPr>
            <a:spLocks noGrp="1" noChangeArrowheads="1"/>
          </p:cNvSpPr>
          <p:nvPr>
            <p:ph type="sldNum" sz="quarter" idx="4"/>
          </p:nvPr>
        </p:nvSpPr>
        <p:spPr bwMode="auto">
          <a:xfrm>
            <a:off x="6553200" y="6356350"/>
            <a:ext cx="2133600" cy="365125"/>
          </a:xfrm>
          <a:prstGeom prst="rect">
            <a:avLst/>
          </a:prstGeom>
          <a:noFill/>
          <a:ln>
            <a:noFill/>
          </a:ln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miter lim="800000"/>
                <a:headEnd/>
                <a:tailEnd/>
              </a14:hiddenLine>
            </a:ext>
          </a:extLst>
        </p:spPr>
        <p:txBody>
          <a:bodyPr vert="horz" wrap="square" lIns="91440" tIns="45720" rIns="91440" bIns="45720" numCol="1" anchor="ctr" anchorCtr="0" compatLnSpc="1">
            <a:prstTxWarp prst="textNoShape">
              <a:avLst/>
            </a:prstTxWarp>
          </a:bodyPr>
          <a:lstStyle>
            <a:lvl1pPr algn="r">
              <a:defRPr sz="1200">
                <a:solidFill>
                  <a:srgbClr val="898989"/>
                </a:solidFill>
              </a:defRPr>
            </a:lvl1pPr>
          </a:lstStyle>
          <a:p>
            <a:pPr>
              <a:defRPr/>
            </a:pPr>
            <a:fld id="{496553B2-51ED-4E29-9809-1DE4B59CE4F4}" type="slidenum">
              <a:rPr lang="zh-CN" altLang="zh-CN"/>
              <a:pPr>
                <a:defRPr/>
              </a:pPr>
              <a:t>‹#›</a:t>
            </a:fld>
            <a:endParaRPr lang="zh-CN" altLang="zh-CN"/>
          </a:p>
        </p:txBody>
      </p:sp>
    </p:spTree>
  </p:cSld>
  <p:clrMap bg1="lt1" tx1="dk1" bg2="lt2" tx2="dk2" accent1="accent1" accent2="accent2" accent3="accent3" accent4="accent4" accent5="accent5" accent6="accent6" hlink="hlink" folHlink="folHlink"/>
  <p:sldLayoutIdLst>
    <p:sldLayoutId id="2147483990" r:id="rId1"/>
    <p:sldLayoutId id="2147483980" r:id="rId2"/>
    <p:sldLayoutId id="2147483981" r:id="rId3"/>
    <p:sldLayoutId id="2147483982" r:id="rId4"/>
    <p:sldLayoutId id="2147483983" r:id="rId5"/>
    <p:sldLayoutId id="2147483984" r:id="rId6"/>
    <p:sldLayoutId id="2147483985" r:id="rId7"/>
    <p:sldLayoutId id="2147483986" r:id="rId8"/>
    <p:sldLayoutId id="2147483987" r:id="rId9"/>
    <p:sldLayoutId id="2147483988" r:id="rId10"/>
    <p:sldLayoutId id="2147483989" r:id="rId11"/>
  </p:sldLayoutIdLst>
  <p:transition spd="med">
    <p:fade/>
  </p:transition>
  <p:timing>
    <p:tnLst>
      <p:par>
        <p:cTn id="1" dur="indefinite" restart="never" nodeType="tmRoot"/>
      </p:par>
    </p:tnLst>
  </p:timing>
  <p:txStyles>
    <p:titleStyle>
      <a:lvl1pPr algn="ctr" rtl="0" eaLnBrk="0" fontAlgn="base" hangingPunct="0">
        <a:spcBef>
          <a:spcPct val="0"/>
        </a:spcBef>
        <a:spcAft>
          <a:spcPct val="0"/>
        </a:spcAft>
        <a:defRPr sz="4000" b="1">
          <a:solidFill>
            <a:schemeClr val="tx1"/>
          </a:solidFill>
          <a:latin typeface="+mj-lt"/>
          <a:ea typeface="+mj-ea"/>
          <a:cs typeface="+mj-cs"/>
        </a:defRPr>
      </a:lvl1pPr>
      <a:lvl2pPr algn="ctr" rtl="0" eaLnBrk="0" fontAlgn="base" hangingPunct="0">
        <a:spcBef>
          <a:spcPct val="0"/>
        </a:spcBef>
        <a:spcAft>
          <a:spcPct val="0"/>
        </a:spcAft>
        <a:defRPr sz="4000" b="1">
          <a:solidFill>
            <a:schemeClr val="tx1"/>
          </a:solidFill>
          <a:latin typeface="Impact" pitchFamily="34" charset="0"/>
          <a:ea typeface="微软雅黑" pitchFamily="34" charset="-122"/>
        </a:defRPr>
      </a:lvl2pPr>
      <a:lvl3pPr algn="ctr" rtl="0" eaLnBrk="0" fontAlgn="base" hangingPunct="0">
        <a:spcBef>
          <a:spcPct val="0"/>
        </a:spcBef>
        <a:spcAft>
          <a:spcPct val="0"/>
        </a:spcAft>
        <a:defRPr sz="4000" b="1">
          <a:solidFill>
            <a:schemeClr val="tx1"/>
          </a:solidFill>
          <a:latin typeface="Impact" pitchFamily="34" charset="0"/>
          <a:ea typeface="微软雅黑" pitchFamily="34" charset="-122"/>
        </a:defRPr>
      </a:lvl3pPr>
      <a:lvl4pPr algn="ctr" rtl="0" eaLnBrk="0" fontAlgn="base" hangingPunct="0">
        <a:spcBef>
          <a:spcPct val="0"/>
        </a:spcBef>
        <a:spcAft>
          <a:spcPct val="0"/>
        </a:spcAft>
        <a:defRPr sz="4000" b="1">
          <a:solidFill>
            <a:schemeClr val="tx1"/>
          </a:solidFill>
          <a:latin typeface="Impact" pitchFamily="34" charset="0"/>
          <a:ea typeface="微软雅黑" pitchFamily="34" charset="-122"/>
        </a:defRPr>
      </a:lvl4pPr>
      <a:lvl5pPr algn="ctr" rtl="0" eaLnBrk="0" fontAlgn="base" hangingPunct="0">
        <a:spcBef>
          <a:spcPct val="0"/>
        </a:spcBef>
        <a:spcAft>
          <a:spcPct val="0"/>
        </a:spcAft>
        <a:defRPr sz="4000" b="1">
          <a:solidFill>
            <a:schemeClr val="tx1"/>
          </a:solidFill>
          <a:latin typeface="Impact" pitchFamily="34" charset="0"/>
          <a:ea typeface="微软雅黑" pitchFamily="34" charset="-122"/>
        </a:defRPr>
      </a:lvl5pPr>
      <a:lvl6pPr marL="457200" algn="ctr" rtl="0" eaLnBrk="1" fontAlgn="base" hangingPunct="1">
        <a:spcBef>
          <a:spcPct val="0"/>
        </a:spcBef>
        <a:spcAft>
          <a:spcPct val="0"/>
        </a:spcAft>
        <a:defRPr sz="4000" b="1">
          <a:solidFill>
            <a:schemeClr val="tx1"/>
          </a:solidFill>
          <a:latin typeface="Impact" pitchFamily="34" charset="0"/>
          <a:ea typeface="微软雅黑" pitchFamily="34" charset="-122"/>
        </a:defRPr>
      </a:lvl6pPr>
      <a:lvl7pPr marL="914400" algn="ctr" rtl="0" eaLnBrk="1" fontAlgn="base" hangingPunct="1">
        <a:spcBef>
          <a:spcPct val="0"/>
        </a:spcBef>
        <a:spcAft>
          <a:spcPct val="0"/>
        </a:spcAft>
        <a:defRPr sz="4000" b="1">
          <a:solidFill>
            <a:schemeClr val="tx1"/>
          </a:solidFill>
          <a:latin typeface="Impact" pitchFamily="34" charset="0"/>
          <a:ea typeface="微软雅黑" pitchFamily="34" charset="-122"/>
        </a:defRPr>
      </a:lvl7pPr>
      <a:lvl8pPr marL="1371600" algn="ctr" rtl="0" eaLnBrk="1" fontAlgn="base" hangingPunct="1">
        <a:spcBef>
          <a:spcPct val="0"/>
        </a:spcBef>
        <a:spcAft>
          <a:spcPct val="0"/>
        </a:spcAft>
        <a:defRPr sz="4000" b="1">
          <a:solidFill>
            <a:schemeClr val="tx1"/>
          </a:solidFill>
          <a:latin typeface="Impact" pitchFamily="34" charset="0"/>
          <a:ea typeface="微软雅黑" pitchFamily="34" charset="-122"/>
        </a:defRPr>
      </a:lvl8pPr>
      <a:lvl9pPr marL="1828800" algn="ctr" rtl="0" eaLnBrk="1" fontAlgn="base" hangingPunct="1">
        <a:spcBef>
          <a:spcPct val="0"/>
        </a:spcBef>
        <a:spcAft>
          <a:spcPct val="0"/>
        </a:spcAft>
        <a:defRPr sz="4000" b="1">
          <a:solidFill>
            <a:schemeClr val="tx1"/>
          </a:solidFill>
          <a:latin typeface="Impact" pitchFamily="34" charset="0"/>
          <a:ea typeface="微软雅黑" pitchFamily="34" charset="-122"/>
        </a:defRPr>
      </a:lvl9pPr>
    </p:titleStyle>
    <p:bodyStyle>
      <a:lvl1pPr marL="342900" indent="-342900" algn="l" rtl="0" eaLnBrk="0" fontAlgn="base" hangingPunct="0">
        <a:spcBef>
          <a:spcPct val="20000"/>
        </a:spcBef>
        <a:spcAft>
          <a:spcPct val="0"/>
        </a:spcAft>
        <a:buFont typeface="Wingdings" pitchFamily="2" charset="2"/>
        <a:buChar char="n"/>
        <a:defRPr sz="3200">
          <a:solidFill>
            <a:schemeClr val="tx1"/>
          </a:solidFill>
          <a:latin typeface="+mn-lt"/>
          <a:ea typeface="+mn-ea"/>
          <a:cs typeface="+mn-cs"/>
        </a:defRPr>
      </a:lvl1pPr>
      <a:lvl2pPr marL="742950" indent="-285750" algn="l" rtl="0" eaLnBrk="0" fontAlgn="base" hangingPunct="0">
        <a:spcBef>
          <a:spcPct val="20000"/>
        </a:spcBef>
        <a:spcAft>
          <a:spcPct val="0"/>
        </a:spcAft>
        <a:buFont typeface="Arial" charset="0"/>
        <a:buChar char="–"/>
        <a:defRPr sz="2800">
          <a:solidFill>
            <a:schemeClr val="tx1"/>
          </a:solidFill>
          <a:latin typeface="+mn-lt"/>
          <a:ea typeface="+mn-ea"/>
        </a:defRPr>
      </a:lvl2pPr>
      <a:lvl3pPr marL="1143000" indent="-228600" algn="l" rtl="0" eaLnBrk="0" fontAlgn="base" hangingPunct="0">
        <a:spcBef>
          <a:spcPct val="20000"/>
        </a:spcBef>
        <a:spcAft>
          <a:spcPct val="0"/>
        </a:spcAft>
        <a:buFont typeface="Arial" charset="0"/>
        <a:buChar char="•"/>
        <a:defRPr sz="2400">
          <a:solidFill>
            <a:schemeClr val="tx1"/>
          </a:solidFill>
          <a:latin typeface="+mn-lt"/>
          <a:ea typeface="+mn-ea"/>
        </a:defRPr>
      </a:lvl3pPr>
      <a:lvl4pPr marL="1600200" indent="-228600" algn="l" rtl="0" eaLnBrk="0" fontAlgn="base" hangingPunct="0">
        <a:spcBef>
          <a:spcPct val="20000"/>
        </a:spcBef>
        <a:spcAft>
          <a:spcPct val="0"/>
        </a:spcAft>
        <a:buFont typeface="Arial" charset="0"/>
        <a:buChar char="–"/>
        <a:defRPr sz="2000">
          <a:solidFill>
            <a:schemeClr val="tx1"/>
          </a:solidFill>
          <a:latin typeface="+mn-lt"/>
          <a:ea typeface="+mn-ea"/>
        </a:defRPr>
      </a:lvl4pPr>
      <a:lvl5pPr marL="2057400" indent="-228600" algn="l" rtl="0" eaLnBrk="0" fontAlgn="base" hangingPunct="0">
        <a:spcBef>
          <a:spcPct val="20000"/>
        </a:spcBef>
        <a:spcAft>
          <a:spcPct val="0"/>
        </a:spcAft>
        <a:buFont typeface="Arial" charset="0"/>
        <a:buChar char="»"/>
        <a:defRPr sz="2000">
          <a:solidFill>
            <a:schemeClr val="tx1"/>
          </a:solidFill>
          <a:latin typeface="+mn-lt"/>
          <a:ea typeface="+mn-ea"/>
        </a:defRPr>
      </a:lvl5pPr>
      <a:lvl6pPr marL="2514600" indent="-228600" algn="l" rtl="0" eaLnBrk="1" fontAlgn="base" hangingPunct="1">
        <a:spcBef>
          <a:spcPct val="20000"/>
        </a:spcBef>
        <a:spcAft>
          <a:spcPct val="0"/>
        </a:spcAft>
        <a:buFont typeface="Arial" pitchFamily="34" charset="0"/>
        <a:buChar char="»"/>
        <a:defRPr sz="2000">
          <a:solidFill>
            <a:schemeClr val="tx1"/>
          </a:solidFill>
          <a:latin typeface="+mn-lt"/>
          <a:ea typeface="+mn-ea"/>
        </a:defRPr>
      </a:lvl6pPr>
      <a:lvl7pPr marL="2971800" indent="-228600" algn="l" rtl="0" eaLnBrk="1" fontAlgn="base" hangingPunct="1">
        <a:spcBef>
          <a:spcPct val="20000"/>
        </a:spcBef>
        <a:spcAft>
          <a:spcPct val="0"/>
        </a:spcAft>
        <a:buFont typeface="Arial" pitchFamily="34" charset="0"/>
        <a:buChar char="»"/>
        <a:defRPr sz="2000">
          <a:solidFill>
            <a:schemeClr val="tx1"/>
          </a:solidFill>
          <a:latin typeface="+mn-lt"/>
          <a:ea typeface="+mn-ea"/>
        </a:defRPr>
      </a:lvl7pPr>
      <a:lvl8pPr marL="3429000" indent="-228600" algn="l" rtl="0" eaLnBrk="1" fontAlgn="base" hangingPunct="1">
        <a:spcBef>
          <a:spcPct val="20000"/>
        </a:spcBef>
        <a:spcAft>
          <a:spcPct val="0"/>
        </a:spcAft>
        <a:buFont typeface="Arial" pitchFamily="34" charset="0"/>
        <a:buChar char="»"/>
        <a:defRPr sz="2000">
          <a:solidFill>
            <a:schemeClr val="tx1"/>
          </a:solidFill>
          <a:latin typeface="+mn-lt"/>
          <a:ea typeface="+mn-ea"/>
        </a:defRPr>
      </a:lvl8pPr>
      <a:lvl9pPr marL="3886200" indent="-228600" algn="l" rtl="0" eaLnBrk="1" fontAlgn="base" hangingPunct="1">
        <a:spcBef>
          <a:spcPct val="20000"/>
        </a:spcBef>
        <a:spcAft>
          <a:spcPct val="0"/>
        </a:spcAft>
        <a:buFont typeface="Arial" pitchFamily="34" charset="0"/>
        <a:buChar char="»"/>
        <a:defRPr sz="2000">
          <a:solidFill>
            <a:schemeClr val="tx1"/>
          </a:solidFill>
          <a:latin typeface="+mn-lt"/>
          <a:ea typeface="+mn-ea"/>
        </a:defRPr>
      </a:lvl9pPr>
    </p:bodyStyle>
    <p:otherStyle>
      <a:defPPr>
        <a:defRPr lang="zh-CN"/>
      </a:defPPr>
      <a:lvl1pPr marL="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1pPr>
      <a:lvl2pPr marL="4572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2pPr>
      <a:lvl3pPr marL="9144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3pPr>
      <a:lvl4pPr marL="13716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4pPr>
      <a:lvl5pPr marL="18288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5pPr>
      <a:lvl6pPr marL="22860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6pPr>
      <a:lvl7pPr marL="27432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7pPr>
      <a:lvl8pPr marL="32004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8pPr>
      <a:lvl9pPr marL="36576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9pPr>
    </p:otherStyle>
  </p:txStyles>
</p:sldMaster>
</file>

<file path=ppt/slides/_rels/slide1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1.xml"/></Relationships>
</file>

<file path=ppt/slides/_rels/slide10.xml.rels><?xml version="1.0" encoding="UTF-8" standalone="yes"?>
<Relationships xmlns="http://schemas.openxmlformats.org/package/2006/relationships"><Relationship Id="rId2" Type="http://schemas.openxmlformats.org/officeDocument/2006/relationships/image" Target="../media/image14.emf"/><Relationship Id="rId1" Type="http://schemas.openxmlformats.org/officeDocument/2006/relationships/slideLayout" Target="../slideLayouts/slideLayout7.xml"/></Relationships>
</file>

<file path=ppt/slides/_rels/slide11.xml.rels><?xml version="1.0" encoding="UTF-8" standalone="yes"?>
<Relationships xmlns="http://schemas.openxmlformats.org/package/2006/relationships"><Relationship Id="rId3" Type="http://schemas.openxmlformats.org/officeDocument/2006/relationships/image" Target="../media/image15.emf"/><Relationship Id="rId2" Type="http://schemas.openxmlformats.org/officeDocument/2006/relationships/notesSlide" Target="../notesSlides/notesSlide1.xml"/><Relationship Id="rId1" Type="http://schemas.openxmlformats.org/officeDocument/2006/relationships/slideLayout" Target="../slideLayouts/slideLayout6.xml"/></Relationships>
</file>

<file path=ppt/slides/_rels/slide12.xml.rels><?xml version="1.0" encoding="UTF-8" standalone="yes"?>
<Relationships xmlns="http://schemas.openxmlformats.org/package/2006/relationships"><Relationship Id="rId3" Type="http://schemas.openxmlformats.org/officeDocument/2006/relationships/image" Target="../media/image17.emf"/><Relationship Id="rId2" Type="http://schemas.openxmlformats.org/officeDocument/2006/relationships/image" Target="../media/image16.emf"/><Relationship Id="rId1" Type="http://schemas.openxmlformats.org/officeDocument/2006/relationships/slideLayout" Target="../slideLayouts/slideLayout6.xml"/></Relationships>
</file>

<file path=ppt/slides/_rels/slide13.xml.rels><?xml version="1.0" encoding="UTF-8" standalone="yes"?>
<Relationships xmlns="http://schemas.openxmlformats.org/package/2006/relationships"><Relationship Id="rId3" Type="http://schemas.openxmlformats.org/officeDocument/2006/relationships/image" Target="../media/image18.emf"/><Relationship Id="rId2" Type="http://schemas.openxmlformats.org/officeDocument/2006/relationships/image" Target="../media/image16.emf"/><Relationship Id="rId1" Type="http://schemas.openxmlformats.org/officeDocument/2006/relationships/slideLayout" Target="../slideLayouts/slideLayout7.xml"/></Relationships>
</file>

<file path=ppt/slides/_rels/slide14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7.xml"/></Relationships>
</file>

<file path=ppt/slides/_rels/slide15.xml.rels><?xml version="1.0" encoding="UTF-8" standalone="yes"?>
<Relationships xmlns="http://schemas.openxmlformats.org/package/2006/relationships"><Relationship Id="rId2" Type="http://schemas.openxmlformats.org/officeDocument/2006/relationships/image" Target="../media/image19.emf"/><Relationship Id="rId1" Type="http://schemas.openxmlformats.org/officeDocument/2006/relationships/slideLayout" Target="../slideLayouts/slideLayout7.xml"/></Relationships>
</file>

<file path=ppt/slides/_rels/slide16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7.xml"/></Relationships>
</file>

<file path=ppt/slides/_rels/slide17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7.xml"/></Relationships>
</file>

<file path=ppt/slides/_rels/slide18.xml.rels><?xml version="1.0" encoding="UTF-8" standalone="yes"?>
<Relationships xmlns="http://schemas.openxmlformats.org/package/2006/relationships"><Relationship Id="rId2" Type="http://schemas.openxmlformats.org/officeDocument/2006/relationships/image" Target="../media/image20.png"/><Relationship Id="rId1" Type="http://schemas.openxmlformats.org/officeDocument/2006/relationships/slideLayout" Target="../slideLayouts/slideLayout6.xml"/></Relationships>
</file>

<file path=ppt/slides/_rels/slide19.xml.rels><?xml version="1.0" encoding="UTF-8" standalone="yes"?>
<Relationships xmlns="http://schemas.openxmlformats.org/package/2006/relationships"><Relationship Id="rId3" Type="http://schemas.openxmlformats.org/officeDocument/2006/relationships/image" Target="../media/image22.jpeg"/><Relationship Id="rId2" Type="http://schemas.openxmlformats.org/officeDocument/2006/relationships/image" Target="../media/image21.emf"/><Relationship Id="rId1" Type="http://schemas.openxmlformats.org/officeDocument/2006/relationships/slideLayout" Target="../slideLayouts/slideLayout6.xml"/></Relationships>
</file>

<file path=ppt/slides/_rels/slide2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7.xml"/></Relationships>
</file>

<file path=ppt/slides/_rels/slide20.xml.rels><?xml version="1.0" encoding="UTF-8" standalone="yes"?>
<Relationships xmlns="http://schemas.openxmlformats.org/package/2006/relationships"><Relationship Id="rId3" Type="http://schemas.openxmlformats.org/officeDocument/2006/relationships/image" Target="../media/image24.emf"/><Relationship Id="rId2" Type="http://schemas.openxmlformats.org/officeDocument/2006/relationships/image" Target="../media/image23.emf"/><Relationship Id="rId1" Type="http://schemas.openxmlformats.org/officeDocument/2006/relationships/slideLayout" Target="../slideLayouts/slideLayout6.xml"/><Relationship Id="rId4" Type="http://schemas.openxmlformats.org/officeDocument/2006/relationships/image" Target="../media/image25.emf"/></Relationships>
</file>

<file path=ppt/slides/_rels/slide21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6.xml"/></Relationships>
</file>

<file path=ppt/slides/_rels/slide22.xml.rels><?xml version="1.0" encoding="UTF-8" standalone="yes"?>
<Relationships xmlns="http://schemas.openxmlformats.org/package/2006/relationships"><Relationship Id="rId2" Type="http://schemas.openxmlformats.org/officeDocument/2006/relationships/image" Target="../media/image26.emf"/><Relationship Id="rId1" Type="http://schemas.openxmlformats.org/officeDocument/2006/relationships/slideLayout" Target="../slideLayouts/slideLayout6.xml"/></Relationships>
</file>

<file path=ppt/slides/_rels/slide23.xml.rels><?xml version="1.0" encoding="UTF-8" standalone="yes"?>
<Relationships xmlns="http://schemas.openxmlformats.org/package/2006/relationships"><Relationship Id="rId3" Type="http://schemas.openxmlformats.org/officeDocument/2006/relationships/image" Target="../media/image28.emf"/><Relationship Id="rId2" Type="http://schemas.openxmlformats.org/officeDocument/2006/relationships/image" Target="../media/image27.emf"/><Relationship Id="rId1" Type="http://schemas.openxmlformats.org/officeDocument/2006/relationships/slideLayout" Target="../slideLayouts/slideLayout6.xml"/><Relationship Id="rId4" Type="http://schemas.openxmlformats.org/officeDocument/2006/relationships/image" Target="../media/image29.emf"/></Relationships>
</file>

<file path=ppt/slides/_rels/slide24.xml.rels><?xml version="1.0" encoding="UTF-8" standalone="yes"?>
<Relationships xmlns="http://schemas.openxmlformats.org/package/2006/relationships"><Relationship Id="rId2" Type="http://schemas.openxmlformats.org/officeDocument/2006/relationships/image" Target="../media/image30.emf"/><Relationship Id="rId1" Type="http://schemas.openxmlformats.org/officeDocument/2006/relationships/slideLayout" Target="../slideLayouts/slideLayout6.xml"/></Relationships>
</file>

<file path=ppt/slides/_rels/slide25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2.xml"/></Relationships>
</file>

<file path=ppt/slides/_rels/slide3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7.xml"/></Relationships>
</file>

<file path=ppt/slides/_rels/slide4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emf"/><Relationship Id="rId2" Type="http://schemas.openxmlformats.org/officeDocument/2006/relationships/image" Target="../media/image3.emf"/><Relationship Id="rId1" Type="http://schemas.openxmlformats.org/officeDocument/2006/relationships/slideLayout" Target="../slideLayouts/slideLayout7.xml"/><Relationship Id="rId4" Type="http://schemas.openxmlformats.org/officeDocument/2006/relationships/image" Target="../media/image5.emf"/></Relationships>
</file>

<file path=ppt/slides/_rels/slide5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7.xml"/></Relationships>
</file>

<file path=ppt/slides/_rels/slide6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emf"/><Relationship Id="rId2" Type="http://schemas.openxmlformats.org/officeDocument/2006/relationships/image" Target="../media/image6.emf"/><Relationship Id="rId1" Type="http://schemas.openxmlformats.org/officeDocument/2006/relationships/slideLayout" Target="../slideLayouts/slideLayout6.xml"/><Relationship Id="rId5" Type="http://schemas.openxmlformats.org/officeDocument/2006/relationships/image" Target="../media/image9.emf"/><Relationship Id="rId4" Type="http://schemas.openxmlformats.org/officeDocument/2006/relationships/image" Target="../media/image8.emf"/></Relationships>
</file>

<file path=ppt/slides/_rels/slide7.xml.rels><?xml version="1.0" encoding="UTF-8" standalone="yes"?>
<Relationships xmlns="http://schemas.openxmlformats.org/package/2006/relationships"><Relationship Id="rId3" Type="http://schemas.openxmlformats.org/officeDocument/2006/relationships/image" Target="../media/image11.png"/><Relationship Id="rId2" Type="http://schemas.openxmlformats.org/officeDocument/2006/relationships/image" Target="../media/image10.emf"/><Relationship Id="rId1" Type="http://schemas.openxmlformats.org/officeDocument/2006/relationships/slideLayout" Target="../slideLayouts/slideLayout2.xml"/></Relationships>
</file>

<file path=ppt/slides/_rels/slide8.xml.rels><?xml version="1.0" encoding="UTF-8" standalone="yes"?>
<Relationships xmlns="http://schemas.openxmlformats.org/package/2006/relationships"><Relationship Id="rId2" Type="http://schemas.openxmlformats.org/officeDocument/2006/relationships/image" Target="../media/image12.emf"/><Relationship Id="rId1" Type="http://schemas.openxmlformats.org/officeDocument/2006/relationships/slideLayout" Target="../slideLayouts/slideLayout6.xml"/></Relationships>
</file>

<file path=ppt/slides/_rels/slide9.xml.rels><?xml version="1.0" encoding="UTF-8" standalone="yes"?>
<Relationships xmlns="http://schemas.openxmlformats.org/package/2006/relationships"><Relationship Id="rId2" Type="http://schemas.openxmlformats.org/officeDocument/2006/relationships/image" Target="../media/image13.emf"/><Relationship Id="rId1" Type="http://schemas.openxmlformats.org/officeDocument/2006/relationships/slideLayout" Target="../slideLayouts/slideLayout6.xml"/></Relationships>
</file>

<file path=ppt/slides/slide1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3074" name="Rectangle 2"/>
          <p:cNvSpPr>
            <a:spLocks noGrp="1" noChangeArrowheads="1"/>
          </p:cNvSpPr>
          <p:nvPr>
            <p:ph type="ctrTitle"/>
          </p:nvPr>
        </p:nvSpPr>
        <p:spPr>
          <a:xfrm>
            <a:off x="683568" y="4509120"/>
            <a:ext cx="7772400" cy="890588"/>
          </a:xfrm>
        </p:spPr>
        <p:txBody>
          <a:bodyPr/>
          <a:lstStyle/>
          <a:p>
            <a:pPr eaLnBrk="1" hangingPunct="1"/>
            <a:r>
              <a:rPr lang="zh-CN" altLang="zh-CN" sz="3200" b="0" dirty="0" smtClean="0">
                <a:solidFill>
                  <a:srgbClr val="FFFF00"/>
                </a:solidFill>
                <a:latin typeface="华文行楷" pitchFamily="2" charset="-122"/>
                <a:ea typeface="华文行楷" pitchFamily="2" charset="-122"/>
              </a:rPr>
              <a:t>计算机问题求解</a:t>
            </a:r>
            <a:r>
              <a:rPr lang="zh-CN" altLang="en-US" sz="3200" dirty="0" smtClean="0"/>
              <a:t> </a:t>
            </a:r>
            <a:r>
              <a:rPr lang="en-US" altLang="zh-CN" sz="3200" dirty="0" smtClean="0"/>
              <a:t>–</a:t>
            </a:r>
            <a:r>
              <a:rPr lang="zh-CN" altLang="en-US" sz="3200" dirty="0" smtClean="0"/>
              <a:t> </a:t>
            </a:r>
            <a:r>
              <a:rPr lang="zh-CN" altLang="en-US" sz="3200" b="0" dirty="0" smtClean="0">
                <a:latin typeface="楷体" pitchFamily="49" charset="-122"/>
                <a:ea typeface="楷体" pitchFamily="49" charset="-122"/>
              </a:rPr>
              <a:t>论题</a:t>
            </a:r>
            <a:r>
              <a:rPr lang="en-US" altLang="zh-CN" sz="3200" b="0" dirty="0" smtClean="0">
                <a:latin typeface="+mn-lt"/>
                <a:ea typeface="楷体" pitchFamily="49" charset="-122"/>
              </a:rPr>
              <a:t>2-2</a:t>
            </a:r>
            <a:r>
              <a:rPr lang="zh-CN" altLang="zh-CN" sz="3200" b="0" dirty="0" smtClean="0">
                <a:latin typeface="+mn-lt"/>
              </a:rPr>
              <a:t/>
            </a:r>
            <a:br>
              <a:rPr lang="zh-CN" altLang="zh-CN" sz="3200" b="0" dirty="0" smtClean="0">
                <a:latin typeface="+mn-lt"/>
              </a:rPr>
            </a:br>
            <a:r>
              <a:rPr lang="zh-CN" altLang="zh-CN" sz="3200" dirty="0" smtClean="0"/>
              <a:t>    -  </a:t>
            </a:r>
            <a:r>
              <a:rPr lang="zh-CN" altLang="en-US" sz="3200" b="0" dirty="0" smtClean="0">
                <a:latin typeface="华文楷体" pitchFamily="2" charset="-122"/>
                <a:ea typeface="华文楷体" pitchFamily="2" charset="-122"/>
              </a:rPr>
              <a:t>组合与计数</a:t>
            </a:r>
            <a:endParaRPr lang="zh-CN" altLang="zh-CN" sz="3200" b="0" dirty="0" smtClean="0">
              <a:latin typeface="华文楷体" pitchFamily="2" charset="-122"/>
              <a:ea typeface="华文楷体" pitchFamily="2" charset="-122"/>
            </a:endParaRPr>
          </a:p>
        </p:txBody>
      </p:sp>
      <p:sp>
        <p:nvSpPr>
          <p:cNvPr id="3075" name="Rectangle 3"/>
          <p:cNvSpPr>
            <a:spLocks noGrp="1" noChangeArrowheads="1"/>
          </p:cNvSpPr>
          <p:nvPr>
            <p:ph type="subTitle" idx="1"/>
          </p:nvPr>
        </p:nvSpPr>
        <p:spPr>
          <a:xfrm>
            <a:off x="1331913" y="5517232"/>
            <a:ext cx="6400800" cy="553368"/>
          </a:xfrm>
        </p:spPr>
        <p:txBody>
          <a:bodyPr/>
          <a:lstStyle/>
          <a:p>
            <a:pPr eaLnBrk="1" hangingPunct="1"/>
            <a:r>
              <a:rPr lang="zh-CN" altLang="zh-CN" sz="1800" dirty="0" smtClean="0"/>
              <a:t>20</a:t>
            </a:r>
            <a:r>
              <a:rPr lang="en-US" altLang="zh-CN" sz="1800" dirty="0" smtClean="0"/>
              <a:t>21</a:t>
            </a:r>
            <a:r>
              <a:rPr lang="zh-CN" altLang="zh-CN" sz="1800" dirty="0" smtClean="0"/>
              <a:t>年</a:t>
            </a:r>
            <a:r>
              <a:rPr lang="en-US" altLang="zh-CN" sz="1800" dirty="0" smtClean="0"/>
              <a:t>03</a:t>
            </a:r>
            <a:r>
              <a:rPr lang="zh-CN" altLang="en-US" sz="1800" dirty="0" smtClean="0"/>
              <a:t>月</a:t>
            </a:r>
            <a:r>
              <a:rPr lang="en-US" altLang="zh-CN" sz="1800" dirty="0" smtClean="0"/>
              <a:t>08</a:t>
            </a:r>
            <a:r>
              <a:rPr lang="zh-CN" altLang="zh-CN" sz="1800" dirty="0" smtClean="0"/>
              <a:t>日</a:t>
            </a:r>
          </a:p>
        </p:txBody>
      </p:sp>
    </p:spTree>
  </p:cSld>
  <p:clrMapOvr>
    <a:masterClrMapping/>
  </p:clrMapOvr>
  <p:transition spd="med">
    <p:fade/>
  </p:transition>
  <p:timing>
    <p:tnLst>
      <p:par>
        <p:cTn id="1" dur="indefinite" restart="never" nodeType="tmRoot"/>
      </p:par>
    </p:tnLst>
  </p:timing>
</p:sld>
</file>

<file path=ppt/slides/slide10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3" name="Rectangle 2"/>
          <p:cNvSpPr/>
          <p:nvPr/>
        </p:nvSpPr>
        <p:spPr>
          <a:xfrm>
            <a:off x="1403648" y="908720"/>
            <a:ext cx="6130204" cy="1661993"/>
          </a:xfrm>
          <a:prstGeom prst="rect">
            <a:avLst/>
          </a:prstGeom>
          <a:noFill/>
        </p:spPr>
        <p:txBody>
          <a:bodyPr wrap="none">
            <a:spAutoFit/>
          </a:bodyPr>
          <a:lstStyle/>
          <a:p>
            <a:pPr>
              <a:defRPr/>
            </a:pPr>
            <a:r>
              <a:rPr lang="zh-CN" altLang="en-US" sz="5400" b="1" dirty="0">
                <a:ln w="17780" cmpd="sng">
                  <a:solidFill>
                    <a:srgbClr val="FFFFFF"/>
                  </a:solidFill>
                  <a:prstDash val="solid"/>
                  <a:miter lim="800000"/>
                </a:ln>
                <a:gradFill rotWithShape="1">
                  <a:gsLst>
                    <a:gs pos="0">
                      <a:srgbClr val="000000">
                        <a:tint val="92000"/>
                        <a:shade val="100000"/>
                        <a:satMod val="150000"/>
                      </a:srgbClr>
                    </a:gs>
                    <a:gs pos="49000">
                      <a:srgbClr val="000000">
                        <a:tint val="89000"/>
                        <a:shade val="90000"/>
                        <a:satMod val="150000"/>
                      </a:srgbClr>
                    </a:gs>
                    <a:gs pos="50000">
                      <a:srgbClr val="000000">
                        <a:tint val="100000"/>
                        <a:shade val="75000"/>
                        <a:satMod val="150000"/>
                      </a:srgbClr>
                    </a:gs>
                    <a:gs pos="95000">
                      <a:srgbClr val="000000">
                        <a:shade val="47000"/>
                        <a:satMod val="150000"/>
                      </a:srgbClr>
                    </a:gs>
                    <a:gs pos="100000">
                      <a:srgbClr val="000000">
                        <a:shade val="39000"/>
                        <a:satMod val="150000"/>
                      </a:srgbClr>
                    </a:gs>
                  </a:gsLst>
                  <a:lin ang="5400000"/>
                </a:gradFill>
                <a:effectLst>
                  <a:outerShdw blurRad="50800" algn="tl" rotWithShape="0">
                    <a:srgbClr val="000000"/>
                  </a:outerShdw>
                </a:effectLst>
              </a:rPr>
              <a:t>问题</a:t>
            </a:r>
            <a:r>
              <a:rPr lang="en-US" altLang="zh-CN" sz="5400" b="1" dirty="0">
                <a:ln w="17780" cmpd="sng">
                  <a:solidFill>
                    <a:srgbClr val="FFFFFF"/>
                  </a:solidFill>
                  <a:prstDash val="solid"/>
                  <a:miter lim="800000"/>
                </a:ln>
                <a:gradFill rotWithShape="1">
                  <a:gsLst>
                    <a:gs pos="0">
                      <a:srgbClr val="000000">
                        <a:tint val="92000"/>
                        <a:shade val="100000"/>
                        <a:satMod val="150000"/>
                      </a:srgbClr>
                    </a:gs>
                    <a:gs pos="49000">
                      <a:srgbClr val="000000">
                        <a:tint val="89000"/>
                        <a:shade val="90000"/>
                        <a:satMod val="150000"/>
                      </a:srgbClr>
                    </a:gs>
                    <a:gs pos="50000">
                      <a:srgbClr val="000000">
                        <a:tint val="100000"/>
                        <a:shade val="75000"/>
                        <a:satMod val="150000"/>
                      </a:srgbClr>
                    </a:gs>
                    <a:gs pos="95000">
                      <a:srgbClr val="000000">
                        <a:shade val="47000"/>
                        <a:satMod val="150000"/>
                      </a:srgbClr>
                    </a:gs>
                    <a:gs pos="100000">
                      <a:srgbClr val="000000">
                        <a:shade val="39000"/>
                        <a:satMod val="150000"/>
                      </a:srgbClr>
                    </a:gs>
                  </a:gsLst>
                  <a:lin ang="5400000"/>
                </a:gradFill>
                <a:effectLst>
                  <a:outerShdw blurRad="50800" algn="tl" rotWithShape="0">
                    <a:srgbClr val="000000"/>
                  </a:outerShdw>
                </a:effectLst>
              </a:rPr>
              <a:t>5:</a:t>
            </a:r>
          </a:p>
          <a:p>
            <a:pPr>
              <a:defRPr/>
            </a:pPr>
            <a:r>
              <a:rPr lang="zh-CN" altLang="en-US" sz="4800" b="1" dirty="0">
                <a:ln w="17780" cmpd="sng">
                  <a:solidFill>
                    <a:srgbClr val="FFFFFF"/>
                  </a:solidFill>
                  <a:prstDash val="solid"/>
                  <a:miter lim="800000"/>
                </a:ln>
                <a:gradFill rotWithShape="1">
                  <a:gsLst>
                    <a:gs pos="0">
                      <a:srgbClr val="000000">
                        <a:tint val="92000"/>
                        <a:shade val="100000"/>
                        <a:satMod val="150000"/>
                      </a:srgbClr>
                    </a:gs>
                    <a:gs pos="49000">
                      <a:srgbClr val="000000">
                        <a:tint val="89000"/>
                        <a:shade val="90000"/>
                        <a:satMod val="150000"/>
                      </a:srgbClr>
                    </a:gs>
                    <a:gs pos="50000">
                      <a:srgbClr val="000000">
                        <a:tint val="100000"/>
                        <a:shade val="75000"/>
                        <a:satMod val="150000"/>
                      </a:srgbClr>
                    </a:gs>
                    <a:gs pos="95000">
                      <a:srgbClr val="000000">
                        <a:shade val="47000"/>
                        <a:satMod val="150000"/>
                      </a:srgbClr>
                    </a:gs>
                    <a:gs pos="100000">
                      <a:srgbClr val="000000">
                        <a:shade val="39000"/>
                        <a:satMod val="150000"/>
                      </a:srgbClr>
                    </a:gs>
                  </a:gsLst>
                  <a:lin ang="5400000"/>
                </a:gradFill>
                <a:effectLst>
                  <a:outerShdw blurRad="50800" algn="tl" rotWithShape="0">
                    <a:srgbClr val="000000"/>
                  </a:outerShdw>
                </a:effectLst>
              </a:rPr>
              <a:t>每个集合大小怎么算</a:t>
            </a:r>
            <a:r>
              <a:rPr lang="en-US" altLang="zh-CN" sz="4800" b="1" dirty="0">
                <a:ln w="17780" cmpd="sng">
                  <a:solidFill>
                    <a:srgbClr val="FFFFFF"/>
                  </a:solidFill>
                  <a:prstDash val="solid"/>
                  <a:miter lim="800000"/>
                </a:ln>
                <a:gradFill rotWithShape="1">
                  <a:gsLst>
                    <a:gs pos="0">
                      <a:srgbClr val="000000">
                        <a:tint val="92000"/>
                        <a:shade val="100000"/>
                        <a:satMod val="150000"/>
                      </a:srgbClr>
                    </a:gs>
                    <a:gs pos="49000">
                      <a:srgbClr val="000000">
                        <a:tint val="89000"/>
                        <a:shade val="90000"/>
                        <a:satMod val="150000"/>
                      </a:srgbClr>
                    </a:gs>
                    <a:gs pos="50000">
                      <a:srgbClr val="000000">
                        <a:tint val="100000"/>
                        <a:shade val="75000"/>
                        <a:satMod val="150000"/>
                      </a:srgbClr>
                    </a:gs>
                    <a:gs pos="95000">
                      <a:srgbClr val="000000">
                        <a:shade val="47000"/>
                        <a:satMod val="150000"/>
                      </a:srgbClr>
                    </a:gs>
                    <a:gs pos="100000">
                      <a:srgbClr val="000000">
                        <a:shade val="39000"/>
                        <a:satMod val="150000"/>
                      </a:srgbClr>
                    </a:gs>
                  </a:gsLst>
                  <a:lin ang="5400000"/>
                </a:gradFill>
                <a:effectLst>
                  <a:outerShdw blurRad="50800" algn="tl" rotWithShape="0">
                    <a:srgbClr val="000000"/>
                  </a:outerShdw>
                </a:effectLst>
              </a:rPr>
              <a:t>?</a:t>
            </a:r>
          </a:p>
        </p:txBody>
      </p:sp>
      <p:pic>
        <p:nvPicPr>
          <p:cNvPr id="12291" name="Picture 2"/>
          <p:cNvPicPr>
            <a:picLocks noChangeAspect="1" noChangeArrowheads="1"/>
          </p:cNvPicPr>
          <p:nvPr/>
        </p:nvPicPr>
        <p:blipFill>
          <a:blip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p:blipFill>
        <p:spPr bwMode="auto">
          <a:xfrm>
            <a:off x="2339975" y="2716213"/>
            <a:ext cx="4608513" cy="915987"/>
          </a:xfrm>
          <a:prstGeom prst="rect">
            <a:avLst/>
          </a:prstGeom>
          <a:noFill/>
          <a:ln>
            <a:noFill/>
          </a:ln>
          <a:effectLst/>
          <a:extLst>
            <a:ext uri="{909E8E84-426E-40DD-AFC4-6F175D3DCCD1}">
              <a14:hiddenFill xmlns:a14="http://schemas.microsoft.com/office/drawing/2010/main">
                <a:solidFill>
                  <a:schemeClr val="accent1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chemeClr val="tx1"/>
                </a:solidFill>
                <a:miter lim="800000"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chemeClr val="bg2"/>
                  </a:outerShdw>
                </a:effectLst>
              </a14:hiddenEffects>
            </a:ext>
          </a:extLst>
        </p:spPr>
      </p:pic>
      <p:sp>
        <p:nvSpPr>
          <p:cNvPr id="4" name="TextBox 3"/>
          <p:cNvSpPr txBox="1">
            <a:spLocks noChangeArrowheads="1"/>
          </p:cNvSpPr>
          <p:nvPr/>
        </p:nvSpPr>
        <p:spPr bwMode="auto">
          <a:xfrm>
            <a:off x="2339975" y="4221163"/>
            <a:ext cx="5194300" cy="461962"/>
          </a:xfrm>
          <a:prstGeom prst="rect">
            <a:avLst/>
          </a:prstGeom>
          <a:noFill/>
          <a:ln>
            <a:noFill/>
          </a:ln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miter lim="800000"/>
                <a:headEnd/>
                <a:tailEnd/>
              </a14:hiddenLine>
            </a:ext>
          </a:extLst>
        </p:spPr>
        <p:txBody>
          <a:bodyPr>
            <a:spAutoFit/>
          </a:bodyPr>
          <a:lstStyle>
            <a:lvl1pPr eaLnBrk="0" hangingPunct="0">
              <a:spcBef>
                <a:spcPct val="20000"/>
              </a:spcBef>
              <a:buFont typeface="Wingdings" pitchFamily="2" charset="2"/>
              <a:buChar char="n"/>
              <a:defRPr sz="32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1pPr>
            <a:lvl2pPr marL="742950" indent="-285750" eaLnBrk="0" hangingPunct="0">
              <a:spcBef>
                <a:spcPct val="20000"/>
              </a:spcBef>
              <a:buFont typeface="Arial" charset="0"/>
              <a:buChar char="–"/>
              <a:defRPr sz="28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2pPr>
            <a:lvl3pPr marL="1143000" indent="-228600" eaLnBrk="0" hangingPunct="0">
              <a:spcBef>
                <a:spcPct val="20000"/>
              </a:spcBef>
              <a:buFont typeface="Arial" charset="0"/>
              <a:buChar char="•"/>
              <a:defRPr sz="24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3pPr>
            <a:lvl4pPr marL="1600200" indent="-228600" eaLnBrk="0" hangingPunct="0">
              <a:spcBef>
                <a:spcPct val="20000"/>
              </a:spcBef>
              <a:buFont typeface="Arial" charset="0"/>
              <a:buChar char="–"/>
              <a:defRPr sz="20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4pPr>
            <a:lvl5pPr marL="2057400" indent="-228600" eaLnBrk="0" hangingPunct="0">
              <a:spcBef>
                <a:spcPct val="20000"/>
              </a:spcBef>
              <a:buFont typeface="Arial" charset="0"/>
              <a:buChar char="»"/>
              <a:defRPr sz="20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5pPr>
            <a:lvl6pPr marL="2514600" indent="-228600" eaLnBrk="0" fontAlgn="base" hangingPunct="0">
              <a:spcBef>
                <a:spcPct val="20000"/>
              </a:spcBef>
              <a:spcAft>
                <a:spcPct val="0"/>
              </a:spcAft>
              <a:buFont typeface="Arial" charset="0"/>
              <a:buChar char="»"/>
              <a:defRPr sz="20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6pPr>
            <a:lvl7pPr marL="2971800" indent="-228600" eaLnBrk="0" fontAlgn="base" hangingPunct="0">
              <a:spcBef>
                <a:spcPct val="20000"/>
              </a:spcBef>
              <a:spcAft>
                <a:spcPct val="0"/>
              </a:spcAft>
              <a:buFont typeface="Arial" charset="0"/>
              <a:buChar char="»"/>
              <a:defRPr sz="20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7pPr>
            <a:lvl8pPr marL="3429000" indent="-228600" eaLnBrk="0" fontAlgn="base" hangingPunct="0">
              <a:spcBef>
                <a:spcPct val="20000"/>
              </a:spcBef>
              <a:spcAft>
                <a:spcPct val="0"/>
              </a:spcAft>
              <a:buFont typeface="Arial" charset="0"/>
              <a:buChar char="»"/>
              <a:defRPr sz="20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8pPr>
            <a:lvl9pPr marL="3886200" indent="-228600" eaLnBrk="0" fontAlgn="base" hangingPunct="0">
              <a:spcBef>
                <a:spcPct val="20000"/>
              </a:spcBef>
              <a:spcAft>
                <a:spcPct val="0"/>
              </a:spcAft>
              <a:buFont typeface="Arial" charset="0"/>
              <a:buChar char="»"/>
              <a:defRPr sz="20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9pPr>
          </a:lstStyle>
          <a:p>
            <a:pPr eaLnBrk="1" hangingPunct="1">
              <a:spcBef>
                <a:spcPct val="0"/>
              </a:spcBef>
              <a:buFontTx/>
              <a:buNone/>
            </a:pPr>
            <a:r>
              <a:rPr lang="zh-CN" altLang="en-US" sz="2400">
                <a:solidFill>
                  <a:srgbClr val="C00000"/>
                </a:solidFill>
                <a:latin typeface="微软雅黑" pitchFamily="34" charset="-122"/>
                <a:ea typeface="微软雅黑" pitchFamily="34" charset="-122"/>
              </a:rPr>
              <a:t>你能将这个计算推广到一般的原理吗</a:t>
            </a:r>
            <a:r>
              <a:rPr lang="en-US" altLang="zh-CN" sz="2400">
                <a:solidFill>
                  <a:srgbClr val="C00000"/>
                </a:solidFill>
                <a:latin typeface="微软雅黑" pitchFamily="34" charset="-122"/>
                <a:ea typeface="微软雅黑" pitchFamily="34" charset="-122"/>
              </a:rPr>
              <a:t>?</a:t>
            </a:r>
            <a:endParaRPr lang="zh-CN" altLang="en-US" sz="2400">
              <a:solidFill>
                <a:srgbClr val="C00000"/>
              </a:solidFill>
              <a:latin typeface="微软雅黑" pitchFamily="34" charset="-122"/>
              <a:ea typeface="微软雅黑" pitchFamily="34" charset="-122"/>
            </a:endParaRPr>
          </a:p>
        </p:txBody>
      </p:sp>
    </p:spTree>
  </p:cSld>
  <p:clrMapOvr>
    <a:masterClrMapping/>
  </p:clrMapOvr>
  <p:transition spd="med">
    <p:fade/>
  </p:transition>
  <p:timing>
    <p:tnLst>
      <p:par>
        <p:cTn id="1" dur="indefinite" restart="never" nodeType="tmRoot">
          <p:childTnLst>
            <p:seq concurrent="1" nextAc="seek">
              <p:cTn id="2" dur="indefinite" nodeType="mainSeq">
                <p:childTnLst>
                  <p:par>
                    <p:cTn id="3" fill="hold" nodeType="clickPar">
                      <p:stCondLst>
                        <p:cond delay="indefinite"/>
                      </p:stCondLst>
                      <p:childTnLst>
                        <p:par>
                          <p:cTn id="4" fill="hold" nodeType="withGroup">
                            <p:stCondLst>
                              <p:cond delay="0"/>
                            </p:stCondLst>
                            <p:childTnLst>
                              <p:par>
                                <p:cTn id="5" presetID="31" presetClass="entr" presetSubtype="0" fill="hold" grpId="0" nodeType="click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6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4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 calcmode="lin" valueType="num">
                                      <p:cBhvr>
                                        <p:cTn id="7" dur="1000" fill="hold"/>
                                        <p:tgtEl>
                                          <p:spTgt spid="4"/>
                                        </p:tgtEl>
                                        <p:attrNameLst>
                                          <p:attrName>ppt_w</p:attrName>
                                        </p:attrNameLst>
                                      </p:cBhvr>
                                      <p:tavLst>
                                        <p:tav tm="0">
                                          <p:val>
                                            <p:fltVal val="0"/>
                                          </p:val>
                                        </p:tav>
                                        <p:tav tm="100000">
                                          <p:val>
                                            <p:strVal val="#ppt_w"/>
                                          </p:val>
                                        </p:tav>
                                      </p:tavLst>
                                    </p:anim>
                                    <p:anim calcmode="lin" valueType="num">
                                      <p:cBhvr>
                                        <p:cTn id="8" dur="1000" fill="hold"/>
                                        <p:tgtEl>
                                          <p:spTgt spid="4"/>
                                        </p:tgtEl>
                                        <p:attrNameLst>
                                          <p:attrName>ppt_h</p:attrName>
                                        </p:attrNameLst>
                                      </p:cBhvr>
                                      <p:tavLst>
                                        <p:tav tm="0">
                                          <p:val>
                                            <p:fltVal val="0"/>
                                          </p:val>
                                        </p:tav>
                                        <p:tav tm="100000">
                                          <p:val>
                                            <p:strVal val="#ppt_h"/>
                                          </p:val>
                                        </p:tav>
                                      </p:tavLst>
                                    </p:anim>
                                    <p:anim calcmode="lin" valueType="num">
                                      <p:cBhvr>
                                        <p:cTn id="9" dur="1000" fill="hold"/>
                                        <p:tgtEl>
                                          <p:spTgt spid="4"/>
                                        </p:tgtEl>
                                        <p:attrNameLst>
                                          <p:attrName>style.rotation</p:attrName>
                                        </p:attrNameLst>
                                      </p:cBhvr>
                                      <p:tavLst>
                                        <p:tav tm="0">
                                          <p:val>
                                            <p:fltVal val="90"/>
                                          </p:val>
                                        </p:tav>
                                        <p:tav tm="100000">
                                          <p:val>
                                            <p:fltVal val="0"/>
                                          </p:val>
                                        </p:tav>
                                      </p:tavLst>
                                    </p:anim>
                                    <p:animEffect transition="in" filter="fade">
                                      <p:cBhvr>
                                        <p:cTn id="10" dur="1000"/>
                                        <p:tgtEl>
                                          <p:spTgt spid="4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</p:childTnLst>
              </p:cTn>
              <p:prevCondLst>
                <p:cond evt="onPrev" delay="0">
                  <p:tgtEl>
                    <p:sldTgt/>
                  </p:tgtEl>
                </p:cond>
              </p:prevCondLst>
              <p:nextCondLst>
                <p:cond evt="onNext" delay="0">
                  <p:tgtEl>
                    <p:sldTgt/>
                  </p:tgtEl>
                </p:cond>
              </p:nextCondLst>
            </p:seq>
          </p:childTnLst>
        </p:cTn>
      </p:par>
    </p:tnLst>
    <p:bldLst>
      <p:bldP spid="4" grpId="0"/>
    </p:bldLst>
  </p:timing>
</p:sld>
</file>

<file path=ppt/slides/slide11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13314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pPr eaLnBrk="1" hangingPunct="1"/>
            <a:r>
              <a:rPr lang="zh-CN" altLang="en-US" smtClean="0"/>
              <a:t>从数</a:t>
            </a:r>
            <a:r>
              <a:rPr lang="en-US" altLang="zh-CN" smtClean="0"/>
              <a:t>list</a:t>
            </a:r>
            <a:r>
              <a:rPr lang="zh-CN" altLang="en-US" smtClean="0"/>
              <a:t>到数函数</a:t>
            </a:r>
          </a:p>
        </p:txBody>
      </p:sp>
      <p:pic>
        <p:nvPicPr>
          <p:cNvPr id="13315" name="Picture 2"/>
          <p:cNvPicPr>
            <a:picLocks noChangeAspect="1" noChangeArrowheads="1"/>
          </p:cNvPicPr>
          <p:nvPr/>
        </p:nvPicPr>
        <p:blipFill>
          <a:blip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p:blipFill>
        <p:spPr bwMode="auto">
          <a:xfrm>
            <a:off x="471488" y="1220788"/>
            <a:ext cx="8280400" cy="3000375"/>
          </a:xfrm>
          <a:prstGeom prst="rect">
            <a:avLst/>
          </a:prstGeom>
          <a:noFill/>
          <a:ln>
            <a:noFill/>
          </a:ln>
          <a:effectLst/>
          <a:extLst>
            <a:ext uri="{909E8E84-426E-40DD-AFC4-6F175D3DCCD1}">
              <a14:hiddenFill xmlns:a14="http://schemas.microsoft.com/office/drawing/2010/main">
                <a:solidFill>
                  <a:schemeClr val="accent1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chemeClr val="tx1"/>
                </a:solidFill>
                <a:miter lim="800000"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chemeClr val="bg2"/>
                  </a:outerShdw>
                </a:effectLst>
              </a14:hiddenEffects>
            </a:ext>
          </a:extLst>
        </p:spPr>
      </p:pic>
      <p:sp>
        <p:nvSpPr>
          <p:cNvPr id="3" name="Rectangle 2"/>
          <p:cNvSpPr/>
          <p:nvPr/>
        </p:nvSpPr>
        <p:spPr>
          <a:xfrm>
            <a:off x="1587612" y="4293096"/>
            <a:ext cx="6591869" cy="584775"/>
          </a:xfrm>
          <a:prstGeom prst="rect">
            <a:avLst/>
          </a:prstGeom>
          <a:noFill/>
        </p:spPr>
        <p:txBody>
          <a:bodyPr wrap="none">
            <a:spAutoFit/>
          </a:bodyPr>
          <a:lstStyle/>
          <a:p>
            <a:pPr algn="ctr">
              <a:defRPr/>
            </a:pPr>
            <a:r>
              <a:rPr lang="zh-CN" altLang="en-US" sz="3200" b="1" cap="all" dirty="0">
                <a:ln w="9000" cmpd="sng">
                  <a:solidFill>
                    <a:schemeClr val="accent4">
                      <a:shade val="50000"/>
                      <a:satMod val="120000"/>
                    </a:schemeClr>
                  </a:solidFill>
                  <a:prstDash val="solid"/>
                </a:ln>
                <a:gradFill>
                  <a:gsLst>
                    <a:gs pos="0">
                      <a:schemeClr val="accent4">
                        <a:shade val="20000"/>
                        <a:satMod val="245000"/>
                      </a:schemeClr>
                    </a:gs>
                    <a:gs pos="43000">
                      <a:schemeClr val="accent4">
                        <a:satMod val="255000"/>
                      </a:schemeClr>
                    </a:gs>
                    <a:gs pos="48000">
                      <a:schemeClr val="accent4">
                        <a:shade val="85000"/>
                        <a:satMod val="255000"/>
                      </a:schemeClr>
                    </a:gs>
                    <a:gs pos="100000">
                      <a:schemeClr val="accent4">
                        <a:shade val="20000"/>
                        <a:satMod val="245000"/>
                      </a:schemeClr>
                    </a:gs>
                  </a:gsLst>
                  <a:lin ang="5400000"/>
                </a:gradFill>
                <a:effectLst>
                  <a:reflection blurRad="12700" stA="28000" endPos="45000" dist="1000" dir="5400000" sy="-100000" algn="bl" rotWithShape="0"/>
                </a:effectLst>
              </a:rPr>
              <a:t>问题</a:t>
            </a:r>
            <a:r>
              <a:rPr lang="en-US" altLang="zh-CN" sz="3200" b="1" cap="all" dirty="0">
                <a:ln w="9000" cmpd="sng">
                  <a:solidFill>
                    <a:schemeClr val="accent4">
                      <a:shade val="50000"/>
                      <a:satMod val="120000"/>
                    </a:schemeClr>
                  </a:solidFill>
                  <a:prstDash val="solid"/>
                </a:ln>
                <a:gradFill>
                  <a:gsLst>
                    <a:gs pos="0">
                      <a:schemeClr val="accent4">
                        <a:shade val="20000"/>
                        <a:satMod val="245000"/>
                      </a:schemeClr>
                    </a:gs>
                    <a:gs pos="43000">
                      <a:schemeClr val="accent4">
                        <a:satMod val="255000"/>
                      </a:schemeClr>
                    </a:gs>
                    <a:gs pos="48000">
                      <a:schemeClr val="accent4">
                        <a:shade val="85000"/>
                        <a:satMod val="255000"/>
                      </a:schemeClr>
                    </a:gs>
                    <a:gs pos="100000">
                      <a:schemeClr val="accent4">
                        <a:shade val="20000"/>
                        <a:satMod val="245000"/>
                      </a:schemeClr>
                    </a:gs>
                  </a:gsLst>
                  <a:lin ang="5400000"/>
                </a:gradFill>
                <a:effectLst>
                  <a:reflection blurRad="12700" stA="28000" endPos="45000" dist="1000" dir="5400000" sy="-100000" algn="bl" rotWithShape="0"/>
                </a:effectLst>
              </a:rPr>
              <a:t>6</a:t>
            </a:r>
            <a:r>
              <a:rPr lang="zh-CN" altLang="en-US" sz="3200" b="1" cap="all" dirty="0">
                <a:ln w="9000" cmpd="sng">
                  <a:solidFill>
                    <a:schemeClr val="accent4">
                      <a:shade val="50000"/>
                      <a:satMod val="120000"/>
                    </a:schemeClr>
                  </a:solidFill>
                  <a:prstDash val="solid"/>
                </a:ln>
                <a:gradFill>
                  <a:gsLst>
                    <a:gs pos="0">
                      <a:schemeClr val="accent4">
                        <a:shade val="20000"/>
                        <a:satMod val="245000"/>
                      </a:schemeClr>
                    </a:gs>
                    <a:gs pos="43000">
                      <a:schemeClr val="accent4">
                        <a:satMod val="255000"/>
                      </a:schemeClr>
                    </a:gs>
                    <a:gs pos="48000">
                      <a:schemeClr val="accent4">
                        <a:shade val="85000"/>
                        <a:satMod val="255000"/>
                      </a:schemeClr>
                    </a:gs>
                    <a:gs pos="100000">
                      <a:schemeClr val="accent4">
                        <a:shade val="20000"/>
                        <a:satMod val="245000"/>
                      </a:schemeClr>
                    </a:gs>
                  </a:gsLst>
                  <a:lin ang="5400000"/>
                </a:gradFill>
                <a:effectLst>
                  <a:reflection blurRad="12700" stA="28000" endPos="45000" dist="1000" dir="5400000" sy="-100000" algn="bl" rotWithShape="0"/>
                </a:effectLst>
              </a:rPr>
              <a:t>：通俗地说说这是什么意思？</a:t>
            </a:r>
            <a:endParaRPr lang="en-US" altLang="zh-CN" sz="3200" b="1" cap="all" dirty="0">
              <a:ln w="90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gradFill>
                <a:gsLst>
                  <a:gs pos="0">
                    <a:schemeClr val="accent4">
                      <a:shade val="20000"/>
                      <a:satMod val="245000"/>
                    </a:schemeClr>
                  </a:gs>
                  <a:gs pos="43000">
                    <a:schemeClr val="accent4">
                      <a:satMod val="255000"/>
                    </a:schemeClr>
                  </a:gs>
                  <a:gs pos="48000">
                    <a:schemeClr val="accent4">
                      <a:shade val="85000"/>
                      <a:satMod val="255000"/>
                    </a:schemeClr>
                  </a:gs>
                  <a:gs pos="100000">
                    <a:schemeClr val="accent4">
                      <a:shade val="20000"/>
                      <a:satMod val="245000"/>
                    </a:schemeClr>
                  </a:gs>
                </a:gsLst>
                <a:lin ang="5400000"/>
              </a:gradFill>
              <a:effectLst>
                <a:reflection blurRad="12700" stA="28000" endPos="45000" dist="1000" dir="5400000" sy="-100000" algn="bl" rotWithShape="0"/>
              </a:effectLst>
            </a:endParaRPr>
          </a:p>
        </p:txBody>
      </p:sp>
      <p:sp>
        <p:nvSpPr>
          <p:cNvPr id="4" name="Rectangle 3"/>
          <p:cNvSpPr/>
          <p:nvPr/>
        </p:nvSpPr>
        <p:spPr>
          <a:xfrm>
            <a:off x="1804818" y="5373216"/>
            <a:ext cx="6157456" cy="584775"/>
          </a:xfrm>
          <a:prstGeom prst="rect">
            <a:avLst/>
          </a:prstGeom>
          <a:noFill/>
        </p:spPr>
        <p:txBody>
          <a:bodyPr wrap="none">
            <a:spAutoFit/>
          </a:bodyPr>
          <a:lstStyle/>
          <a:p>
            <a:pPr algn="ctr">
              <a:defRPr/>
            </a:pPr>
            <a:r>
              <a:rPr lang="zh-CN" altLang="en-US" sz="3200" dirty="0">
                <a:ln w="31550" cmpd="sng">
                  <a:gradFill>
                    <a:gsLst>
                      <a:gs pos="70000">
                        <a:schemeClr val="accent6">
                          <a:shade val="50000"/>
                          <a:satMod val="190000"/>
                        </a:schemeClr>
                      </a:gs>
                      <a:gs pos="0">
                        <a:schemeClr val="accent6">
                          <a:tint val="77000"/>
                          <a:satMod val="180000"/>
                        </a:schemeClr>
                      </a:gs>
                    </a:gsLst>
                    <a:lin ang="5400000"/>
                  </a:gradFill>
                  <a:prstDash val="solid"/>
                </a:ln>
                <a:solidFill>
                  <a:schemeClr val="accent6">
                    <a:tint val="15000"/>
                    <a:satMod val="200000"/>
                  </a:schemeClr>
                </a:solidFill>
                <a:effectLst>
                  <a:outerShdw blurRad="50800" dist="40000" dir="5400000" algn="tl" rotWithShape="0">
                    <a:srgbClr val="000000">
                      <a:shade val="5000"/>
                      <a:satMod val="120000"/>
                      <a:alpha val="33000"/>
                    </a:srgbClr>
                  </a:outerShdw>
                </a:effectLst>
              </a:rPr>
              <a:t>问题</a:t>
            </a:r>
            <a:r>
              <a:rPr lang="en-US" altLang="zh-CN" sz="3200" dirty="0">
                <a:ln w="31550" cmpd="sng">
                  <a:gradFill>
                    <a:gsLst>
                      <a:gs pos="70000">
                        <a:schemeClr val="accent6">
                          <a:shade val="50000"/>
                          <a:satMod val="190000"/>
                        </a:schemeClr>
                      </a:gs>
                      <a:gs pos="0">
                        <a:schemeClr val="accent6">
                          <a:tint val="77000"/>
                          <a:satMod val="180000"/>
                        </a:schemeClr>
                      </a:gs>
                    </a:gsLst>
                    <a:lin ang="5400000"/>
                  </a:gradFill>
                  <a:prstDash val="solid"/>
                </a:ln>
                <a:solidFill>
                  <a:schemeClr val="accent6">
                    <a:tint val="15000"/>
                    <a:satMod val="200000"/>
                  </a:schemeClr>
                </a:solidFill>
                <a:effectLst>
                  <a:outerShdw blurRad="50800" dist="40000" dir="5400000" algn="tl" rotWithShape="0">
                    <a:srgbClr val="000000">
                      <a:shade val="5000"/>
                      <a:satMod val="120000"/>
                      <a:alpha val="33000"/>
                    </a:srgbClr>
                  </a:outerShdw>
                </a:effectLst>
              </a:rPr>
              <a:t>7</a:t>
            </a:r>
            <a:r>
              <a:rPr lang="zh-CN" altLang="en-US" sz="3200" dirty="0">
                <a:ln w="31550" cmpd="sng">
                  <a:gradFill>
                    <a:gsLst>
                      <a:gs pos="70000">
                        <a:schemeClr val="accent6">
                          <a:shade val="50000"/>
                          <a:satMod val="190000"/>
                        </a:schemeClr>
                      </a:gs>
                      <a:gs pos="0">
                        <a:schemeClr val="accent6">
                          <a:tint val="77000"/>
                          <a:satMod val="180000"/>
                        </a:schemeClr>
                      </a:gs>
                    </a:gsLst>
                    <a:lin ang="5400000"/>
                  </a:gradFill>
                  <a:prstDash val="solid"/>
                </a:ln>
                <a:solidFill>
                  <a:schemeClr val="accent6">
                    <a:tint val="15000"/>
                    <a:satMod val="200000"/>
                  </a:schemeClr>
                </a:solidFill>
                <a:effectLst>
                  <a:outerShdw blurRad="50800" dist="40000" dir="5400000" algn="tl" rotWithShape="0">
                    <a:srgbClr val="000000">
                      <a:shade val="5000"/>
                      <a:satMod val="120000"/>
                      <a:alpha val="33000"/>
                    </a:srgbClr>
                  </a:outerShdw>
                </a:effectLst>
              </a:rPr>
              <a:t>：这与数函数有什么关系？</a:t>
            </a:r>
          </a:p>
        </p:txBody>
      </p:sp>
      <p:sp>
        <p:nvSpPr>
          <p:cNvPr id="2" name="TextBox 1"/>
          <p:cNvSpPr txBox="1"/>
          <p:nvPr/>
        </p:nvSpPr>
        <p:spPr>
          <a:xfrm>
            <a:off x="2771800" y="4877871"/>
            <a:ext cx="5688632" cy="307777"/>
          </a:xfrm>
          <a:prstGeom prst="rect">
            <a:avLst/>
          </a:prstGeom>
          <a:noFill/>
        </p:spPr>
        <p:txBody>
          <a:bodyPr wrap="square" rtlCol="0">
            <a:spAutoFit/>
          </a:bodyPr>
          <a:lstStyle/>
          <a:p>
            <a:r>
              <a:rPr lang="zh-CN" altLang="en-US" sz="1400" dirty="0" smtClean="0">
                <a:solidFill>
                  <a:srgbClr val="003300"/>
                </a:solidFill>
                <a:latin typeface="楷体" panose="02010609060101010101" pitchFamily="49" charset="-122"/>
                <a:ea typeface="楷体" panose="02010609060101010101" pitchFamily="49" charset="-122"/>
              </a:rPr>
              <a:t>假设</a:t>
            </a:r>
            <a:r>
              <a:rPr lang="en-US" altLang="zh-CN" sz="1400" dirty="0" smtClean="0">
                <a:solidFill>
                  <a:srgbClr val="003300"/>
                </a:solidFill>
                <a:latin typeface="+mn-lt"/>
                <a:ea typeface="楷体" panose="02010609060101010101" pitchFamily="49" charset="-122"/>
              </a:rPr>
              <a:t>list</a:t>
            </a:r>
            <a:r>
              <a:rPr lang="zh-CN" altLang="en-US" sz="1400" dirty="0" smtClean="0">
                <a:solidFill>
                  <a:srgbClr val="003300"/>
                </a:solidFill>
                <a:latin typeface="楷体" panose="02010609060101010101" pitchFamily="49" charset="-122"/>
                <a:ea typeface="楷体" panose="02010609060101010101" pitchFamily="49" charset="-122"/>
              </a:rPr>
              <a:t>是一步一步生成的，每“步”有多少种选择，全部乘起来。</a:t>
            </a:r>
            <a:endParaRPr lang="zh-CN" altLang="en-US" sz="1400" dirty="0">
              <a:solidFill>
                <a:srgbClr val="003300"/>
              </a:solidFill>
              <a:latin typeface="楷体" panose="02010609060101010101" pitchFamily="49" charset="-122"/>
              <a:ea typeface="楷体" panose="02010609060101010101" pitchFamily="49" charset="-122"/>
            </a:endParaRPr>
          </a:p>
        </p:txBody>
      </p:sp>
    </p:spTree>
  </p:cSld>
  <p:clrMapOvr>
    <a:masterClrMapping/>
  </p:clrMapOvr>
  <p:transition spd="med">
    <p:fade/>
  </p:transition>
  <p:timing>
    <p:tnLst>
      <p:par>
        <p:cTn id="1" dur="indefinite" restart="never" nodeType="tmRoot">
          <p:childTnLst>
            <p:seq concurrent="1" nextAc="seek">
              <p:cTn id="2" dur="indefinite" nodeType="mainSeq">
                <p:childTnLst>
                  <p:par>
                    <p:cTn id="3" fill="hold" nodeType="clickPar">
                      <p:stCondLst>
                        <p:cond delay="indefinite"/>
                      </p:stCondLst>
                      <p:childTnLst>
                        <p:par>
                          <p:cTn id="4" fill="hold" nodeType="withGroup">
                            <p:stCondLst>
                              <p:cond delay="0"/>
                            </p:stCondLst>
                            <p:childTnLst>
                              <p:par>
                                <p:cTn id="5" presetID="16" presetClass="entr" presetSubtype="21" fill="hold" nodeType="click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6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3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arn(inVertical)">
                                      <p:cBhvr>
                                        <p:cTn id="7" dur="500"/>
                                        <p:tgtEl>
                                          <p:spTgt spid="3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  <p:par>
                    <p:cTn id="8" fill="hold" nodeType="clickPar">
                      <p:stCondLst>
                        <p:cond delay="indefinite"/>
                      </p:stCondLst>
                      <p:childTnLst>
                        <p:par>
                          <p:cTn id="9" fill="hold" nodeType="withGroup">
                            <p:stCondLst>
                              <p:cond delay="0"/>
                            </p:stCondLst>
                            <p:childTnLst>
                              <p:par>
                                <p:cTn id="10" presetID="16" presetClass="entr" presetSubtype="21" fill="hold" grpId="0" nodeType="click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1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2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arn(inVertical)">
                                      <p:cBhvr>
                                        <p:cTn id="12" dur="500"/>
                                        <p:tgtEl>
                                          <p:spTgt spid="2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  <p:par>
                    <p:cTn id="13" fill="hold">
                      <p:stCondLst>
                        <p:cond delay="indefinite"/>
                      </p:stCondLst>
                      <p:childTnLst>
                        <p:par>
                          <p:cTn id="14" fill="hold">
                            <p:stCondLst>
                              <p:cond delay="0"/>
                            </p:stCondLst>
                            <p:childTnLst>
                              <p:par>
                                <p:cTn id="15" presetID="16" presetClass="entr" presetSubtype="21" fill="hold" nodeType="click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6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4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arn(inVertical)">
                                      <p:cBhvr>
                                        <p:cTn id="17" dur="500"/>
                                        <p:tgtEl>
                                          <p:spTgt spid="4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</p:childTnLst>
              </p:cTn>
              <p:prevCondLst>
                <p:cond evt="onPrev" delay="0">
                  <p:tgtEl>
                    <p:sldTgt/>
                  </p:tgtEl>
                </p:cond>
              </p:prevCondLst>
              <p:nextCondLst>
                <p:cond evt="onNext" delay="0">
                  <p:tgtEl>
                    <p:sldTgt/>
                  </p:tgtEl>
                </p:cond>
              </p:nextCondLst>
            </p:seq>
          </p:childTnLst>
        </p:cTn>
      </p:par>
    </p:tnLst>
    <p:bldLst>
      <p:bldP spid="2" grpId="0"/>
    </p:bldLst>
  </p:timing>
</p:sld>
</file>

<file path=ppt/slides/slide12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pic>
        <p:nvPicPr>
          <p:cNvPr id="14338" name="Picture 2"/>
          <p:cNvPicPr>
            <a:picLocks noChangeAspect="1" noChangeArrowheads="1"/>
          </p:cNvPicPr>
          <p:nvPr/>
        </p:nvPicPr>
        <p:blipFill>
          <a:blip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p:blipFill>
        <p:spPr bwMode="auto">
          <a:xfrm>
            <a:off x="684213" y="1268413"/>
            <a:ext cx="8280400" cy="3025775"/>
          </a:xfrm>
          <a:prstGeom prst="rect">
            <a:avLst/>
          </a:prstGeom>
          <a:noFill/>
          <a:ln>
            <a:noFill/>
          </a:ln>
          <a:effectLst/>
          <a:extLst>
            <a:ext uri="{909E8E84-426E-40DD-AFC4-6F175D3DCCD1}">
              <a14:hiddenFill xmlns:a14="http://schemas.microsoft.com/office/drawing/2010/main">
                <a:solidFill>
                  <a:schemeClr val="accent1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chemeClr val="tx1"/>
                </a:solidFill>
                <a:miter lim="800000"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chemeClr val="bg2"/>
                  </a:outerShdw>
                </a:effectLst>
              </a14:hiddenEffects>
            </a:ext>
          </a:extLst>
        </p:spPr>
      </p:pic>
      <p:sp>
        <p:nvSpPr>
          <p:cNvPr id="14339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pPr eaLnBrk="1" hangingPunct="1"/>
            <a:r>
              <a:rPr lang="zh-CN" altLang="en-US" smtClean="0"/>
              <a:t>平面上 </a:t>
            </a:r>
            <a:r>
              <a:rPr lang="en-US" altLang="zh-CN" i="1" smtClean="0">
                <a:latin typeface="Times New Roman" pitchFamily="18" charset="0"/>
                <a:cs typeface="Times New Roman" pitchFamily="18" charset="0"/>
              </a:rPr>
              <a:t>n</a:t>
            </a:r>
            <a:r>
              <a:rPr lang="zh-CN" altLang="en-US" i="1" smtClean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zh-CN" altLang="en-US" smtClean="0"/>
              <a:t>个点能生成多少三角形</a:t>
            </a:r>
          </a:p>
        </p:txBody>
      </p:sp>
      <p:sp>
        <p:nvSpPr>
          <p:cNvPr id="5" name="Rounded Rectangle 4"/>
          <p:cNvSpPr/>
          <p:nvPr/>
        </p:nvSpPr>
        <p:spPr>
          <a:xfrm>
            <a:off x="3132138" y="2636838"/>
            <a:ext cx="5256212" cy="360362"/>
          </a:xfrm>
          <a:prstGeom prst="roundRect">
            <a:avLst/>
          </a:prstGeom>
          <a:noFill/>
          <a:ln w="31750">
            <a:solidFill>
              <a:srgbClr val="FF000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anchor="ctr"/>
          <a:lstStyle/>
          <a:p>
            <a:pPr algn="ctr">
              <a:defRPr/>
            </a:pPr>
            <a:endParaRPr lang="zh-CN" altLang="en-US"/>
          </a:p>
        </p:txBody>
      </p:sp>
      <p:sp>
        <p:nvSpPr>
          <p:cNvPr id="14341" name="TextBox 5"/>
          <p:cNvSpPr txBox="1">
            <a:spLocks noChangeArrowheads="1"/>
          </p:cNvSpPr>
          <p:nvPr/>
        </p:nvSpPr>
        <p:spPr bwMode="auto">
          <a:xfrm>
            <a:off x="823913" y="4365625"/>
            <a:ext cx="5184775" cy="830263"/>
          </a:xfrm>
          <a:prstGeom prst="rect">
            <a:avLst/>
          </a:prstGeom>
          <a:noFill/>
          <a:ln>
            <a:noFill/>
          </a:ln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miter lim="800000"/>
                <a:headEnd/>
                <a:tailEnd/>
              </a14:hiddenLine>
            </a:ext>
          </a:extLst>
        </p:spPr>
        <p:txBody>
          <a:bodyPr>
            <a:spAutoFit/>
          </a:bodyPr>
          <a:lstStyle>
            <a:lvl1pPr eaLnBrk="0" hangingPunct="0">
              <a:spcBef>
                <a:spcPct val="20000"/>
              </a:spcBef>
              <a:buFont typeface="Wingdings" pitchFamily="2" charset="2"/>
              <a:buChar char="n"/>
              <a:defRPr sz="32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1pPr>
            <a:lvl2pPr marL="742950" indent="-285750" eaLnBrk="0" hangingPunct="0">
              <a:spcBef>
                <a:spcPct val="20000"/>
              </a:spcBef>
              <a:buFont typeface="Arial" charset="0"/>
              <a:buChar char="–"/>
              <a:defRPr sz="28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2pPr>
            <a:lvl3pPr marL="1143000" indent="-228600" eaLnBrk="0" hangingPunct="0">
              <a:spcBef>
                <a:spcPct val="20000"/>
              </a:spcBef>
              <a:buFont typeface="Arial" charset="0"/>
              <a:buChar char="•"/>
              <a:defRPr sz="24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3pPr>
            <a:lvl4pPr marL="1600200" indent="-228600" eaLnBrk="0" hangingPunct="0">
              <a:spcBef>
                <a:spcPct val="20000"/>
              </a:spcBef>
              <a:buFont typeface="Arial" charset="0"/>
              <a:buChar char="–"/>
              <a:defRPr sz="20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4pPr>
            <a:lvl5pPr marL="2057400" indent="-228600" eaLnBrk="0" hangingPunct="0">
              <a:spcBef>
                <a:spcPct val="20000"/>
              </a:spcBef>
              <a:buFont typeface="Arial" charset="0"/>
              <a:buChar char="»"/>
              <a:defRPr sz="20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5pPr>
            <a:lvl6pPr marL="2514600" indent="-228600" eaLnBrk="0" fontAlgn="base" hangingPunct="0">
              <a:spcBef>
                <a:spcPct val="20000"/>
              </a:spcBef>
              <a:spcAft>
                <a:spcPct val="0"/>
              </a:spcAft>
              <a:buFont typeface="Arial" charset="0"/>
              <a:buChar char="»"/>
              <a:defRPr sz="20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6pPr>
            <a:lvl7pPr marL="2971800" indent="-228600" eaLnBrk="0" fontAlgn="base" hangingPunct="0">
              <a:spcBef>
                <a:spcPct val="20000"/>
              </a:spcBef>
              <a:spcAft>
                <a:spcPct val="0"/>
              </a:spcAft>
              <a:buFont typeface="Arial" charset="0"/>
              <a:buChar char="»"/>
              <a:defRPr sz="20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7pPr>
            <a:lvl8pPr marL="3429000" indent="-228600" eaLnBrk="0" fontAlgn="base" hangingPunct="0">
              <a:spcBef>
                <a:spcPct val="20000"/>
              </a:spcBef>
              <a:spcAft>
                <a:spcPct val="0"/>
              </a:spcAft>
              <a:buFont typeface="Arial" charset="0"/>
              <a:buChar char="»"/>
              <a:defRPr sz="20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8pPr>
            <a:lvl9pPr marL="3886200" indent="-228600" eaLnBrk="0" fontAlgn="base" hangingPunct="0">
              <a:spcBef>
                <a:spcPct val="20000"/>
              </a:spcBef>
              <a:spcAft>
                <a:spcPct val="0"/>
              </a:spcAft>
              <a:buFont typeface="Arial" charset="0"/>
              <a:buChar char="»"/>
              <a:defRPr sz="20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9pPr>
          </a:lstStyle>
          <a:p>
            <a:pPr eaLnBrk="1" hangingPunct="1">
              <a:spcBef>
                <a:spcPct val="0"/>
              </a:spcBef>
              <a:buFontTx/>
              <a:buNone/>
            </a:pPr>
            <a:r>
              <a:rPr lang="zh-CN" altLang="en-US" sz="2400">
                <a:solidFill>
                  <a:srgbClr val="008000"/>
                </a:solidFill>
                <a:latin typeface="微软雅黑" pitchFamily="34" charset="-122"/>
                <a:ea typeface="微软雅黑" pitchFamily="34" charset="-122"/>
              </a:rPr>
              <a:t>前面排序算法可以通过数子集个数来计数，有什么启发吗？</a:t>
            </a:r>
          </a:p>
        </p:txBody>
      </p:sp>
      <p:pic>
        <p:nvPicPr>
          <p:cNvPr id="10246" name="Picture 6"/>
          <p:cNvPicPr>
            <a:picLocks noChangeAspect="1" noChangeArrowheads="1"/>
          </p:cNvPicPr>
          <p:nvPr/>
        </p:nvPicPr>
        <p:blipFill>
          <a:blip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p:blipFill>
        <p:spPr bwMode="auto">
          <a:xfrm>
            <a:off x="5071058" y="4941168"/>
            <a:ext cx="3266529" cy="828764"/>
          </a:xfrm>
          <a:prstGeom prst="rect">
            <a:avLst/>
          </a:prstGeom>
          <a:noFill/>
          <a:ln w="9525" cmpd="sng">
            <a:solidFill>
              <a:schemeClr val="tx1"/>
            </a:solidFill>
            <a:miter lim="800000"/>
            <a:headEnd/>
            <a:tailEnd/>
          </a:ln>
          <a:effectLst>
            <a:glow rad="63500">
              <a:schemeClr val="accent6">
                <a:satMod val="175000"/>
                <a:alpha val="40000"/>
              </a:schemeClr>
            </a:glow>
            <a:outerShdw dist="35921" dir="2700000" algn="ctr" rotWithShape="0">
              <a:schemeClr val="bg2"/>
            </a:outerShdw>
          </a:effectLst>
          <a:extLst>
            <a:ext uri="{909E8E84-426E-40DD-AFC4-6F175D3DCCD1}">
              <a14:hiddenFill xmlns:a14="http://schemas.microsoft.com/office/drawing/2010/main">
                <a:solidFill>
                  <a:schemeClr val="accent1"/>
                </a:solidFill>
              </a14:hiddenFill>
            </a:ext>
          </a:extLst>
        </p:spPr>
      </p:pic>
    </p:spTree>
  </p:cSld>
  <p:clrMapOvr>
    <a:masterClrMapping/>
  </p:clrMapOvr>
  <p:transition spd="med">
    <p:fade/>
  </p:transition>
  <p:timing>
    <p:tnLst>
      <p:par>
        <p:cTn id="1" dur="indefinite" restart="never" nodeType="tmRoot">
          <p:childTnLst>
            <p:seq concurrent="1" nextAc="seek">
              <p:cTn id="2" dur="indefinite" nodeType="mainSeq">
                <p:childTnLst>
                  <p:par>
                    <p:cTn id="3" fill="hold" nodeType="clickPar">
                      <p:stCondLst>
                        <p:cond delay="indefinite"/>
                      </p:stCondLst>
                      <p:childTnLst>
                        <p:par>
                          <p:cTn id="4" fill="hold" nodeType="withGroup">
                            <p:stCondLst>
                              <p:cond delay="0"/>
                            </p:stCondLst>
                            <p:childTnLst>
                              <p:par>
                                <p:cTn id="5" presetID="2" presetClass="entr" presetSubtype="4" fill="hold" grpId="0" nodeType="click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6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5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 calcmode="lin" valueType="num">
                                      <p:cBhvr additive="base">
                                        <p:cTn id="7" dur="500" fill="hold"/>
                                        <p:tgtEl>
                                          <p:spTgt spid="5"/>
                                        </p:tgtEl>
                                        <p:attrNameLst>
                                          <p:attrName>ppt_x</p:attrName>
                                        </p:attrNameLst>
                                      </p:cBhvr>
                                      <p:tavLst>
                                        <p:tav tm="0">
                                          <p:val>
                                            <p:strVal val="#ppt_x"/>
                                          </p:val>
                                        </p:tav>
                                        <p:tav tm="100000">
                                          <p:val>
                                            <p:strVal val="#ppt_x"/>
                                          </p:val>
                                        </p:tav>
                                      </p:tavLst>
                                    </p:anim>
                                    <p:anim calcmode="lin" valueType="num">
                                      <p:cBhvr additive="base">
                                        <p:cTn id="8" dur="500" fill="hold"/>
                                        <p:tgtEl>
                                          <p:spTgt spid="5"/>
                                        </p:tgtEl>
                                        <p:attrNameLst>
                                          <p:attrName>ppt_y</p:attrName>
                                        </p:attrNameLst>
                                      </p:cBhvr>
                                      <p:tavLst>
                                        <p:tav tm="0">
                                          <p:val>
                                            <p:strVal val="1+#ppt_h/2"/>
                                          </p:val>
                                        </p:tav>
                                        <p:tav tm="100000">
                                          <p:val>
                                            <p:strVal val="#ppt_y"/>
                                          </p:val>
                                        </p:tav>
                                      </p:tavLst>
                                    </p:anim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  <p:par>
                    <p:cTn id="9" fill="hold" nodeType="clickPar">
                      <p:stCondLst>
                        <p:cond delay="indefinite"/>
                      </p:stCondLst>
                      <p:childTnLst>
                        <p:par>
                          <p:cTn id="10" fill="hold" nodeType="withGroup">
                            <p:stCondLst>
                              <p:cond delay="0"/>
                            </p:stCondLst>
                            <p:childTnLst>
                              <p:par>
                                <p:cTn id="11" presetID="26" presetClass="entr" presetSubtype="0" fill="hold" nodeType="click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2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10246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wipe(down)">
                                      <p:cBhvr>
                                        <p:cTn id="13" dur="580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10246"/>
                                        </p:tgtEl>
                                      </p:cBhvr>
                                    </p:animEffect>
                                    <p:anim calcmode="lin" valueType="num">
                                      <p:cBhvr>
                                        <p:cTn id="14" dur="1822" tmFilter="0,0; 0.14,0.36; 0.43,0.73; 0.71,0.91; 1.0,1.0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10246"/>
                                        </p:tgtEl>
                                        <p:attrNameLst>
                                          <p:attrName>ppt_x</p:attrName>
                                        </p:attrNameLst>
                                      </p:cBhvr>
                                      <p:tavLst>
                                        <p:tav tm="0">
                                          <p:val>
                                            <p:strVal val="#ppt_x-0.25"/>
                                          </p:val>
                                        </p:tav>
                                        <p:tav tm="100000">
                                          <p:val>
                                            <p:strVal val="#ppt_x"/>
                                          </p:val>
                                        </p:tav>
                                      </p:tavLst>
                                    </p:anim>
                                    <p:anim calcmode="lin" valueType="num">
                                      <p:cBhvr>
                                        <p:cTn id="15" dur="664" tmFilter="0.0,0.0; 0.25,0.07; 0.50,0.2; 0.75,0.467; 1.0,1.0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10246"/>
                                        </p:tgtEl>
                                        <p:attrNameLst>
                                          <p:attrName>ppt_y</p:attrName>
                                        </p:attrNameLst>
                                      </p:cBhvr>
                                      <p:tavLst>
                                        <p:tav tm="0" fmla="#ppt_y-sin(pi*$)/3">
                                          <p:val>
                                            <p:fltVal val="0.5"/>
                                          </p:val>
                                        </p:tav>
                                        <p:tav tm="100000">
                                          <p:val>
                                            <p:fltVal val="1"/>
                                          </p:val>
                                        </p:tav>
                                      </p:tavLst>
                                    </p:anim>
                                    <p:anim calcmode="lin" valueType="num">
                                      <p:cBhvr>
                                        <p:cTn id="16" dur="664" tmFilter="0, 0; 0.125,0.2665; 0.25,0.4; 0.375,0.465; 0.5,0.5;  0.625,0.535; 0.75,0.6; 0.875,0.7335; 1,1">
                                          <p:stCondLst>
                                            <p:cond delay="664"/>
                                          </p:stCondLst>
                                        </p:cTn>
                                        <p:tgtEl>
                                          <p:spTgt spid="10246"/>
                                        </p:tgtEl>
                                        <p:attrNameLst>
                                          <p:attrName>ppt_y</p:attrName>
                                        </p:attrNameLst>
                                      </p:cBhvr>
                                      <p:tavLst>
                                        <p:tav tm="0" fmla="#ppt_y-sin(pi*$)/9">
                                          <p:val>
                                            <p:fltVal val="0"/>
                                          </p:val>
                                        </p:tav>
                                        <p:tav tm="100000">
                                          <p:val>
                                            <p:fltVal val="1"/>
                                          </p:val>
                                        </p:tav>
                                      </p:tavLst>
                                    </p:anim>
                                    <p:anim calcmode="lin" valueType="num">
                                      <p:cBhvr>
                                        <p:cTn id="17" dur="332" tmFilter="0, 0; 0.125,0.2665; 0.25,0.4; 0.375,0.465; 0.5,0.5;  0.625,0.535; 0.75,0.6; 0.875,0.7335; 1,1">
                                          <p:stCondLst>
                                            <p:cond delay="1324"/>
                                          </p:stCondLst>
                                        </p:cTn>
                                        <p:tgtEl>
                                          <p:spTgt spid="10246"/>
                                        </p:tgtEl>
                                        <p:attrNameLst>
                                          <p:attrName>ppt_y</p:attrName>
                                        </p:attrNameLst>
                                      </p:cBhvr>
                                      <p:tavLst>
                                        <p:tav tm="0" fmla="#ppt_y-sin(pi*$)/27">
                                          <p:val>
                                            <p:fltVal val="0"/>
                                          </p:val>
                                        </p:tav>
                                        <p:tav tm="100000">
                                          <p:val>
                                            <p:fltVal val="1"/>
                                          </p:val>
                                        </p:tav>
                                      </p:tavLst>
                                    </p:anim>
                                    <p:anim calcmode="lin" valueType="num">
                                      <p:cBhvr>
                                        <p:cTn id="18" dur="164" tmFilter="0, 0; 0.125,0.2665; 0.25,0.4; 0.375,0.465; 0.5,0.5;  0.625,0.535; 0.75,0.6; 0.875,0.7335; 1,1">
                                          <p:stCondLst>
                                            <p:cond delay="1656"/>
                                          </p:stCondLst>
                                        </p:cTn>
                                        <p:tgtEl>
                                          <p:spTgt spid="10246"/>
                                        </p:tgtEl>
                                        <p:attrNameLst>
                                          <p:attrName>ppt_y</p:attrName>
                                        </p:attrNameLst>
                                      </p:cBhvr>
                                      <p:tavLst>
                                        <p:tav tm="0" fmla="#ppt_y-sin(pi*$)/81">
                                          <p:val>
                                            <p:fltVal val="0"/>
                                          </p:val>
                                        </p:tav>
                                        <p:tav tm="100000">
                                          <p:val>
                                            <p:fltVal val="1"/>
                                          </p:val>
                                        </p:tav>
                                      </p:tavLst>
                                    </p:anim>
                                    <p:animScale>
                                      <p:cBhvr>
                                        <p:cTn id="19" dur="26">
                                          <p:stCondLst>
                                            <p:cond delay="650"/>
                                          </p:stCondLst>
                                        </p:cTn>
                                        <p:tgtEl>
                                          <p:spTgt spid="10246"/>
                                        </p:tgtEl>
                                      </p:cBhvr>
                                      <p:to x="100000" y="60000"/>
                                    </p:animScale>
                                    <p:animScale>
                                      <p:cBhvr>
                                        <p:cTn id="20" dur="166" decel="50000">
                                          <p:stCondLst>
                                            <p:cond delay="676"/>
                                          </p:stCondLst>
                                        </p:cTn>
                                        <p:tgtEl>
                                          <p:spTgt spid="10246"/>
                                        </p:tgtEl>
                                      </p:cBhvr>
                                      <p:to x="100000" y="100000"/>
                                    </p:animScale>
                                    <p:animScale>
                                      <p:cBhvr>
                                        <p:cTn id="21" dur="26">
                                          <p:stCondLst>
                                            <p:cond delay="1312"/>
                                          </p:stCondLst>
                                        </p:cTn>
                                        <p:tgtEl>
                                          <p:spTgt spid="10246"/>
                                        </p:tgtEl>
                                      </p:cBhvr>
                                      <p:to x="100000" y="80000"/>
                                    </p:animScale>
                                    <p:animScale>
                                      <p:cBhvr>
                                        <p:cTn id="22" dur="166" decel="50000">
                                          <p:stCondLst>
                                            <p:cond delay="1338"/>
                                          </p:stCondLst>
                                        </p:cTn>
                                        <p:tgtEl>
                                          <p:spTgt spid="10246"/>
                                        </p:tgtEl>
                                      </p:cBhvr>
                                      <p:to x="100000" y="100000"/>
                                    </p:animScale>
                                    <p:animScale>
                                      <p:cBhvr>
                                        <p:cTn id="23" dur="26">
                                          <p:stCondLst>
                                            <p:cond delay="1642"/>
                                          </p:stCondLst>
                                        </p:cTn>
                                        <p:tgtEl>
                                          <p:spTgt spid="10246"/>
                                        </p:tgtEl>
                                      </p:cBhvr>
                                      <p:to x="100000" y="90000"/>
                                    </p:animScale>
                                    <p:animScale>
                                      <p:cBhvr>
                                        <p:cTn id="24" dur="166" decel="50000">
                                          <p:stCondLst>
                                            <p:cond delay="1668"/>
                                          </p:stCondLst>
                                        </p:cTn>
                                        <p:tgtEl>
                                          <p:spTgt spid="10246"/>
                                        </p:tgtEl>
                                      </p:cBhvr>
                                      <p:to x="100000" y="100000"/>
                                    </p:animScale>
                                    <p:animScale>
                                      <p:cBhvr>
                                        <p:cTn id="25" dur="26">
                                          <p:stCondLst>
                                            <p:cond delay="1808"/>
                                          </p:stCondLst>
                                        </p:cTn>
                                        <p:tgtEl>
                                          <p:spTgt spid="10246"/>
                                        </p:tgtEl>
                                      </p:cBhvr>
                                      <p:to x="100000" y="95000"/>
                                    </p:animScale>
                                    <p:animScale>
                                      <p:cBhvr>
                                        <p:cTn id="26" dur="166" decel="50000">
                                          <p:stCondLst>
                                            <p:cond delay="1834"/>
                                          </p:stCondLst>
                                        </p:cTn>
                                        <p:tgtEl>
                                          <p:spTgt spid="10246"/>
                                        </p:tgtEl>
                                      </p:cBhvr>
                                      <p:to x="100000" y="100000"/>
                                    </p:animScale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</p:childTnLst>
              </p:cTn>
              <p:prevCondLst>
                <p:cond evt="onPrev" delay="0">
                  <p:tgtEl>
                    <p:sldTgt/>
                  </p:tgtEl>
                </p:cond>
              </p:prevCondLst>
              <p:nextCondLst>
                <p:cond evt="onNext" delay="0">
                  <p:tgtEl>
                    <p:sldTgt/>
                  </p:tgtEl>
                </p:cond>
              </p:nextCondLst>
            </p:seq>
          </p:childTnLst>
        </p:cTn>
      </p:par>
    </p:tnLst>
    <p:bldLst>
      <p:bldP spid="5" grpId="0" animBg="1"/>
    </p:bldLst>
  </p:timing>
</p:sld>
</file>

<file path=ppt/slides/slide13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pic>
        <p:nvPicPr>
          <p:cNvPr id="15362" name="Picture 2"/>
          <p:cNvPicPr>
            <a:picLocks noChangeAspect="1" noChangeArrowheads="1"/>
          </p:cNvPicPr>
          <p:nvPr/>
        </p:nvPicPr>
        <p:blipFill>
          <a:blip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p:blipFill>
        <p:spPr bwMode="auto">
          <a:xfrm>
            <a:off x="622300" y="1239838"/>
            <a:ext cx="8280400" cy="3025775"/>
          </a:xfrm>
          <a:prstGeom prst="rect">
            <a:avLst/>
          </a:prstGeom>
          <a:noFill/>
          <a:ln>
            <a:noFill/>
          </a:ln>
          <a:effectLst/>
          <a:extLst>
            <a:ext uri="{909E8E84-426E-40DD-AFC4-6F175D3DCCD1}">
              <a14:hiddenFill xmlns:a14="http://schemas.microsoft.com/office/drawing/2010/main">
                <a:solidFill>
                  <a:schemeClr val="accent1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chemeClr val="tx1"/>
                </a:solidFill>
                <a:miter lim="800000"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chemeClr val="bg2"/>
                  </a:outerShdw>
                </a:effectLst>
              </a14:hiddenEffects>
            </a:ext>
          </a:extLst>
        </p:spPr>
      </p:pic>
      <p:pic>
        <p:nvPicPr>
          <p:cNvPr id="15363" name="Picture 3"/>
          <p:cNvPicPr>
            <a:picLocks noChangeAspect="1" noChangeArrowheads="1"/>
          </p:cNvPicPr>
          <p:nvPr/>
        </p:nvPicPr>
        <p:blipFill>
          <a:blip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p:blipFill>
        <p:spPr bwMode="auto">
          <a:xfrm>
            <a:off x="1116013" y="4724400"/>
            <a:ext cx="7272337" cy="1225550"/>
          </a:xfrm>
          <a:prstGeom prst="rect">
            <a:avLst/>
          </a:prstGeom>
          <a:noFill/>
          <a:ln>
            <a:noFill/>
          </a:ln>
          <a:effectLst/>
          <a:extLst>
            <a:ext uri="{909E8E84-426E-40DD-AFC4-6F175D3DCCD1}">
              <a14:hiddenFill xmlns:a14="http://schemas.microsoft.com/office/drawing/2010/main">
                <a:solidFill>
                  <a:schemeClr val="accent1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chemeClr val="tx1"/>
                </a:solidFill>
                <a:miter lim="800000"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chemeClr val="bg2"/>
                  </a:outerShdw>
                </a:effectLst>
              </a14:hiddenEffects>
            </a:ext>
          </a:extLst>
        </p:spPr>
      </p:pic>
      <p:cxnSp>
        <p:nvCxnSpPr>
          <p:cNvPr id="3" name="Straight Connector 2"/>
          <p:cNvCxnSpPr/>
          <p:nvPr/>
        </p:nvCxnSpPr>
        <p:spPr>
          <a:xfrm>
            <a:off x="395288" y="4478338"/>
            <a:ext cx="8353425" cy="0"/>
          </a:xfrm>
          <a:prstGeom prst="line">
            <a:avLst/>
          </a:prstGeom>
          <a:ln w="34925">
            <a:solidFill>
              <a:srgbClr val="C00000"/>
            </a:solidFill>
            <a:prstDash val="lgDashDot"/>
          </a:ln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sp>
        <p:nvSpPr>
          <p:cNvPr id="4" name="Rectangle 3"/>
          <p:cNvSpPr/>
          <p:nvPr/>
        </p:nvSpPr>
        <p:spPr>
          <a:xfrm>
            <a:off x="4752181" y="404664"/>
            <a:ext cx="3462278" cy="1815882"/>
          </a:xfrm>
          <a:prstGeom prst="rect">
            <a:avLst/>
          </a:prstGeom>
          <a:noFill/>
        </p:spPr>
        <p:txBody>
          <a:bodyPr>
            <a:spAutoFit/>
          </a:bodyPr>
          <a:lstStyle/>
          <a:p>
            <a:pPr>
              <a:defRPr/>
            </a:pPr>
            <a:r>
              <a:rPr lang="zh-CN" altLang="en-US" sz="4000" b="1" dirty="0">
                <a:ln w="10541" cmpd="sng">
                  <a:solidFill>
                    <a:schemeClr val="accent1">
                      <a:shade val="88000"/>
                      <a:satMod val="110000"/>
                    </a:schemeClr>
                  </a:solidFill>
                  <a:prstDash val="solid"/>
                </a:ln>
                <a:gradFill>
                  <a:gsLst>
                    <a:gs pos="0">
                      <a:schemeClr val="accent1">
                        <a:tint val="40000"/>
                        <a:satMod val="250000"/>
                      </a:schemeClr>
                    </a:gs>
                    <a:gs pos="9000">
                      <a:schemeClr val="accent1">
                        <a:tint val="52000"/>
                        <a:satMod val="300000"/>
                      </a:schemeClr>
                    </a:gs>
                    <a:gs pos="50000">
                      <a:schemeClr val="accent1">
                        <a:shade val="20000"/>
                        <a:satMod val="300000"/>
                      </a:schemeClr>
                    </a:gs>
                    <a:gs pos="79000">
                      <a:schemeClr val="accent1">
                        <a:tint val="52000"/>
                        <a:satMod val="300000"/>
                      </a:schemeClr>
                    </a:gs>
                    <a:gs pos="100000">
                      <a:schemeClr val="accent1">
                        <a:tint val="40000"/>
                        <a:satMod val="250000"/>
                      </a:schemeClr>
                    </a:gs>
                  </a:gsLst>
                  <a:lin ang="5400000"/>
                </a:gradFill>
              </a:rPr>
              <a:t>问题</a:t>
            </a:r>
            <a:r>
              <a:rPr lang="en-US" altLang="zh-CN" sz="4000" b="1" dirty="0">
                <a:ln w="10541" cmpd="sng">
                  <a:solidFill>
                    <a:schemeClr val="accent1">
                      <a:shade val="88000"/>
                      <a:satMod val="110000"/>
                    </a:schemeClr>
                  </a:solidFill>
                  <a:prstDash val="solid"/>
                </a:ln>
                <a:gradFill>
                  <a:gsLst>
                    <a:gs pos="0">
                      <a:schemeClr val="accent1">
                        <a:tint val="40000"/>
                        <a:satMod val="250000"/>
                      </a:schemeClr>
                    </a:gs>
                    <a:gs pos="9000">
                      <a:schemeClr val="accent1">
                        <a:tint val="52000"/>
                        <a:satMod val="300000"/>
                      </a:schemeClr>
                    </a:gs>
                    <a:gs pos="50000">
                      <a:schemeClr val="accent1">
                        <a:shade val="20000"/>
                        <a:satMod val="300000"/>
                      </a:schemeClr>
                    </a:gs>
                    <a:gs pos="79000">
                      <a:schemeClr val="accent1">
                        <a:tint val="52000"/>
                        <a:satMod val="300000"/>
                      </a:schemeClr>
                    </a:gs>
                    <a:gs pos="100000">
                      <a:schemeClr val="accent1">
                        <a:tint val="40000"/>
                        <a:satMod val="250000"/>
                      </a:schemeClr>
                    </a:gs>
                  </a:gsLst>
                  <a:lin ang="5400000"/>
                </a:gradFill>
              </a:rPr>
              <a:t>8</a:t>
            </a:r>
            <a:r>
              <a:rPr lang="zh-CN" altLang="en-US" sz="4000" b="1" dirty="0">
                <a:ln w="10541" cmpd="sng">
                  <a:solidFill>
                    <a:schemeClr val="accent1">
                      <a:shade val="88000"/>
                      <a:satMod val="110000"/>
                    </a:schemeClr>
                  </a:solidFill>
                  <a:prstDash val="solid"/>
                </a:ln>
                <a:gradFill>
                  <a:gsLst>
                    <a:gs pos="0">
                      <a:schemeClr val="accent1">
                        <a:tint val="40000"/>
                        <a:satMod val="250000"/>
                      </a:schemeClr>
                    </a:gs>
                    <a:gs pos="9000">
                      <a:schemeClr val="accent1">
                        <a:tint val="52000"/>
                        <a:satMod val="300000"/>
                      </a:schemeClr>
                    </a:gs>
                    <a:gs pos="50000">
                      <a:schemeClr val="accent1">
                        <a:shade val="20000"/>
                        <a:satMod val="300000"/>
                      </a:schemeClr>
                    </a:gs>
                    <a:gs pos="79000">
                      <a:schemeClr val="accent1">
                        <a:tint val="52000"/>
                        <a:satMod val="300000"/>
                      </a:schemeClr>
                    </a:gs>
                    <a:gs pos="100000">
                      <a:schemeClr val="accent1">
                        <a:tint val="40000"/>
                        <a:satMod val="250000"/>
                      </a:schemeClr>
                    </a:gs>
                  </a:gsLst>
                  <a:lin ang="5400000"/>
                </a:gradFill>
              </a:rPr>
              <a:t>：</a:t>
            </a:r>
            <a:endParaRPr lang="en-US" altLang="zh-CN" sz="4000" b="1" dirty="0">
              <a:ln w="10541" cmpd="sng">
                <a:solidFill>
                  <a:schemeClr val="accent1">
                    <a:shade val="88000"/>
                    <a:satMod val="110000"/>
                  </a:schemeClr>
                </a:solidFill>
                <a:prstDash val="solid"/>
              </a:ln>
              <a:gradFill>
                <a:gsLst>
                  <a:gs pos="0">
                    <a:schemeClr val="accent1">
                      <a:tint val="40000"/>
                      <a:satMod val="250000"/>
                    </a:schemeClr>
                  </a:gs>
                  <a:gs pos="9000">
                    <a:schemeClr val="accent1">
                      <a:tint val="52000"/>
                      <a:satMod val="300000"/>
                    </a:schemeClr>
                  </a:gs>
                  <a:gs pos="50000">
                    <a:schemeClr val="accent1">
                      <a:shade val="20000"/>
                      <a:satMod val="300000"/>
                    </a:schemeClr>
                  </a:gs>
                  <a:gs pos="79000">
                    <a:schemeClr val="accent1">
                      <a:tint val="52000"/>
                      <a:satMod val="300000"/>
                    </a:schemeClr>
                  </a:gs>
                  <a:gs pos="100000">
                    <a:schemeClr val="accent1">
                      <a:tint val="40000"/>
                      <a:satMod val="250000"/>
                    </a:schemeClr>
                  </a:gs>
                </a:gsLst>
                <a:lin ang="5400000"/>
              </a:gradFill>
            </a:endParaRPr>
          </a:p>
          <a:p>
            <a:pPr>
              <a:defRPr/>
            </a:pPr>
            <a:r>
              <a:rPr lang="zh-CN" altLang="en-US" sz="3600" b="1" dirty="0">
                <a:ln w="10541" cmpd="sng">
                  <a:solidFill>
                    <a:schemeClr val="accent1">
                      <a:shade val="88000"/>
                      <a:satMod val="110000"/>
                    </a:schemeClr>
                  </a:solidFill>
                  <a:prstDash val="solid"/>
                </a:ln>
                <a:gradFill>
                  <a:gsLst>
                    <a:gs pos="0">
                      <a:schemeClr val="accent1">
                        <a:tint val="40000"/>
                        <a:satMod val="250000"/>
                      </a:schemeClr>
                    </a:gs>
                    <a:gs pos="9000">
                      <a:schemeClr val="accent1">
                        <a:tint val="52000"/>
                        <a:satMod val="300000"/>
                      </a:schemeClr>
                    </a:gs>
                    <a:gs pos="50000">
                      <a:schemeClr val="accent1">
                        <a:shade val="20000"/>
                        <a:satMod val="300000"/>
                      </a:schemeClr>
                    </a:gs>
                    <a:gs pos="79000">
                      <a:schemeClr val="accent1">
                        <a:tint val="52000"/>
                        <a:satMod val="300000"/>
                      </a:schemeClr>
                    </a:gs>
                    <a:gs pos="100000">
                      <a:schemeClr val="accent1">
                        <a:tint val="40000"/>
                        <a:satMod val="250000"/>
                      </a:schemeClr>
                    </a:gs>
                  </a:gsLst>
                  <a:lin ang="5400000"/>
                </a:gradFill>
              </a:rPr>
              <a:t>你能解释这个原理的应用吗？</a:t>
            </a:r>
            <a:endParaRPr lang="en-US" altLang="zh-CN" sz="3600" b="1" dirty="0">
              <a:ln w="10541" cmpd="sng">
                <a:solidFill>
                  <a:schemeClr val="accent1">
                    <a:shade val="88000"/>
                    <a:satMod val="110000"/>
                  </a:schemeClr>
                </a:solidFill>
                <a:prstDash val="solid"/>
              </a:ln>
              <a:gradFill>
                <a:gsLst>
                  <a:gs pos="0">
                    <a:schemeClr val="accent1">
                      <a:tint val="40000"/>
                      <a:satMod val="250000"/>
                    </a:schemeClr>
                  </a:gs>
                  <a:gs pos="9000">
                    <a:schemeClr val="accent1">
                      <a:tint val="52000"/>
                      <a:satMod val="300000"/>
                    </a:schemeClr>
                  </a:gs>
                  <a:gs pos="50000">
                    <a:schemeClr val="accent1">
                      <a:shade val="20000"/>
                      <a:satMod val="300000"/>
                    </a:schemeClr>
                  </a:gs>
                  <a:gs pos="79000">
                    <a:schemeClr val="accent1">
                      <a:tint val="52000"/>
                      <a:satMod val="300000"/>
                    </a:schemeClr>
                  </a:gs>
                  <a:gs pos="100000">
                    <a:schemeClr val="accent1">
                      <a:tint val="40000"/>
                      <a:satMod val="250000"/>
                    </a:schemeClr>
                  </a:gs>
                </a:gsLst>
                <a:lin ang="5400000"/>
              </a:gradFill>
            </a:endParaRPr>
          </a:p>
        </p:txBody>
      </p:sp>
      <p:sp>
        <p:nvSpPr>
          <p:cNvPr id="2" name="TextBox 1"/>
          <p:cNvSpPr txBox="1"/>
          <p:nvPr/>
        </p:nvSpPr>
        <p:spPr>
          <a:xfrm>
            <a:off x="1259632" y="2971691"/>
            <a:ext cx="2519883" cy="338554"/>
          </a:xfrm>
          <a:prstGeom prst="rect">
            <a:avLst/>
          </a:prstGeom>
          <a:noFill/>
        </p:spPr>
        <p:txBody>
          <a:bodyPr wrap="square" rtlCol="0">
            <a:spAutoFit/>
          </a:bodyPr>
          <a:lstStyle/>
          <a:p>
            <a:r>
              <a:rPr lang="zh-CN" altLang="en-US" sz="1600" dirty="0">
                <a:solidFill>
                  <a:srgbClr val="C00000"/>
                </a:solidFill>
                <a:latin typeface="+mj-ea"/>
                <a:ea typeface="+mj-ea"/>
              </a:rPr>
              <a:t>注</a:t>
            </a:r>
            <a:r>
              <a:rPr lang="zh-CN" altLang="en-US" sz="1600" dirty="0" smtClean="0">
                <a:solidFill>
                  <a:srgbClr val="C00000"/>
                </a:solidFill>
                <a:latin typeface="+mj-ea"/>
                <a:ea typeface="+mj-ea"/>
              </a:rPr>
              <a:t>意这里的三个循环变量。</a:t>
            </a:r>
            <a:endParaRPr lang="zh-CN" altLang="en-US" sz="1600" dirty="0">
              <a:solidFill>
                <a:srgbClr val="C00000"/>
              </a:solidFill>
              <a:latin typeface="+mj-ea"/>
              <a:ea typeface="+mj-ea"/>
            </a:endParaRPr>
          </a:p>
        </p:txBody>
      </p:sp>
    </p:spTree>
  </p:cSld>
  <p:clrMapOvr>
    <a:masterClrMapping/>
  </p:clrMapOvr>
  <p:transition spd="med">
    <p:fade/>
  </p:transition>
  <p:timing>
    <p:tnLst>
      <p:par>
        <p:cTn id="1" dur="indefinite" restart="never" nodeType="tmRoot">
          <p:childTnLst>
            <p:seq concurrent="1" nextAc="seek">
              <p:cTn id="2" dur="indefinite" nodeType="mainSeq">
                <p:childTnLst>
                  <p:par>
                    <p:cTn id="3" fill="hold">
                      <p:stCondLst>
                        <p:cond delay="indefinite"/>
                      </p:stCondLst>
                      <p:childTnLst>
                        <p:par>
                          <p:cTn id="4" fill="hold">
                            <p:stCondLst>
                              <p:cond delay="0"/>
                            </p:stCondLst>
                            <p:childTnLst>
                              <p:par>
                                <p:cTn id="5" presetID="53" presetClass="entr" presetSubtype="16" fill="hold" grpId="0" nodeType="click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6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2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 calcmode="lin" valueType="num">
                                      <p:cBhvr>
                                        <p:cTn id="7" dur="500" fill="hold"/>
                                        <p:tgtEl>
                                          <p:spTgt spid="2"/>
                                        </p:tgtEl>
                                        <p:attrNameLst>
                                          <p:attrName>ppt_w</p:attrName>
                                        </p:attrNameLst>
                                      </p:cBhvr>
                                      <p:tavLst>
                                        <p:tav tm="0">
                                          <p:val>
                                            <p:fltVal val="0"/>
                                          </p:val>
                                        </p:tav>
                                        <p:tav tm="100000">
                                          <p:val>
                                            <p:strVal val="#ppt_w"/>
                                          </p:val>
                                        </p:tav>
                                      </p:tavLst>
                                    </p:anim>
                                    <p:anim calcmode="lin" valueType="num">
                                      <p:cBhvr>
                                        <p:cTn id="8" dur="500" fill="hold"/>
                                        <p:tgtEl>
                                          <p:spTgt spid="2"/>
                                        </p:tgtEl>
                                        <p:attrNameLst>
                                          <p:attrName>ppt_h</p:attrName>
                                        </p:attrNameLst>
                                      </p:cBhvr>
                                      <p:tavLst>
                                        <p:tav tm="0">
                                          <p:val>
                                            <p:fltVal val="0"/>
                                          </p:val>
                                        </p:tav>
                                        <p:tav tm="100000">
                                          <p:val>
                                            <p:strVal val="#ppt_h"/>
                                          </p:val>
                                        </p:tav>
                                      </p:tavLst>
                                    </p:anim>
                                    <p:animEffect transition="in" filter="fade">
                                      <p:cBhvr>
                                        <p:cTn id="9" dur="500"/>
                                        <p:tgtEl>
                                          <p:spTgt spid="2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  <p:par>
                    <p:cTn id="10" fill="hold">
                      <p:stCondLst>
                        <p:cond delay="indefinite"/>
                      </p:stCondLst>
                      <p:childTnLst>
                        <p:par>
                          <p:cTn id="11" fill="hold">
                            <p:stCondLst>
                              <p:cond delay="0"/>
                            </p:stCondLst>
                            <p:childTnLst>
                              <p:par>
                                <p:cTn id="12" presetID="2" presetClass="entr" presetSubtype="4" fill="hold" grpId="0" nodeType="click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3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4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 calcmode="lin" valueType="num">
                                      <p:cBhvr additive="base">
                                        <p:cTn id="14" dur="500" fill="hold"/>
                                        <p:tgtEl>
                                          <p:spTgt spid="4"/>
                                        </p:tgtEl>
                                        <p:attrNameLst>
                                          <p:attrName>ppt_x</p:attrName>
                                        </p:attrNameLst>
                                      </p:cBhvr>
                                      <p:tavLst>
                                        <p:tav tm="0">
                                          <p:val>
                                            <p:strVal val="#ppt_x"/>
                                          </p:val>
                                        </p:tav>
                                        <p:tav tm="100000">
                                          <p:val>
                                            <p:strVal val="#ppt_x"/>
                                          </p:val>
                                        </p:tav>
                                      </p:tavLst>
                                    </p:anim>
                                    <p:anim calcmode="lin" valueType="num">
                                      <p:cBhvr additive="base">
                                        <p:cTn id="15" dur="500" fill="hold"/>
                                        <p:tgtEl>
                                          <p:spTgt spid="4"/>
                                        </p:tgtEl>
                                        <p:attrNameLst>
                                          <p:attrName>ppt_y</p:attrName>
                                        </p:attrNameLst>
                                      </p:cBhvr>
                                      <p:tavLst>
                                        <p:tav tm="0">
                                          <p:val>
                                            <p:strVal val="1+#ppt_h/2"/>
                                          </p:val>
                                        </p:tav>
                                        <p:tav tm="100000">
                                          <p:val>
                                            <p:strVal val="#ppt_y"/>
                                          </p:val>
                                        </p:tav>
                                      </p:tavLst>
                                    </p:anim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</p:childTnLst>
              </p:cTn>
              <p:prevCondLst>
                <p:cond evt="onPrev" delay="0">
                  <p:tgtEl>
                    <p:sldTgt/>
                  </p:tgtEl>
                </p:cond>
              </p:prevCondLst>
              <p:nextCondLst>
                <p:cond evt="onNext" delay="0">
                  <p:tgtEl>
                    <p:sldTgt/>
                  </p:tgtEl>
                </p:cond>
              </p:nextCondLst>
            </p:seq>
          </p:childTnLst>
        </p:cTn>
      </p:par>
    </p:tnLst>
    <p:bldLst>
      <p:bldP spid="4" grpId="0"/>
      <p:bldP spid="2" grpId="0"/>
    </p:bldLst>
  </p:timing>
</p:sld>
</file>

<file path=ppt/slides/slide14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Rectangle 1"/>
          <p:cNvSpPr/>
          <p:nvPr/>
        </p:nvSpPr>
        <p:spPr>
          <a:xfrm>
            <a:off x="827584" y="1196752"/>
            <a:ext cx="7335152" cy="3385542"/>
          </a:xfrm>
          <a:prstGeom prst="rect">
            <a:avLst/>
          </a:prstGeom>
          <a:noFill/>
        </p:spPr>
        <p:txBody>
          <a:bodyPr>
            <a:spAutoFit/>
          </a:bodyPr>
          <a:lstStyle/>
          <a:p>
            <a:pPr>
              <a:defRPr/>
            </a:pPr>
            <a:r>
              <a:rPr lang="zh-CN" altLang="en-US" sz="4400" b="1" dirty="0">
                <a:ln w="10541" cmpd="sng">
                  <a:solidFill>
                    <a:srgbClr val="7D7D7D">
                      <a:tint val="100000"/>
                      <a:shade val="100000"/>
                      <a:satMod val="110000"/>
                    </a:srgbClr>
                  </a:solidFill>
                  <a:prstDash val="solid"/>
                </a:ln>
                <a:gradFill>
                  <a:gsLst>
                    <a:gs pos="0">
                      <a:srgbClr val="FFFFFF">
                        <a:tint val="40000"/>
                        <a:satMod val="250000"/>
                      </a:srgbClr>
                    </a:gs>
                    <a:gs pos="9000">
                      <a:srgbClr val="FFFFFF">
                        <a:tint val="52000"/>
                        <a:satMod val="300000"/>
                      </a:srgbClr>
                    </a:gs>
                    <a:gs pos="50000">
                      <a:srgbClr val="FFFFFF">
                        <a:shade val="20000"/>
                        <a:satMod val="300000"/>
                      </a:srgbClr>
                    </a:gs>
                    <a:gs pos="79000">
                      <a:srgbClr val="FFFFFF">
                        <a:tint val="52000"/>
                        <a:satMod val="300000"/>
                      </a:srgbClr>
                    </a:gs>
                    <a:gs pos="100000">
                      <a:srgbClr val="FFFFFF">
                        <a:tint val="40000"/>
                        <a:satMod val="250000"/>
                      </a:srgbClr>
                    </a:gs>
                  </a:gsLst>
                  <a:lin ang="5400000"/>
                </a:gradFill>
              </a:rPr>
              <a:t>问题</a:t>
            </a:r>
            <a:r>
              <a:rPr lang="en-US" altLang="zh-CN" sz="4400" b="1" dirty="0">
                <a:ln w="10541" cmpd="sng">
                  <a:solidFill>
                    <a:srgbClr val="7D7D7D">
                      <a:tint val="100000"/>
                      <a:shade val="100000"/>
                      <a:satMod val="110000"/>
                    </a:srgbClr>
                  </a:solidFill>
                  <a:prstDash val="solid"/>
                </a:ln>
                <a:gradFill>
                  <a:gsLst>
                    <a:gs pos="0">
                      <a:srgbClr val="FFFFFF">
                        <a:tint val="40000"/>
                        <a:satMod val="250000"/>
                      </a:srgbClr>
                    </a:gs>
                    <a:gs pos="9000">
                      <a:srgbClr val="FFFFFF">
                        <a:tint val="52000"/>
                        <a:satMod val="300000"/>
                      </a:srgbClr>
                    </a:gs>
                    <a:gs pos="50000">
                      <a:srgbClr val="FFFFFF">
                        <a:shade val="20000"/>
                        <a:satMod val="300000"/>
                      </a:srgbClr>
                    </a:gs>
                    <a:gs pos="79000">
                      <a:srgbClr val="FFFFFF">
                        <a:tint val="52000"/>
                        <a:satMod val="300000"/>
                      </a:srgbClr>
                    </a:gs>
                    <a:gs pos="100000">
                      <a:srgbClr val="FFFFFF">
                        <a:tint val="40000"/>
                        <a:satMod val="250000"/>
                      </a:srgbClr>
                    </a:gs>
                  </a:gsLst>
                  <a:lin ang="5400000"/>
                </a:gradFill>
              </a:rPr>
              <a:t>9</a:t>
            </a:r>
            <a:r>
              <a:rPr lang="zh-CN" altLang="en-US" sz="4400" b="1" dirty="0">
                <a:ln w="10541" cmpd="sng">
                  <a:solidFill>
                    <a:srgbClr val="7D7D7D">
                      <a:tint val="100000"/>
                      <a:shade val="100000"/>
                      <a:satMod val="110000"/>
                    </a:srgbClr>
                  </a:solidFill>
                  <a:prstDash val="solid"/>
                </a:ln>
                <a:gradFill>
                  <a:gsLst>
                    <a:gs pos="0">
                      <a:srgbClr val="FFFFFF">
                        <a:tint val="40000"/>
                        <a:satMod val="250000"/>
                      </a:srgbClr>
                    </a:gs>
                    <a:gs pos="9000">
                      <a:srgbClr val="FFFFFF">
                        <a:tint val="52000"/>
                        <a:satMod val="300000"/>
                      </a:srgbClr>
                    </a:gs>
                    <a:gs pos="50000">
                      <a:srgbClr val="FFFFFF">
                        <a:shade val="20000"/>
                        <a:satMod val="300000"/>
                      </a:srgbClr>
                    </a:gs>
                    <a:gs pos="79000">
                      <a:srgbClr val="FFFFFF">
                        <a:tint val="52000"/>
                        <a:satMod val="300000"/>
                      </a:srgbClr>
                    </a:gs>
                    <a:gs pos="100000">
                      <a:srgbClr val="FFFFFF">
                        <a:tint val="40000"/>
                        <a:satMod val="250000"/>
                      </a:srgbClr>
                    </a:gs>
                  </a:gsLst>
                  <a:lin ang="5400000"/>
                </a:gradFill>
              </a:rPr>
              <a:t>：</a:t>
            </a:r>
            <a:endParaRPr lang="en-US" altLang="zh-CN" sz="4400" b="1" dirty="0">
              <a:ln w="10541" cmpd="sng">
                <a:solidFill>
                  <a:srgbClr val="7D7D7D">
                    <a:tint val="100000"/>
                    <a:shade val="100000"/>
                    <a:satMod val="110000"/>
                  </a:srgbClr>
                </a:solidFill>
                <a:prstDash val="solid"/>
              </a:ln>
              <a:gradFill>
                <a:gsLst>
                  <a:gs pos="0">
                    <a:srgbClr val="FFFFFF">
                      <a:tint val="40000"/>
                      <a:satMod val="250000"/>
                    </a:srgbClr>
                  </a:gs>
                  <a:gs pos="9000">
                    <a:srgbClr val="FFFFFF">
                      <a:tint val="52000"/>
                      <a:satMod val="300000"/>
                    </a:srgbClr>
                  </a:gs>
                  <a:gs pos="50000">
                    <a:srgbClr val="FFFFFF">
                      <a:shade val="20000"/>
                      <a:satMod val="300000"/>
                    </a:srgbClr>
                  </a:gs>
                  <a:gs pos="79000">
                    <a:srgbClr val="FFFFFF">
                      <a:tint val="52000"/>
                      <a:satMod val="300000"/>
                    </a:srgbClr>
                  </a:gs>
                  <a:gs pos="100000">
                    <a:srgbClr val="FFFFFF">
                      <a:tint val="40000"/>
                      <a:satMod val="250000"/>
                    </a:srgbClr>
                  </a:gs>
                </a:gsLst>
                <a:lin ang="5400000"/>
              </a:gradFill>
            </a:endParaRPr>
          </a:p>
          <a:p>
            <a:pPr>
              <a:spcBef>
                <a:spcPts val="1200"/>
              </a:spcBef>
              <a:defRPr/>
            </a:pPr>
            <a:r>
              <a:rPr lang="zh-CN" altLang="en-US" sz="4000" b="1" dirty="0">
                <a:ln w="10541" cmpd="sng">
                  <a:solidFill>
                    <a:srgbClr val="7D7D7D">
                      <a:tint val="100000"/>
                      <a:shade val="100000"/>
                      <a:satMod val="110000"/>
                    </a:srgbClr>
                  </a:solidFill>
                  <a:prstDash val="solid"/>
                </a:ln>
                <a:gradFill>
                  <a:gsLst>
                    <a:gs pos="0">
                      <a:srgbClr val="FFFFFF">
                        <a:tint val="40000"/>
                        <a:satMod val="250000"/>
                      </a:srgbClr>
                    </a:gs>
                    <a:gs pos="9000">
                      <a:srgbClr val="FFFFFF">
                        <a:tint val="52000"/>
                        <a:satMod val="300000"/>
                      </a:srgbClr>
                    </a:gs>
                    <a:gs pos="50000">
                      <a:srgbClr val="FFFFFF">
                        <a:shade val="20000"/>
                        <a:satMod val="300000"/>
                      </a:srgbClr>
                    </a:gs>
                    <a:gs pos="79000">
                      <a:srgbClr val="FFFFFF">
                        <a:tint val="52000"/>
                        <a:satMod val="300000"/>
                      </a:srgbClr>
                    </a:gs>
                    <a:gs pos="100000">
                      <a:srgbClr val="FFFFFF">
                        <a:tint val="40000"/>
                        <a:satMod val="250000"/>
                      </a:srgbClr>
                    </a:gs>
                  </a:gsLst>
                  <a:lin ang="5400000"/>
                </a:gradFill>
              </a:rPr>
              <a:t>你能否简单叙述一下：为什么在</a:t>
            </a:r>
            <a:r>
              <a:rPr lang="en-US" altLang="zh-CN" sz="4000" b="1" i="1" dirty="0">
                <a:ln w="10541" cmpd="sng">
                  <a:solidFill>
                    <a:srgbClr val="7D7D7D">
                      <a:tint val="100000"/>
                      <a:shade val="100000"/>
                      <a:satMod val="110000"/>
                    </a:srgbClr>
                  </a:solidFill>
                  <a:prstDash val="solid"/>
                </a:ln>
                <a:gradFill>
                  <a:gsLst>
                    <a:gs pos="0">
                      <a:srgbClr val="FFFFFF">
                        <a:tint val="40000"/>
                        <a:satMod val="250000"/>
                      </a:srgbClr>
                    </a:gs>
                    <a:gs pos="9000">
                      <a:srgbClr val="FFFFFF">
                        <a:tint val="52000"/>
                        <a:satMod val="300000"/>
                      </a:srgbClr>
                    </a:gs>
                    <a:gs pos="50000">
                      <a:srgbClr val="FFFFFF">
                        <a:shade val="20000"/>
                        <a:satMod val="300000"/>
                      </a:srgbClr>
                    </a:gs>
                    <a:gs pos="79000">
                      <a:srgbClr val="FFFFFF">
                        <a:tint val="52000"/>
                        <a:satMod val="300000"/>
                      </a:srgbClr>
                    </a:gs>
                    <a:gs pos="100000">
                      <a:srgbClr val="FFFFFF">
                        <a:tint val="40000"/>
                        <a:satMod val="250000"/>
                      </a:srgbClr>
                    </a:gs>
                  </a:gsLst>
                  <a:lin ang="5400000"/>
                </a:gradFill>
              </a:rPr>
              <a:t>n</a:t>
            </a:r>
            <a:r>
              <a:rPr lang="zh-CN" altLang="en-US" sz="4000" b="1" dirty="0">
                <a:ln w="10541" cmpd="sng">
                  <a:solidFill>
                    <a:srgbClr val="7D7D7D">
                      <a:tint val="100000"/>
                      <a:shade val="100000"/>
                      <a:satMod val="110000"/>
                    </a:srgbClr>
                  </a:solidFill>
                  <a:prstDash val="solid"/>
                </a:ln>
                <a:gradFill>
                  <a:gsLst>
                    <a:gs pos="0">
                      <a:srgbClr val="FFFFFF">
                        <a:tint val="40000"/>
                        <a:satMod val="250000"/>
                      </a:srgbClr>
                    </a:gs>
                    <a:gs pos="9000">
                      <a:srgbClr val="FFFFFF">
                        <a:tint val="52000"/>
                        <a:satMod val="300000"/>
                      </a:srgbClr>
                    </a:gs>
                    <a:gs pos="50000">
                      <a:srgbClr val="FFFFFF">
                        <a:shade val="20000"/>
                        <a:satMod val="300000"/>
                      </a:srgbClr>
                    </a:gs>
                    <a:gs pos="79000">
                      <a:srgbClr val="FFFFFF">
                        <a:tint val="52000"/>
                        <a:satMod val="300000"/>
                      </a:srgbClr>
                    </a:gs>
                    <a:gs pos="100000">
                      <a:srgbClr val="FFFFFF">
                        <a:tint val="40000"/>
                        <a:satMod val="250000"/>
                      </a:srgbClr>
                    </a:gs>
                  </a:gsLst>
                  <a:lin ang="5400000"/>
                </a:gradFill>
              </a:rPr>
              <a:t>个数中任取</a:t>
            </a:r>
            <a:r>
              <a:rPr lang="en-US" altLang="zh-CN" sz="4000" b="1" dirty="0">
                <a:ln w="10541" cmpd="sng">
                  <a:solidFill>
                    <a:srgbClr val="7D7D7D">
                      <a:tint val="100000"/>
                      <a:shade val="100000"/>
                      <a:satMod val="110000"/>
                    </a:srgbClr>
                  </a:solidFill>
                  <a:prstDash val="solid"/>
                </a:ln>
                <a:gradFill>
                  <a:gsLst>
                    <a:gs pos="0">
                      <a:srgbClr val="FFFFFF">
                        <a:tint val="40000"/>
                        <a:satMod val="250000"/>
                      </a:srgbClr>
                    </a:gs>
                    <a:gs pos="9000">
                      <a:srgbClr val="FFFFFF">
                        <a:tint val="52000"/>
                        <a:satMod val="300000"/>
                      </a:srgbClr>
                    </a:gs>
                    <a:gs pos="50000">
                      <a:srgbClr val="FFFFFF">
                        <a:shade val="20000"/>
                        <a:satMod val="300000"/>
                      </a:srgbClr>
                    </a:gs>
                    <a:gs pos="79000">
                      <a:srgbClr val="FFFFFF">
                        <a:tint val="52000"/>
                        <a:satMod val="300000"/>
                      </a:srgbClr>
                    </a:gs>
                    <a:gs pos="100000">
                      <a:srgbClr val="FFFFFF">
                        <a:tint val="40000"/>
                        <a:satMod val="250000"/>
                      </a:srgbClr>
                    </a:gs>
                  </a:gsLst>
                  <a:lin ang="5400000"/>
                </a:gradFill>
              </a:rPr>
              <a:t>3</a:t>
            </a:r>
            <a:r>
              <a:rPr lang="zh-CN" altLang="en-US" sz="4000" b="1" dirty="0">
                <a:ln w="10541" cmpd="sng">
                  <a:solidFill>
                    <a:srgbClr val="7D7D7D">
                      <a:tint val="100000"/>
                      <a:shade val="100000"/>
                      <a:satMod val="110000"/>
                    </a:srgbClr>
                  </a:solidFill>
                  <a:prstDash val="solid"/>
                </a:ln>
                <a:gradFill>
                  <a:gsLst>
                    <a:gs pos="0">
                      <a:srgbClr val="FFFFFF">
                        <a:tint val="40000"/>
                        <a:satMod val="250000"/>
                      </a:srgbClr>
                    </a:gs>
                    <a:gs pos="9000">
                      <a:srgbClr val="FFFFFF">
                        <a:tint val="52000"/>
                        <a:satMod val="300000"/>
                      </a:srgbClr>
                    </a:gs>
                    <a:gs pos="50000">
                      <a:srgbClr val="FFFFFF">
                        <a:shade val="20000"/>
                        <a:satMod val="300000"/>
                      </a:srgbClr>
                    </a:gs>
                    <a:gs pos="79000">
                      <a:srgbClr val="FFFFFF">
                        <a:tint val="52000"/>
                        <a:satMod val="300000"/>
                      </a:srgbClr>
                    </a:gs>
                    <a:gs pos="100000">
                      <a:srgbClr val="FFFFFF">
                        <a:tint val="40000"/>
                        <a:satMod val="250000"/>
                      </a:srgbClr>
                    </a:gs>
                  </a:gsLst>
                  <a:lin ang="5400000"/>
                </a:gradFill>
              </a:rPr>
              <a:t>个不同的数构成的递增序列的集合与所有</a:t>
            </a:r>
            <a:r>
              <a:rPr lang="en-US" altLang="zh-CN" sz="4000" b="1" dirty="0">
                <a:ln w="10541" cmpd="sng">
                  <a:solidFill>
                    <a:srgbClr val="7D7D7D">
                      <a:tint val="100000"/>
                      <a:shade val="100000"/>
                      <a:satMod val="110000"/>
                    </a:srgbClr>
                  </a:solidFill>
                  <a:prstDash val="solid"/>
                </a:ln>
                <a:gradFill>
                  <a:gsLst>
                    <a:gs pos="0">
                      <a:srgbClr val="FFFFFF">
                        <a:tint val="40000"/>
                        <a:satMod val="250000"/>
                      </a:srgbClr>
                    </a:gs>
                    <a:gs pos="9000">
                      <a:srgbClr val="FFFFFF">
                        <a:tint val="52000"/>
                        <a:satMod val="300000"/>
                      </a:srgbClr>
                    </a:gs>
                    <a:gs pos="50000">
                      <a:srgbClr val="FFFFFF">
                        <a:shade val="20000"/>
                        <a:satMod val="300000"/>
                      </a:srgbClr>
                    </a:gs>
                    <a:gs pos="79000">
                      <a:srgbClr val="FFFFFF">
                        <a:tint val="52000"/>
                        <a:satMod val="300000"/>
                      </a:srgbClr>
                    </a:gs>
                    <a:gs pos="100000">
                      <a:srgbClr val="FFFFFF">
                        <a:tint val="40000"/>
                        <a:satMod val="250000"/>
                      </a:srgbClr>
                    </a:gs>
                  </a:gsLst>
                  <a:lin ang="5400000"/>
                </a:gradFill>
              </a:rPr>
              <a:t>3</a:t>
            </a:r>
            <a:r>
              <a:rPr lang="zh-CN" altLang="en-US" sz="4000" b="1" dirty="0">
                <a:ln w="10541" cmpd="sng">
                  <a:solidFill>
                    <a:srgbClr val="7D7D7D">
                      <a:tint val="100000"/>
                      <a:shade val="100000"/>
                      <a:satMod val="110000"/>
                    </a:srgbClr>
                  </a:solidFill>
                  <a:prstDash val="solid"/>
                </a:ln>
                <a:gradFill>
                  <a:gsLst>
                    <a:gs pos="0">
                      <a:srgbClr val="FFFFFF">
                        <a:tint val="40000"/>
                        <a:satMod val="250000"/>
                      </a:srgbClr>
                    </a:gs>
                    <a:gs pos="9000">
                      <a:srgbClr val="FFFFFF">
                        <a:tint val="52000"/>
                        <a:satMod val="300000"/>
                      </a:srgbClr>
                    </a:gs>
                    <a:gs pos="50000">
                      <a:srgbClr val="FFFFFF">
                        <a:shade val="20000"/>
                        <a:satMod val="300000"/>
                      </a:srgbClr>
                    </a:gs>
                    <a:gs pos="79000">
                      <a:srgbClr val="FFFFFF">
                        <a:tint val="52000"/>
                        <a:satMod val="300000"/>
                      </a:srgbClr>
                    </a:gs>
                    <a:gs pos="100000">
                      <a:srgbClr val="FFFFFF">
                        <a:tint val="40000"/>
                        <a:satMod val="250000"/>
                      </a:srgbClr>
                    </a:gs>
                  </a:gsLst>
                  <a:lin ang="5400000"/>
                </a:gradFill>
              </a:rPr>
              <a:t>个数字构成的子集的集合是等势的？</a:t>
            </a:r>
            <a:endParaRPr lang="en-US" altLang="zh-CN" sz="4000" b="1" dirty="0">
              <a:ln w="10541" cmpd="sng">
                <a:solidFill>
                  <a:srgbClr val="7D7D7D">
                    <a:tint val="100000"/>
                    <a:shade val="100000"/>
                    <a:satMod val="110000"/>
                  </a:srgbClr>
                </a:solidFill>
                <a:prstDash val="solid"/>
              </a:ln>
              <a:gradFill>
                <a:gsLst>
                  <a:gs pos="0">
                    <a:srgbClr val="FFFFFF">
                      <a:tint val="40000"/>
                      <a:satMod val="250000"/>
                    </a:srgbClr>
                  </a:gs>
                  <a:gs pos="9000">
                    <a:srgbClr val="FFFFFF">
                      <a:tint val="52000"/>
                      <a:satMod val="300000"/>
                    </a:srgbClr>
                  </a:gs>
                  <a:gs pos="50000">
                    <a:srgbClr val="FFFFFF">
                      <a:shade val="20000"/>
                      <a:satMod val="300000"/>
                    </a:srgbClr>
                  </a:gs>
                  <a:gs pos="79000">
                    <a:srgbClr val="FFFFFF">
                      <a:tint val="52000"/>
                      <a:satMod val="300000"/>
                    </a:srgbClr>
                  </a:gs>
                  <a:gs pos="100000">
                    <a:srgbClr val="FFFFFF">
                      <a:tint val="40000"/>
                      <a:satMod val="250000"/>
                    </a:srgbClr>
                  </a:gs>
                </a:gsLst>
                <a:lin ang="5400000"/>
              </a:gradFill>
            </a:endParaRPr>
          </a:p>
        </p:txBody>
      </p:sp>
      <p:sp>
        <p:nvSpPr>
          <p:cNvPr id="3" name="TextBox 2"/>
          <p:cNvSpPr txBox="1"/>
          <p:nvPr/>
        </p:nvSpPr>
        <p:spPr>
          <a:xfrm>
            <a:off x="3132138" y="4822825"/>
            <a:ext cx="3527425" cy="461963"/>
          </a:xfrm>
          <a:prstGeom prst="rect">
            <a:avLst/>
          </a:prstGeom>
          <a:noFill/>
        </p:spPr>
        <p:txBody>
          <a:bodyPr>
            <a:spAutoFit/>
          </a:bodyPr>
          <a:lstStyle/>
          <a:p>
            <a:pPr>
              <a:defRPr/>
            </a:pPr>
            <a:r>
              <a:rPr lang="zh-CN" altLang="en-US" sz="2400" dirty="0">
                <a:solidFill>
                  <a:srgbClr val="C00000"/>
                </a:solidFill>
              </a:rPr>
              <a:t>双射：</a:t>
            </a:r>
            <a:r>
              <a:rPr lang="en-US" altLang="zh-CN" sz="2400" dirty="0">
                <a:solidFill>
                  <a:srgbClr val="C00000"/>
                </a:solidFill>
                <a:latin typeface="+mn-lt"/>
              </a:rPr>
              <a:t>(</a:t>
            </a:r>
            <a:r>
              <a:rPr lang="en-US" altLang="zh-CN" sz="2400" i="1" dirty="0" err="1">
                <a:solidFill>
                  <a:srgbClr val="C00000"/>
                </a:solidFill>
                <a:latin typeface="+mn-lt"/>
              </a:rPr>
              <a:t>i</a:t>
            </a:r>
            <a:r>
              <a:rPr lang="en-US" altLang="zh-CN" sz="2400" i="1" dirty="0">
                <a:solidFill>
                  <a:srgbClr val="C00000"/>
                </a:solidFill>
                <a:latin typeface="+mn-lt"/>
              </a:rPr>
              <a:t>, j, k</a:t>
            </a:r>
            <a:r>
              <a:rPr lang="en-US" altLang="zh-CN" sz="2400" dirty="0">
                <a:solidFill>
                  <a:srgbClr val="C00000"/>
                </a:solidFill>
                <a:latin typeface="+mn-lt"/>
              </a:rPr>
              <a:t>) </a:t>
            </a:r>
            <a:r>
              <a:rPr lang="en-US" altLang="zh-CN" sz="2400" dirty="0">
                <a:solidFill>
                  <a:srgbClr val="C00000"/>
                </a:solidFill>
                <a:latin typeface="+mn-lt"/>
                <a:sym typeface="Symbol"/>
              </a:rPr>
              <a:t> {</a:t>
            </a:r>
            <a:r>
              <a:rPr lang="en-US" altLang="zh-CN" sz="2400" i="1" dirty="0" err="1">
                <a:solidFill>
                  <a:srgbClr val="C00000"/>
                </a:solidFill>
                <a:latin typeface="+mn-lt"/>
                <a:sym typeface="Symbol"/>
              </a:rPr>
              <a:t>i</a:t>
            </a:r>
            <a:r>
              <a:rPr lang="en-US" altLang="zh-CN" sz="2400" i="1" dirty="0">
                <a:solidFill>
                  <a:srgbClr val="C00000"/>
                </a:solidFill>
                <a:latin typeface="+mn-lt"/>
                <a:sym typeface="Symbol"/>
              </a:rPr>
              <a:t>, j, k</a:t>
            </a:r>
            <a:r>
              <a:rPr lang="en-US" altLang="zh-CN" sz="2400" dirty="0">
                <a:solidFill>
                  <a:srgbClr val="C00000"/>
                </a:solidFill>
                <a:latin typeface="+mn-lt"/>
                <a:sym typeface="Symbol"/>
              </a:rPr>
              <a:t>}</a:t>
            </a:r>
            <a:endParaRPr lang="zh-CN" altLang="en-US" sz="2400" dirty="0">
              <a:solidFill>
                <a:srgbClr val="C00000"/>
              </a:solidFill>
              <a:latin typeface="+mn-lt"/>
            </a:endParaRPr>
          </a:p>
        </p:txBody>
      </p:sp>
    </p:spTree>
  </p:cSld>
  <p:clrMapOvr>
    <a:masterClrMapping/>
  </p:clrMapOvr>
  <p:transition spd="med">
    <p:fade/>
  </p:transition>
  <p:timing>
    <p:tnLst>
      <p:par>
        <p:cTn id="1" dur="indefinite" restart="never" nodeType="tmRoot">
          <p:childTnLst>
            <p:seq concurrent="1" nextAc="seek">
              <p:cTn id="2" dur="indefinite" nodeType="mainSeq">
                <p:childTnLst>
                  <p:par>
                    <p:cTn id="3" fill="hold" nodeType="clickPar">
                      <p:stCondLst>
                        <p:cond delay="indefinite"/>
                      </p:stCondLst>
                      <p:childTnLst>
                        <p:par>
                          <p:cTn id="4" fill="hold" nodeType="withGroup">
                            <p:stCondLst>
                              <p:cond delay="0"/>
                            </p:stCondLst>
                            <p:childTnLst>
                              <p:par>
                                <p:cTn id="5" presetID="2" presetClass="entr" presetSubtype="4" fill="hold" grpId="0" nodeType="click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6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3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 calcmode="lin" valueType="num">
                                      <p:cBhvr additive="base">
                                        <p:cTn id="7" dur="500" fill="hold"/>
                                        <p:tgtEl>
                                          <p:spTgt spid="3"/>
                                        </p:tgtEl>
                                        <p:attrNameLst>
                                          <p:attrName>ppt_x</p:attrName>
                                        </p:attrNameLst>
                                      </p:cBhvr>
                                      <p:tavLst>
                                        <p:tav tm="0">
                                          <p:val>
                                            <p:strVal val="#ppt_x"/>
                                          </p:val>
                                        </p:tav>
                                        <p:tav tm="100000">
                                          <p:val>
                                            <p:strVal val="#ppt_x"/>
                                          </p:val>
                                        </p:tav>
                                      </p:tavLst>
                                    </p:anim>
                                    <p:anim calcmode="lin" valueType="num">
                                      <p:cBhvr additive="base">
                                        <p:cTn id="8" dur="500" fill="hold"/>
                                        <p:tgtEl>
                                          <p:spTgt spid="3"/>
                                        </p:tgtEl>
                                        <p:attrNameLst>
                                          <p:attrName>ppt_y</p:attrName>
                                        </p:attrNameLst>
                                      </p:cBhvr>
                                      <p:tavLst>
                                        <p:tav tm="0">
                                          <p:val>
                                            <p:strVal val="1+#ppt_h/2"/>
                                          </p:val>
                                        </p:tav>
                                        <p:tav tm="100000">
                                          <p:val>
                                            <p:strVal val="#ppt_y"/>
                                          </p:val>
                                        </p:tav>
                                      </p:tavLst>
                                    </p:anim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</p:childTnLst>
              </p:cTn>
              <p:prevCondLst>
                <p:cond evt="onPrev" delay="0">
                  <p:tgtEl>
                    <p:sldTgt/>
                  </p:tgtEl>
                </p:cond>
              </p:prevCondLst>
              <p:nextCondLst>
                <p:cond evt="onNext" delay="0">
                  <p:tgtEl>
                    <p:sldTgt/>
                  </p:tgtEl>
                </p:cond>
              </p:nextCondLst>
            </p:seq>
          </p:childTnLst>
        </p:cTn>
      </p:par>
    </p:tnLst>
    <p:bldLst>
      <p:bldP spid="3" grpId="0"/>
    </p:bldLst>
  </p:timing>
</p:sld>
</file>

<file path=ppt/slides/slide15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pic>
        <p:nvPicPr>
          <p:cNvPr id="21506" name="Picture 2"/>
          <p:cNvPicPr>
            <a:picLocks noChangeAspect="1" noChangeArrowheads="1"/>
          </p:cNvPicPr>
          <p:nvPr/>
        </p:nvPicPr>
        <p:blipFill>
          <a:blip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p:blipFill>
        <p:spPr bwMode="auto">
          <a:xfrm>
            <a:off x="539552" y="908720"/>
            <a:ext cx="8179638" cy="3386237"/>
          </a:xfrm>
          <a:prstGeom prst="rect">
            <a:avLst/>
          </a:prstGeom>
          <a:noFill/>
          <a:ln>
            <a:noFill/>
          </a:ln>
          <a:effectLst/>
          <a:extLst>
            <a:ext uri="{909E8E84-426E-40DD-AFC4-6F175D3DCCD1}">
              <a14:hiddenFill xmlns:a14="http://schemas.microsoft.com/office/drawing/2010/main">
                <a:solidFill>
                  <a:schemeClr val="accent1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chemeClr val="tx1"/>
                </a:solidFill>
                <a:miter lim="800000"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chemeClr val="bg2"/>
                  </a:outerShdw>
                </a:effectLst>
              </a14:hiddenEffects>
            </a:ext>
          </a:extLst>
        </p:spPr>
      </p:pic>
      <p:sp>
        <p:nvSpPr>
          <p:cNvPr id="2" name="TextBox 1"/>
          <p:cNvSpPr txBox="1"/>
          <p:nvPr/>
        </p:nvSpPr>
        <p:spPr>
          <a:xfrm>
            <a:off x="2051720" y="4581128"/>
            <a:ext cx="5688632" cy="1200329"/>
          </a:xfrm>
          <a:prstGeom prst="rect">
            <a:avLst/>
          </a:prstGeom>
          <a:noFill/>
        </p:spPr>
        <p:txBody>
          <a:bodyPr wrap="square" rtlCol="0">
            <a:spAutoFit/>
          </a:bodyPr>
          <a:lstStyle/>
          <a:p>
            <a:r>
              <a:rPr lang="zh-CN" altLang="en-US" b="1" dirty="0" smtClean="0">
                <a:solidFill>
                  <a:srgbClr val="C00000"/>
                </a:solidFill>
                <a:latin typeface="+mj-ea"/>
                <a:ea typeface="+mj-ea"/>
              </a:rPr>
              <a:t>三步：</a:t>
            </a:r>
            <a:endParaRPr lang="en-US" altLang="zh-CN" b="1" dirty="0" smtClean="0">
              <a:solidFill>
                <a:srgbClr val="C00000"/>
              </a:solidFill>
              <a:latin typeface="+mj-ea"/>
              <a:ea typeface="+mj-ea"/>
            </a:endParaRPr>
          </a:p>
          <a:p>
            <a:pPr marL="285750" indent="-285750">
              <a:buFont typeface="Arial" panose="020B0604020202020204" pitchFamily="34" charset="0"/>
              <a:buChar char="•"/>
            </a:pPr>
            <a:r>
              <a:rPr lang="zh-CN" altLang="en-US" dirty="0">
                <a:solidFill>
                  <a:srgbClr val="C00000"/>
                </a:solidFill>
                <a:latin typeface="+mj-ea"/>
                <a:ea typeface="+mj-ea"/>
              </a:rPr>
              <a:t>建</a:t>
            </a:r>
            <a:r>
              <a:rPr lang="zh-CN" altLang="en-US" dirty="0" smtClean="0">
                <a:solidFill>
                  <a:srgbClr val="C00000"/>
                </a:solidFill>
                <a:latin typeface="+mj-ea"/>
                <a:ea typeface="+mj-ea"/>
              </a:rPr>
              <a:t>立一个函数</a:t>
            </a:r>
            <a:r>
              <a:rPr lang="zh-CN" altLang="en-US" dirty="0" smtClean="0">
                <a:solidFill>
                  <a:srgbClr val="C00000"/>
                </a:solidFill>
                <a:latin typeface="+mj-ea"/>
                <a:ea typeface="+mj-ea"/>
                <a:sym typeface="Wingdings" panose="05000000000000000000" pitchFamily="2" charset="2"/>
              </a:rPr>
              <a:t>；（注意：不是任意关系都是函数）</a:t>
            </a:r>
            <a:endParaRPr lang="en-US" altLang="zh-CN" dirty="0" smtClean="0">
              <a:solidFill>
                <a:srgbClr val="C00000"/>
              </a:solidFill>
              <a:latin typeface="+mj-ea"/>
              <a:ea typeface="+mj-ea"/>
              <a:sym typeface="Wingdings" panose="05000000000000000000" pitchFamily="2" charset="2"/>
            </a:endParaRPr>
          </a:p>
          <a:p>
            <a:pPr marL="285750" indent="-285750">
              <a:buFont typeface="Arial" panose="020B0604020202020204" pitchFamily="34" charset="0"/>
              <a:buChar char="•"/>
            </a:pPr>
            <a:r>
              <a:rPr lang="zh-CN" altLang="en-US" dirty="0">
                <a:solidFill>
                  <a:srgbClr val="C00000"/>
                </a:solidFill>
                <a:latin typeface="+mj-ea"/>
                <a:ea typeface="+mj-ea"/>
                <a:sym typeface="Wingdings" panose="05000000000000000000" pitchFamily="2" charset="2"/>
              </a:rPr>
              <a:t>证</a:t>
            </a:r>
            <a:r>
              <a:rPr lang="zh-CN" altLang="en-US" dirty="0" smtClean="0">
                <a:solidFill>
                  <a:srgbClr val="C00000"/>
                </a:solidFill>
                <a:latin typeface="+mj-ea"/>
                <a:ea typeface="+mj-ea"/>
                <a:sym typeface="Wingdings" panose="05000000000000000000" pitchFamily="2" charset="2"/>
              </a:rPr>
              <a:t>明：这个函数是一对一的</a:t>
            </a:r>
            <a:endParaRPr lang="en-US" altLang="zh-CN" dirty="0" smtClean="0">
              <a:solidFill>
                <a:srgbClr val="C00000"/>
              </a:solidFill>
              <a:latin typeface="+mj-ea"/>
              <a:ea typeface="+mj-ea"/>
              <a:sym typeface="Wingdings" panose="05000000000000000000" pitchFamily="2" charset="2"/>
            </a:endParaRPr>
          </a:p>
          <a:p>
            <a:pPr marL="285750" indent="-285750">
              <a:buFont typeface="Arial" panose="020B0604020202020204" pitchFamily="34" charset="0"/>
              <a:buChar char="•"/>
            </a:pPr>
            <a:r>
              <a:rPr lang="zh-CN" altLang="en-US" dirty="0">
                <a:solidFill>
                  <a:srgbClr val="C00000"/>
                </a:solidFill>
                <a:latin typeface="+mj-ea"/>
                <a:ea typeface="+mj-ea"/>
                <a:sym typeface="Wingdings" panose="05000000000000000000" pitchFamily="2" charset="2"/>
              </a:rPr>
              <a:t>证</a:t>
            </a:r>
            <a:r>
              <a:rPr lang="zh-CN" altLang="en-US" dirty="0" smtClean="0">
                <a:solidFill>
                  <a:srgbClr val="C00000"/>
                </a:solidFill>
                <a:latin typeface="+mj-ea"/>
                <a:ea typeface="+mj-ea"/>
                <a:sym typeface="Wingdings" panose="05000000000000000000" pitchFamily="2" charset="2"/>
              </a:rPr>
              <a:t>明：这个函数是满射</a:t>
            </a:r>
            <a:endParaRPr lang="zh-CN" altLang="en-US" dirty="0">
              <a:solidFill>
                <a:srgbClr val="C00000"/>
              </a:solidFill>
              <a:latin typeface="+mj-ea"/>
              <a:ea typeface="+mj-ea"/>
            </a:endParaRPr>
          </a:p>
        </p:txBody>
      </p:sp>
    </p:spTree>
    <p:extLst>
      <p:ext uri="{BB962C8B-B14F-4D97-AF65-F5344CB8AC3E}">
        <p14:creationId xmlns:p14="http://schemas.microsoft.com/office/powerpoint/2010/main" val="4007825480"/>
      </p:ext>
    </p:extLst>
  </p:cSld>
  <p:clrMapOvr>
    <a:masterClrMapping/>
  </p:clrMapOvr>
  <p:transition spd="med">
    <p:fade/>
  </p:transition>
  <p:timing>
    <p:tnLst>
      <p:par>
        <p:cTn id="1" dur="indefinite" restart="never" nodeType="tmRoot">
          <p:childTnLst>
            <p:seq concurrent="1" nextAc="seek">
              <p:cTn id="2" dur="indefinite" nodeType="mainSeq">
                <p:childTnLst>
                  <p:par>
                    <p:cTn id="3" fill="hold">
                      <p:stCondLst>
                        <p:cond delay="indefinite"/>
                      </p:stCondLst>
                      <p:childTnLst>
                        <p:par>
                          <p:cTn id="4" fill="hold">
                            <p:stCondLst>
                              <p:cond delay="0"/>
                            </p:stCondLst>
                            <p:childTnLst>
                              <p:par>
                                <p:cTn id="5" presetID="16" presetClass="entr" presetSubtype="21" fill="hold" nodeType="click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6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2">
                                            <p:txEl>
                                              <p:pRg st="1" end="1"/>
                                            </p:txEl>
                                          </p:spTgt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arn(inVertical)">
                                      <p:cBhvr>
                                        <p:cTn id="7" dur="500"/>
                                        <p:tgtEl>
                                          <p:spTgt spid="2">
                                            <p:txEl>
                                              <p:pRg st="1" end="1"/>
                                            </p:txEl>
                                          </p:spTgt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</p:childTnLst>
              </p:cTn>
              <p:prevCondLst>
                <p:cond evt="onPrev" delay="0">
                  <p:tgtEl>
                    <p:sldTgt/>
                  </p:tgtEl>
                </p:cond>
              </p:prevCondLst>
              <p:nextCondLst>
                <p:cond evt="onNext" delay="0">
                  <p:tgtEl>
                    <p:sldTgt/>
                  </p:tgtEl>
                </p:cond>
              </p:nextCondLst>
            </p:seq>
          </p:childTnLst>
        </p:cTn>
      </p:par>
    </p:tnLst>
  </p:timing>
</p:sld>
</file>

<file path=ppt/slides/slide16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Rectangle 1"/>
          <p:cNvSpPr/>
          <p:nvPr/>
        </p:nvSpPr>
        <p:spPr>
          <a:xfrm>
            <a:off x="1643279" y="2204864"/>
            <a:ext cx="5750293" cy="1754326"/>
          </a:xfrm>
          <a:prstGeom prst="rect">
            <a:avLst/>
          </a:prstGeom>
          <a:noFill/>
        </p:spPr>
        <p:txBody>
          <a:bodyPr wrap="none">
            <a:spAutoFit/>
          </a:bodyPr>
          <a:lstStyle/>
          <a:p>
            <a:pPr algn="ctr">
              <a:defRPr/>
            </a:pPr>
            <a:r>
              <a:rPr lang="en-US" altLang="zh-CN" sz="5400" b="1" dirty="0">
                <a:ln w="17780" cmpd="sng">
                  <a:solidFill>
                    <a:schemeClr val="accent1">
                      <a:tint val="3000"/>
                    </a:schemeClr>
                  </a:solidFill>
                  <a:prstDash val="solid"/>
                  <a:miter lim="800000"/>
                </a:ln>
                <a:gradFill>
                  <a:gsLst>
                    <a:gs pos="10000">
                      <a:schemeClr val="accent1">
                        <a:tint val="63000"/>
                        <a:sat val="105000"/>
                      </a:schemeClr>
                    </a:gs>
                    <a:gs pos="90000">
                      <a:schemeClr val="accent1">
                        <a:shade val="50000"/>
                        <a:satMod val="100000"/>
                      </a:schemeClr>
                    </a:gs>
                  </a:gsLst>
                  <a:lin ang="5400000"/>
                </a:gradFill>
                <a:effectLst>
                  <a:outerShdw blurRad="55000" dist="50800" dir="5400000" algn="tl">
                    <a:srgbClr val="000000">
                      <a:alpha val="33000"/>
                    </a:srgbClr>
                  </a:outerShdw>
                </a:effectLst>
              </a:rPr>
              <a:t>Part II</a:t>
            </a:r>
          </a:p>
          <a:p>
            <a:pPr algn="ctr">
              <a:defRPr/>
            </a:pPr>
            <a:r>
              <a:rPr lang="zh-CN" altLang="en-US" sz="5400" b="1" dirty="0">
                <a:ln w="17780" cmpd="sng">
                  <a:solidFill>
                    <a:schemeClr val="accent1">
                      <a:tint val="3000"/>
                    </a:schemeClr>
                  </a:solidFill>
                  <a:prstDash val="solid"/>
                  <a:miter lim="800000"/>
                </a:ln>
                <a:gradFill>
                  <a:gsLst>
                    <a:gs pos="10000">
                      <a:schemeClr val="accent1">
                        <a:tint val="63000"/>
                        <a:sat val="105000"/>
                      </a:schemeClr>
                    </a:gs>
                    <a:gs pos="90000">
                      <a:schemeClr val="accent1">
                        <a:shade val="50000"/>
                        <a:satMod val="100000"/>
                      </a:schemeClr>
                    </a:gs>
                  </a:gsLst>
                  <a:lin ang="5400000"/>
                </a:gradFill>
                <a:effectLst>
                  <a:outerShdw blurRad="55000" dist="50800" dir="5400000" algn="tl">
                    <a:srgbClr val="000000">
                      <a:alpha val="33000"/>
                    </a:srgbClr>
                  </a:outerShdw>
                </a:effectLst>
              </a:rPr>
              <a:t>利用等价关系计数</a:t>
            </a:r>
            <a:endParaRPr lang="en-US" altLang="zh-CN" sz="5400" b="1" dirty="0">
              <a:ln w="17780" cmpd="sng">
                <a:solidFill>
                  <a:schemeClr val="accent1">
                    <a:tint val="3000"/>
                  </a:schemeClr>
                </a:solidFill>
                <a:prstDash val="solid"/>
                <a:miter lim="800000"/>
              </a:ln>
              <a:gradFill>
                <a:gsLst>
                  <a:gs pos="10000">
                    <a:schemeClr val="accent1">
                      <a:tint val="63000"/>
                      <a:sat val="105000"/>
                    </a:schemeClr>
                  </a:gs>
                  <a:gs pos="90000">
                    <a:schemeClr val="accent1">
                      <a:shade val="50000"/>
                      <a:satMod val="100000"/>
                    </a:schemeClr>
                  </a:gs>
                </a:gsLst>
                <a:lin ang="5400000"/>
              </a:gradFill>
              <a:effectLst>
                <a:outerShdw blurRad="55000" dist="50800" dir="5400000" algn="tl">
                  <a:srgbClr val="000000">
                    <a:alpha val="33000"/>
                  </a:srgbClr>
                </a:outerShdw>
              </a:effectLst>
            </a:endParaRPr>
          </a:p>
        </p:txBody>
      </p:sp>
    </p:spTree>
  </p:cSld>
  <p:clrMapOvr>
    <a:masterClrMapping/>
  </p:clrMapOvr>
  <p:transition spd="med">
    <p:fade/>
  </p:transition>
  <p:timing>
    <p:tnLst>
      <p:par>
        <p:cTn id="1" dur="indefinite" restart="never" nodeType="tmRoot"/>
      </p:par>
    </p:tnLst>
  </p:timing>
</p:sld>
</file>

<file path=ppt/slides/slide17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Rectangle 1"/>
          <p:cNvSpPr/>
          <p:nvPr/>
        </p:nvSpPr>
        <p:spPr>
          <a:xfrm>
            <a:off x="1043608" y="1196752"/>
            <a:ext cx="7200800" cy="2431435"/>
          </a:xfrm>
          <a:prstGeom prst="rect">
            <a:avLst/>
          </a:prstGeom>
          <a:noFill/>
        </p:spPr>
        <p:txBody>
          <a:bodyPr wrap="square">
            <a:spAutoFit/>
          </a:bodyPr>
          <a:lstStyle/>
          <a:p>
            <a:pPr>
              <a:defRPr/>
            </a:pPr>
            <a:r>
              <a:rPr lang="zh-CN" altLang="en-US" sz="4800" b="1" dirty="0">
                <a:ln w="24500" cmpd="dbl">
                  <a:solidFill>
                    <a:schemeClr val="accent2">
                      <a:shade val="85000"/>
                      <a:satMod val="155000"/>
                    </a:schemeClr>
                  </a:solidFill>
                  <a:prstDash val="solid"/>
                  <a:miter lim="800000"/>
                </a:ln>
                <a:gradFill>
                  <a:gsLst>
                    <a:gs pos="10000">
                      <a:schemeClr val="accent2">
                        <a:tint val="10000"/>
                        <a:satMod val="155000"/>
                      </a:schemeClr>
                    </a:gs>
                    <a:gs pos="60000">
                      <a:schemeClr val="accent2">
                        <a:tint val="30000"/>
                        <a:satMod val="155000"/>
                      </a:schemeClr>
                    </a:gs>
                    <a:gs pos="100000">
                      <a:schemeClr val="accent2">
                        <a:tint val="73000"/>
                        <a:satMod val="155000"/>
                      </a:schemeClr>
                    </a:gs>
                  </a:gsLst>
                  <a:lin ang="5400000"/>
                </a:gradFill>
                <a:effectLst>
                  <a:outerShdw blurRad="38100" dist="38100" dir="7020000" algn="tl">
                    <a:srgbClr val="000000">
                      <a:alpha val="35000"/>
                    </a:srgbClr>
                  </a:outerShdw>
                </a:effectLst>
              </a:rPr>
              <a:t>问题</a:t>
            </a:r>
            <a:r>
              <a:rPr lang="en-US" altLang="zh-CN" sz="4800" b="1" dirty="0">
                <a:ln w="24500" cmpd="dbl">
                  <a:solidFill>
                    <a:schemeClr val="accent2">
                      <a:shade val="85000"/>
                      <a:satMod val="155000"/>
                    </a:schemeClr>
                  </a:solidFill>
                  <a:prstDash val="solid"/>
                  <a:miter lim="800000"/>
                </a:ln>
                <a:gradFill>
                  <a:gsLst>
                    <a:gs pos="10000">
                      <a:schemeClr val="accent2">
                        <a:tint val="10000"/>
                        <a:satMod val="155000"/>
                      </a:schemeClr>
                    </a:gs>
                    <a:gs pos="60000">
                      <a:schemeClr val="accent2">
                        <a:tint val="30000"/>
                        <a:satMod val="155000"/>
                      </a:schemeClr>
                    </a:gs>
                    <a:gs pos="100000">
                      <a:schemeClr val="accent2">
                        <a:tint val="73000"/>
                        <a:satMod val="155000"/>
                      </a:schemeClr>
                    </a:gs>
                  </a:gsLst>
                  <a:lin ang="5400000"/>
                </a:gradFill>
                <a:effectLst>
                  <a:outerShdw blurRad="38100" dist="38100" dir="7020000" algn="tl">
                    <a:srgbClr val="000000">
                      <a:alpha val="35000"/>
                    </a:srgbClr>
                  </a:outerShdw>
                </a:effectLst>
              </a:rPr>
              <a:t>10</a:t>
            </a:r>
            <a:r>
              <a:rPr lang="zh-CN" altLang="en-US" sz="4800" b="1" dirty="0">
                <a:ln w="24500" cmpd="dbl">
                  <a:solidFill>
                    <a:schemeClr val="accent2">
                      <a:shade val="85000"/>
                      <a:satMod val="155000"/>
                    </a:schemeClr>
                  </a:solidFill>
                  <a:prstDash val="solid"/>
                  <a:miter lim="800000"/>
                </a:ln>
                <a:gradFill>
                  <a:gsLst>
                    <a:gs pos="10000">
                      <a:schemeClr val="accent2">
                        <a:tint val="10000"/>
                        <a:satMod val="155000"/>
                      </a:schemeClr>
                    </a:gs>
                    <a:gs pos="60000">
                      <a:schemeClr val="accent2">
                        <a:tint val="30000"/>
                        <a:satMod val="155000"/>
                      </a:schemeClr>
                    </a:gs>
                    <a:gs pos="100000">
                      <a:schemeClr val="accent2">
                        <a:tint val="73000"/>
                        <a:satMod val="155000"/>
                      </a:schemeClr>
                    </a:gs>
                  </a:gsLst>
                  <a:lin ang="5400000"/>
                </a:gradFill>
                <a:effectLst>
                  <a:outerShdw blurRad="38100" dist="38100" dir="7020000" algn="tl">
                    <a:srgbClr val="000000">
                      <a:alpha val="35000"/>
                    </a:srgbClr>
                  </a:outerShdw>
                </a:effectLst>
              </a:rPr>
              <a:t>：</a:t>
            </a:r>
            <a:endParaRPr lang="en-US" altLang="zh-CN" sz="4800" b="1" dirty="0">
              <a:ln w="24500" cmpd="dbl">
                <a:solidFill>
                  <a:schemeClr val="accent2">
                    <a:shade val="85000"/>
                    <a:satMod val="155000"/>
                  </a:schemeClr>
                </a:solidFill>
                <a:prstDash val="solid"/>
                <a:miter lim="800000"/>
              </a:ln>
              <a:gradFill>
                <a:gsLst>
                  <a:gs pos="10000">
                    <a:schemeClr val="accent2">
                      <a:tint val="10000"/>
                      <a:satMod val="155000"/>
                    </a:schemeClr>
                  </a:gs>
                  <a:gs pos="60000">
                    <a:schemeClr val="accent2">
                      <a:tint val="30000"/>
                      <a:satMod val="155000"/>
                    </a:schemeClr>
                  </a:gs>
                  <a:gs pos="100000">
                    <a:schemeClr val="accent2">
                      <a:tint val="73000"/>
                      <a:satMod val="155000"/>
                    </a:schemeClr>
                  </a:gs>
                </a:gsLst>
                <a:lin ang="5400000"/>
              </a:gradFill>
              <a:effectLst>
                <a:outerShdw blurRad="38100" dist="38100" dir="7020000" algn="tl">
                  <a:srgbClr val="000000">
                    <a:alpha val="35000"/>
                  </a:srgbClr>
                </a:outerShdw>
              </a:effectLst>
            </a:endParaRPr>
          </a:p>
          <a:p>
            <a:pPr>
              <a:spcBef>
                <a:spcPts val="1200"/>
              </a:spcBef>
              <a:defRPr/>
            </a:pPr>
            <a:r>
              <a:rPr lang="zh-CN" altLang="en-US" sz="4400" b="1" dirty="0">
                <a:ln w="24500" cmpd="dbl">
                  <a:solidFill>
                    <a:schemeClr val="accent2">
                      <a:shade val="85000"/>
                      <a:satMod val="155000"/>
                    </a:schemeClr>
                  </a:solidFill>
                  <a:prstDash val="solid"/>
                  <a:miter lim="800000"/>
                </a:ln>
                <a:gradFill>
                  <a:gsLst>
                    <a:gs pos="10000">
                      <a:schemeClr val="accent2">
                        <a:tint val="10000"/>
                        <a:satMod val="155000"/>
                      </a:schemeClr>
                    </a:gs>
                    <a:gs pos="60000">
                      <a:schemeClr val="accent2">
                        <a:tint val="30000"/>
                        <a:satMod val="155000"/>
                      </a:schemeClr>
                    </a:gs>
                    <a:gs pos="100000">
                      <a:schemeClr val="accent2">
                        <a:tint val="73000"/>
                        <a:satMod val="155000"/>
                      </a:schemeClr>
                    </a:gs>
                  </a:gsLst>
                  <a:lin ang="5400000"/>
                </a:gradFill>
                <a:effectLst>
                  <a:outerShdw blurRad="38100" dist="38100" dir="7020000" algn="tl">
                    <a:srgbClr val="000000">
                      <a:alpha val="35000"/>
                    </a:srgbClr>
                  </a:outerShdw>
                </a:effectLst>
              </a:rPr>
              <a:t>你还记得什么是等价关系吗？它和集合分划有什么关系？</a:t>
            </a:r>
            <a:endParaRPr lang="en-US" altLang="zh-CN" sz="4400" b="1" dirty="0">
              <a:ln w="24500" cmpd="dbl">
                <a:solidFill>
                  <a:schemeClr val="accent2">
                    <a:shade val="85000"/>
                    <a:satMod val="155000"/>
                  </a:schemeClr>
                </a:solidFill>
                <a:prstDash val="solid"/>
                <a:miter lim="800000"/>
              </a:ln>
              <a:gradFill>
                <a:gsLst>
                  <a:gs pos="10000">
                    <a:schemeClr val="accent2">
                      <a:tint val="10000"/>
                      <a:satMod val="155000"/>
                    </a:schemeClr>
                  </a:gs>
                  <a:gs pos="60000">
                    <a:schemeClr val="accent2">
                      <a:tint val="30000"/>
                      <a:satMod val="155000"/>
                    </a:schemeClr>
                  </a:gs>
                  <a:gs pos="100000">
                    <a:schemeClr val="accent2">
                      <a:tint val="73000"/>
                      <a:satMod val="155000"/>
                    </a:schemeClr>
                  </a:gs>
                </a:gsLst>
                <a:lin ang="5400000"/>
              </a:gradFill>
              <a:effectLst>
                <a:outerShdw blurRad="38100" dist="38100" dir="7020000" algn="tl">
                  <a:srgbClr val="000000">
                    <a:alpha val="35000"/>
                  </a:srgbClr>
                </a:outerShdw>
              </a:effectLst>
            </a:endParaRPr>
          </a:p>
        </p:txBody>
      </p:sp>
      <p:sp>
        <p:nvSpPr>
          <p:cNvPr id="3" name="TextBox 2"/>
          <p:cNvSpPr txBox="1"/>
          <p:nvPr/>
        </p:nvSpPr>
        <p:spPr>
          <a:xfrm>
            <a:off x="2297009" y="4077072"/>
            <a:ext cx="4824536" cy="646331"/>
          </a:xfrm>
          <a:prstGeom prst="rect">
            <a:avLst/>
          </a:prstGeom>
          <a:noFill/>
        </p:spPr>
        <p:txBody>
          <a:bodyPr wrap="square" rtlCol="0">
            <a:spAutoFit/>
          </a:bodyPr>
          <a:lstStyle/>
          <a:p>
            <a:r>
              <a:rPr lang="zh-CN" altLang="en-US" b="1" dirty="0">
                <a:solidFill>
                  <a:srgbClr val="008000"/>
                </a:solidFill>
                <a:latin typeface="+mj-ea"/>
                <a:ea typeface="+mj-ea"/>
              </a:rPr>
              <a:t>给</a:t>
            </a:r>
            <a:r>
              <a:rPr lang="zh-CN" altLang="en-US" b="1" dirty="0" smtClean="0">
                <a:solidFill>
                  <a:srgbClr val="008000"/>
                </a:solidFill>
                <a:latin typeface="+mj-ea"/>
                <a:ea typeface="+mj-ea"/>
              </a:rPr>
              <a:t>定集合</a:t>
            </a:r>
            <a:r>
              <a:rPr lang="en-US" altLang="zh-CN" b="1" dirty="0" smtClean="0">
                <a:solidFill>
                  <a:srgbClr val="008000"/>
                </a:solidFill>
                <a:latin typeface="+mj-ea"/>
                <a:ea typeface="+mj-ea"/>
              </a:rPr>
              <a:t>A</a:t>
            </a:r>
            <a:r>
              <a:rPr lang="zh-CN" altLang="en-US" b="1" dirty="0" smtClean="0">
                <a:solidFill>
                  <a:srgbClr val="008000"/>
                </a:solidFill>
                <a:latin typeface="+mj-ea"/>
                <a:ea typeface="+mj-ea"/>
              </a:rPr>
              <a:t>上的等价关系，所有的等价类构成集合</a:t>
            </a:r>
            <a:r>
              <a:rPr lang="en-US" altLang="zh-CN" b="1" dirty="0" smtClean="0">
                <a:solidFill>
                  <a:srgbClr val="008000"/>
                </a:solidFill>
                <a:latin typeface="+mj-ea"/>
                <a:ea typeface="+mj-ea"/>
              </a:rPr>
              <a:t>A</a:t>
            </a:r>
            <a:r>
              <a:rPr lang="zh-CN" altLang="en-US" b="1" dirty="0" smtClean="0">
                <a:solidFill>
                  <a:srgbClr val="008000"/>
                </a:solidFill>
                <a:latin typeface="+mj-ea"/>
                <a:ea typeface="+mj-ea"/>
              </a:rPr>
              <a:t>的一个分划。</a:t>
            </a:r>
            <a:endParaRPr lang="zh-CN" altLang="en-US" b="1" dirty="0">
              <a:solidFill>
                <a:srgbClr val="008000"/>
              </a:solidFill>
              <a:latin typeface="+mj-ea"/>
              <a:ea typeface="+mj-ea"/>
            </a:endParaRPr>
          </a:p>
        </p:txBody>
      </p:sp>
    </p:spTree>
  </p:cSld>
  <p:clrMapOvr>
    <a:masterClrMapping/>
  </p:clrMapOvr>
  <p:transition spd="med">
    <p:fade/>
  </p:transition>
  <p:timing>
    <p:tnLst>
      <p:par>
        <p:cTn id="1" dur="indefinite" restart="never" nodeType="tmRoot">
          <p:childTnLst>
            <p:seq concurrent="1" nextAc="seek">
              <p:cTn id="2" dur="indefinite" nodeType="mainSeq">
                <p:childTnLst>
                  <p:par>
                    <p:cTn id="3" fill="hold">
                      <p:stCondLst>
                        <p:cond delay="indefinite"/>
                      </p:stCondLst>
                      <p:childTnLst>
                        <p:par>
                          <p:cTn id="4" fill="hold">
                            <p:stCondLst>
                              <p:cond delay="0"/>
                            </p:stCondLst>
                            <p:childTnLst>
                              <p:par>
                                <p:cTn id="5" presetID="16" presetClass="entr" presetSubtype="21" fill="hold" grpId="0" nodeType="click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6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3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arn(inVertical)">
                                      <p:cBhvr>
                                        <p:cTn id="7" dur="500"/>
                                        <p:tgtEl>
                                          <p:spTgt spid="3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</p:childTnLst>
              </p:cTn>
              <p:prevCondLst>
                <p:cond evt="onPrev" delay="0">
                  <p:tgtEl>
                    <p:sldTgt/>
                  </p:tgtEl>
                </p:cond>
              </p:prevCondLst>
              <p:nextCondLst>
                <p:cond evt="onNext" delay="0">
                  <p:tgtEl>
                    <p:sldTgt/>
                  </p:tgtEl>
                </p:cond>
              </p:nextCondLst>
            </p:seq>
          </p:childTnLst>
        </p:cTn>
      </p:par>
    </p:tnLst>
    <p:bldLst>
      <p:bldP spid="3" grpId="0"/>
    </p:bldLst>
  </p:timing>
</p:sld>
</file>

<file path=ppt/slides/slide18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19458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pPr eaLnBrk="1" hangingPunct="1"/>
            <a:r>
              <a:rPr lang="zh-CN" altLang="en-US" dirty="0"/>
              <a:t>如</a:t>
            </a:r>
            <a:r>
              <a:rPr lang="zh-CN" altLang="en-US" dirty="0" smtClean="0"/>
              <a:t>何将等价关系与计数相关联</a:t>
            </a:r>
            <a:endParaRPr lang="zh-CN" altLang="en-US" dirty="0" smtClean="0"/>
          </a:p>
        </p:txBody>
      </p:sp>
      <p:sp>
        <p:nvSpPr>
          <p:cNvPr id="19459" name="TextBox 2"/>
          <p:cNvSpPr txBox="1">
            <a:spLocks noChangeArrowheads="1"/>
          </p:cNvSpPr>
          <p:nvPr/>
        </p:nvSpPr>
        <p:spPr bwMode="auto">
          <a:xfrm>
            <a:off x="1259632" y="1412776"/>
            <a:ext cx="6807026" cy="1569660"/>
          </a:xfrm>
          <a:prstGeom prst="rect">
            <a:avLst/>
          </a:prstGeom>
          <a:noFill/>
          <a:ln>
            <a:noFill/>
          </a:ln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miter lim="800000"/>
                <a:headEnd/>
                <a:tailEnd/>
              </a14:hiddenLine>
            </a:ext>
          </a:extLst>
        </p:spPr>
        <p:txBody>
          <a:bodyPr wrap="square">
            <a:spAutoFit/>
          </a:bodyPr>
          <a:lstStyle>
            <a:lvl1pPr eaLnBrk="0" hangingPunct="0">
              <a:spcBef>
                <a:spcPct val="20000"/>
              </a:spcBef>
              <a:buFont typeface="Wingdings" pitchFamily="2" charset="2"/>
              <a:buChar char="n"/>
              <a:defRPr sz="32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1pPr>
            <a:lvl2pPr marL="742950" indent="-285750" eaLnBrk="0" hangingPunct="0">
              <a:spcBef>
                <a:spcPct val="20000"/>
              </a:spcBef>
              <a:buFont typeface="Arial" charset="0"/>
              <a:buChar char="–"/>
              <a:defRPr sz="28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2pPr>
            <a:lvl3pPr marL="1143000" indent="-228600" eaLnBrk="0" hangingPunct="0">
              <a:spcBef>
                <a:spcPct val="20000"/>
              </a:spcBef>
              <a:buFont typeface="Arial" charset="0"/>
              <a:buChar char="•"/>
              <a:defRPr sz="24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3pPr>
            <a:lvl4pPr marL="1600200" indent="-228600" eaLnBrk="0" hangingPunct="0">
              <a:spcBef>
                <a:spcPct val="20000"/>
              </a:spcBef>
              <a:buFont typeface="Arial" charset="0"/>
              <a:buChar char="–"/>
              <a:defRPr sz="20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4pPr>
            <a:lvl5pPr marL="2057400" indent="-228600" eaLnBrk="0" hangingPunct="0">
              <a:spcBef>
                <a:spcPct val="20000"/>
              </a:spcBef>
              <a:buFont typeface="Arial" charset="0"/>
              <a:buChar char="»"/>
              <a:defRPr sz="20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5pPr>
            <a:lvl6pPr marL="2514600" indent="-228600" eaLnBrk="0" fontAlgn="base" hangingPunct="0">
              <a:spcBef>
                <a:spcPct val="20000"/>
              </a:spcBef>
              <a:spcAft>
                <a:spcPct val="0"/>
              </a:spcAft>
              <a:buFont typeface="Arial" charset="0"/>
              <a:buChar char="»"/>
              <a:defRPr sz="20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6pPr>
            <a:lvl7pPr marL="2971800" indent="-228600" eaLnBrk="0" fontAlgn="base" hangingPunct="0">
              <a:spcBef>
                <a:spcPct val="20000"/>
              </a:spcBef>
              <a:spcAft>
                <a:spcPct val="0"/>
              </a:spcAft>
              <a:buFont typeface="Arial" charset="0"/>
              <a:buChar char="»"/>
              <a:defRPr sz="20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7pPr>
            <a:lvl8pPr marL="3429000" indent="-228600" eaLnBrk="0" fontAlgn="base" hangingPunct="0">
              <a:spcBef>
                <a:spcPct val="20000"/>
              </a:spcBef>
              <a:spcAft>
                <a:spcPct val="0"/>
              </a:spcAft>
              <a:buFont typeface="Arial" charset="0"/>
              <a:buChar char="»"/>
              <a:defRPr sz="20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8pPr>
            <a:lvl9pPr marL="3886200" indent="-228600" eaLnBrk="0" fontAlgn="base" hangingPunct="0">
              <a:spcBef>
                <a:spcPct val="20000"/>
              </a:spcBef>
              <a:spcAft>
                <a:spcPct val="0"/>
              </a:spcAft>
              <a:buFont typeface="Arial" charset="0"/>
              <a:buChar char="»"/>
              <a:defRPr sz="20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9pPr>
          </a:lstStyle>
          <a:p>
            <a:pPr eaLnBrk="1" hangingPunct="1">
              <a:spcBef>
                <a:spcPct val="0"/>
              </a:spcBef>
              <a:buFontTx/>
              <a:buNone/>
            </a:pPr>
            <a:r>
              <a:rPr lang="zh-CN" altLang="en-US" sz="2400" b="1" dirty="0">
                <a:solidFill>
                  <a:srgbClr val="0070C0"/>
                </a:solidFill>
                <a:latin typeface="楷体" pitchFamily="49" charset="-122"/>
                <a:ea typeface="楷体" pitchFamily="49" charset="-122"/>
              </a:rPr>
              <a:t>问题：</a:t>
            </a:r>
            <a:endParaRPr lang="en-US" altLang="zh-CN" sz="2400" b="1" dirty="0">
              <a:solidFill>
                <a:srgbClr val="0070C0"/>
              </a:solidFill>
              <a:latin typeface="楷体" pitchFamily="49" charset="-122"/>
              <a:ea typeface="楷体" pitchFamily="49" charset="-122"/>
            </a:endParaRPr>
          </a:p>
          <a:p>
            <a:pPr eaLnBrk="1" hangingPunct="1">
              <a:spcBef>
                <a:spcPct val="0"/>
              </a:spcBef>
              <a:buFontTx/>
              <a:buNone/>
            </a:pPr>
            <a:r>
              <a:rPr lang="zh-CN" altLang="en-US" sz="2400" b="1" dirty="0">
                <a:solidFill>
                  <a:srgbClr val="0070C0"/>
                </a:solidFill>
                <a:latin typeface="楷体" pitchFamily="49" charset="-122"/>
                <a:ea typeface="楷体" pitchFamily="49" charset="-122"/>
              </a:rPr>
              <a:t>用</a:t>
            </a:r>
            <a:r>
              <a:rPr lang="en-US" altLang="zh-CN" sz="2400" b="1" dirty="0">
                <a:solidFill>
                  <a:srgbClr val="0070C0"/>
                </a:solidFill>
                <a:latin typeface="楷体" pitchFamily="49" charset="-122"/>
                <a:ea typeface="楷体" pitchFamily="49" charset="-122"/>
              </a:rPr>
              <a:t>2</a:t>
            </a:r>
            <a:r>
              <a:rPr lang="zh-CN" altLang="en-US" sz="2400" b="1" dirty="0">
                <a:solidFill>
                  <a:srgbClr val="0070C0"/>
                </a:solidFill>
                <a:latin typeface="楷体" pitchFamily="49" charset="-122"/>
                <a:ea typeface="楷体" pitchFamily="49" charset="-122"/>
              </a:rPr>
              <a:t>种颜色给</a:t>
            </a:r>
            <a:r>
              <a:rPr lang="en-US" altLang="zh-CN" sz="2400" b="1" dirty="0">
                <a:solidFill>
                  <a:srgbClr val="0070C0"/>
                </a:solidFill>
                <a:latin typeface="楷体" pitchFamily="49" charset="-122"/>
                <a:ea typeface="楷体" pitchFamily="49" charset="-122"/>
              </a:rPr>
              <a:t>5</a:t>
            </a:r>
            <a:r>
              <a:rPr lang="zh-CN" altLang="en-US" sz="2400" b="1" dirty="0">
                <a:solidFill>
                  <a:srgbClr val="0070C0"/>
                </a:solidFill>
                <a:latin typeface="楷体" pitchFamily="49" charset="-122"/>
                <a:ea typeface="楷体" pitchFamily="49" charset="-122"/>
              </a:rPr>
              <a:t>个对象着色，并保证每种颜色最少用于</a:t>
            </a:r>
            <a:r>
              <a:rPr lang="en-US" altLang="zh-CN" sz="2400" b="1" dirty="0">
                <a:solidFill>
                  <a:srgbClr val="0070C0"/>
                </a:solidFill>
                <a:latin typeface="楷体" pitchFamily="49" charset="-122"/>
                <a:ea typeface="楷体" pitchFamily="49" charset="-122"/>
              </a:rPr>
              <a:t>2</a:t>
            </a:r>
            <a:r>
              <a:rPr lang="zh-CN" altLang="en-US" sz="2400" b="1" dirty="0">
                <a:solidFill>
                  <a:srgbClr val="0070C0"/>
                </a:solidFill>
                <a:latin typeface="楷体" pitchFamily="49" charset="-122"/>
                <a:ea typeface="楷体" pitchFamily="49" charset="-122"/>
              </a:rPr>
              <a:t>个对象，有多少种不同的着色法？</a:t>
            </a:r>
            <a:endParaRPr lang="en-US" altLang="zh-CN" sz="2400" b="1" dirty="0">
              <a:solidFill>
                <a:srgbClr val="0070C0"/>
              </a:solidFill>
              <a:latin typeface="楷体" pitchFamily="49" charset="-122"/>
              <a:ea typeface="楷体" pitchFamily="49" charset="-122"/>
            </a:endParaRPr>
          </a:p>
          <a:p>
            <a:pPr eaLnBrk="1" hangingPunct="1">
              <a:spcBef>
                <a:spcPct val="0"/>
              </a:spcBef>
              <a:buFontTx/>
              <a:buNone/>
            </a:pPr>
            <a:endParaRPr lang="en-US" altLang="zh-CN" sz="2400" b="1" dirty="0">
              <a:solidFill>
                <a:srgbClr val="0070C0"/>
              </a:solidFill>
              <a:latin typeface="楷体" pitchFamily="49" charset="-122"/>
              <a:ea typeface="楷体" pitchFamily="49" charset="-122"/>
            </a:endParaRPr>
          </a:p>
        </p:txBody>
      </p:sp>
      <p:sp>
        <p:nvSpPr>
          <p:cNvPr id="3" name="Rectangle 2"/>
          <p:cNvSpPr/>
          <p:nvPr/>
        </p:nvSpPr>
        <p:spPr>
          <a:xfrm>
            <a:off x="1257051" y="2780928"/>
            <a:ext cx="6681637" cy="969496"/>
          </a:xfrm>
          <a:prstGeom prst="rect">
            <a:avLst/>
          </a:prstGeom>
          <a:noFill/>
        </p:spPr>
        <p:txBody>
          <a:bodyPr wrap="none" lIns="91440" tIns="45720" rIns="91440" bIns="45720">
            <a:spAutoFit/>
          </a:bodyPr>
          <a:lstStyle/>
          <a:p>
            <a:r>
              <a:rPr lang="zh-CN" altLang="en-US" sz="2800" b="1" cap="none" spc="0" dirty="0" smtClean="0">
                <a:ln w="17780" cmpd="sng">
                  <a:solidFill>
                    <a:srgbClr val="FFFFFF"/>
                  </a:solidFill>
                  <a:prstDash val="solid"/>
                  <a:miter lim="800000"/>
                </a:ln>
                <a:gradFill rotWithShape="1">
                  <a:gsLst>
                    <a:gs pos="0">
                      <a:srgbClr val="000000">
                        <a:tint val="92000"/>
                        <a:shade val="100000"/>
                        <a:satMod val="150000"/>
                      </a:srgbClr>
                    </a:gs>
                    <a:gs pos="49000">
                      <a:srgbClr val="000000">
                        <a:tint val="89000"/>
                        <a:shade val="90000"/>
                        <a:satMod val="150000"/>
                      </a:srgbClr>
                    </a:gs>
                    <a:gs pos="50000">
                      <a:srgbClr val="000000">
                        <a:tint val="100000"/>
                        <a:shade val="75000"/>
                        <a:satMod val="150000"/>
                      </a:srgbClr>
                    </a:gs>
                    <a:gs pos="95000">
                      <a:srgbClr val="000000">
                        <a:shade val="47000"/>
                        <a:satMod val="150000"/>
                      </a:srgbClr>
                    </a:gs>
                    <a:gs pos="100000">
                      <a:srgbClr val="000000">
                        <a:shade val="39000"/>
                        <a:satMod val="150000"/>
                      </a:srgbClr>
                    </a:gs>
                  </a:gsLst>
                  <a:lin ang="5400000"/>
                </a:gradFill>
                <a:effectLst>
                  <a:outerShdw blurRad="50800" algn="tl" rotWithShape="0">
                    <a:srgbClr val="000000"/>
                  </a:outerShdw>
                </a:effectLst>
              </a:rPr>
              <a:t>问题</a:t>
            </a:r>
            <a:r>
              <a:rPr lang="en-US" altLang="zh-CN" sz="2800" b="1" cap="none" spc="0" dirty="0" smtClean="0">
                <a:ln w="17780" cmpd="sng">
                  <a:solidFill>
                    <a:srgbClr val="FFFFFF"/>
                  </a:solidFill>
                  <a:prstDash val="solid"/>
                  <a:miter lim="800000"/>
                </a:ln>
                <a:gradFill rotWithShape="1">
                  <a:gsLst>
                    <a:gs pos="0">
                      <a:srgbClr val="000000">
                        <a:tint val="92000"/>
                        <a:shade val="100000"/>
                        <a:satMod val="150000"/>
                      </a:srgbClr>
                    </a:gs>
                    <a:gs pos="49000">
                      <a:srgbClr val="000000">
                        <a:tint val="89000"/>
                        <a:shade val="90000"/>
                        <a:satMod val="150000"/>
                      </a:srgbClr>
                    </a:gs>
                    <a:gs pos="50000">
                      <a:srgbClr val="000000">
                        <a:tint val="100000"/>
                        <a:shade val="75000"/>
                        <a:satMod val="150000"/>
                      </a:srgbClr>
                    </a:gs>
                    <a:gs pos="95000">
                      <a:srgbClr val="000000">
                        <a:shade val="47000"/>
                        <a:satMod val="150000"/>
                      </a:srgbClr>
                    </a:gs>
                    <a:gs pos="100000">
                      <a:srgbClr val="000000">
                        <a:shade val="39000"/>
                        <a:satMod val="150000"/>
                      </a:srgbClr>
                    </a:gs>
                  </a:gsLst>
                  <a:lin ang="5400000"/>
                </a:gradFill>
                <a:effectLst>
                  <a:outerShdw blurRad="50800" algn="tl" rotWithShape="0">
                    <a:srgbClr val="000000"/>
                  </a:outerShdw>
                </a:effectLst>
              </a:rPr>
              <a:t>11</a:t>
            </a:r>
            <a:r>
              <a:rPr lang="zh-CN" altLang="en-US" sz="2800" b="1" cap="none" spc="0" dirty="0" smtClean="0">
                <a:ln w="17780" cmpd="sng">
                  <a:solidFill>
                    <a:srgbClr val="FFFFFF"/>
                  </a:solidFill>
                  <a:prstDash val="solid"/>
                  <a:miter lim="800000"/>
                </a:ln>
                <a:gradFill rotWithShape="1">
                  <a:gsLst>
                    <a:gs pos="0">
                      <a:srgbClr val="000000">
                        <a:tint val="92000"/>
                        <a:shade val="100000"/>
                        <a:satMod val="150000"/>
                      </a:srgbClr>
                    </a:gs>
                    <a:gs pos="49000">
                      <a:srgbClr val="000000">
                        <a:tint val="89000"/>
                        <a:shade val="90000"/>
                        <a:satMod val="150000"/>
                      </a:srgbClr>
                    </a:gs>
                    <a:gs pos="50000">
                      <a:srgbClr val="000000">
                        <a:tint val="100000"/>
                        <a:shade val="75000"/>
                        <a:satMod val="150000"/>
                      </a:srgbClr>
                    </a:gs>
                    <a:gs pos="95000">
                      <a:srgbClr val="000000">
                        <a:shade val="47000"/>
                        <a:satMod val="150000"/>
                      </a:srgbClr>
                    </a:gs>
                    <a:gs pos="100000">
                      <a:srgbClr val="000000">
                        <a:shade val="39000"/>
                        <a:satMod val="150000"/>
                      </a:srgbClr>
                    </a:gs>
                  </a:gsLst>
                  <a:lin ang="5400000"/>
                </a:gradFill>
                <a:effectLst>
                  <a:outerShdw blurRad="50800" algn="tl" rotWithShape="0">
                    <a:srgbClr val="000000"/>
                  </a:outerShdw>
                </a:effectLst>
              </a:rPr>
              <a:t>：</a:t>
            </a:r>
            <a:endParaRPr lang="en-US" altLang="zh-CN" sz="2800" b="1" cap="none" spc="0" dirty="0" smtClean="0">
              <a:ln w="17780" cmpd="sng">
                <a:solidFill>
                  <a:srgbClr val="FFFFFF"/>
                </a:solidFill>
                <a:prstDash val="solid"/>
                <a:miter lim="800000"/>
              </a:ln>
              <a:gradFill rotWithShape="1">
                <a:gsLst>
                  <a:gs pos="0">
                    <a:srgbClr val="000000">
                      <a:tint val="92000"/>
                      <a:shade val="100000"/>
                      <a:satMod val="150000"/>
                    </a:srgbClr>
                  </a:gs>
                  <a:gs pos="49000">
                    <a:srgbClr val="000000">
                      <a:tint val="89000"/>
                      <a:shade val="90000"/>
                      <a:satMod val="150000"/>
                    </a:srgbClr>
                  </a:gs>
                  <a:gs pos="50000">
                    <a:srgbClr val="000000">
                      <a:tint val="100000"/>
                      <a:shade val="75000"/>
                      <a:satMod val="150000"/>
                    </a:srgbClr>
                  </a:gs>
                  <a:gs pos="95000">
                    <a:srgbClr val="000000">
                      <a:shade val="47000"/>
                      <a:satMod val="150000"/>
                    </a:srgbClr>
                  </a:gs>
                  <a:gs pos="100000">
                    <a:srgbClr val="000000">
                      <a:shade val="39000"/>
                      <a:satMod val="150000"/>
                    </a:srgbClr>
                  </a:gs>
                </a:gsLst>
                <a:lin ang="5400000"/>
              </a:gradFill>
              <a:effectLst>
                <a:outerShdw blurRad="50800" algn="tl" rotWithShape="0">
                  <a:srgbClr val="000000"/>
                </a:outerShdw>
              </a:effectLst>
            </a:endParaRPr>
          </a:p>
          <a:p>
            <a:pPr>
              <a:spcBef>
                <a:spcPts val="600"/>
              </a:spcBef>
            </a:pPr>
            <a:r>
              <a:rPr lang="zh-CN" altLang="en-US" sz="2400" b="1" dirty="0">
                <a:ln w="17780" cmpd="sng">
                  <a:solidFill>
                    <a:srgbClr val="FFFFFF"/>
                  </a:solidFill>
                  <a:prstDash val="solid"/>
                  <a:miter lim="800000"/>
                </a:ln>
                <a:gradFill rotWithShape="1">
                  <a:gsLst>
                    <a:gs pos="0">
                      <a:srgbClr val="000000">
                        <a:tint val="92000"/>
                        <a:shade val="100000"/>
                        <a:satMod val="150000"/>
                      </a:srgbClr>
                    </a:gs>
                    <a:gs pos="49000">
                      <a:srgbClr val="000000">
                        <a:tint val="89000"/>
                        <a:shade val="90000"/>
                        <a:satMod val="150000"/>
                      </a:srgbClr>
                    </a:gs>
                    <a:gs pos="50000">
                      <a:srgbClr val="000000">
                        <a:tint val="100000"/>
                        <a:shade val="75000"/>
                        <a:satMod val="150000"/>
                      </a:srgbClr>
                    </a:gs>
                    <a:gs pos="95000">
                      <a:srgbClr val="000000">
                        <a:shade val="47000"/>
                        <a:satMod val="150000"/>
                      </a:srgbClr>
                    </a:gs>
                    <a:gs pos="100000">
                      <a:srgbClr val="000000">
                        <a:shade val="39000"/>
                        <a:satMod val="150000"/>
                      </a:srgbClr>
                    </a:gs>
                  </a:gsLst>
                  <a:lin ang="5400000"/>
                </a:gradFill>
                <a:effectLst>
                  <a:outerShdw blurRad="50800" algn="tl" rotWithShape="0">
                    <a:srgbClr val="000000"/>
                  </a:outerShdw>
                </a:effectLst>
              </a:rPr>
              <a:t>这</a:t>
            </a:r>
            <a:r>
              <a:rPr lang="zh-CN" altLang="en-US" sz="2400" b="1" dirty="0" smtClean="0">
                <a:ln w="17780" cmpd="sng">
                  <a:solidFill>
                    <a:srgbClr val="FFFFFF"/>
                  </a:solidFill>
                  <a:prstDash val="solid"/>
                  <a:miter lim="800000"/>
                </a:ln>
                <a:gradFill rotWithShape="1">
                  <a:gsLst>
                    <a:gs pos="0">
                      <a:srgbClr val="000000">
                        <a:tint val="92000"/>
                        <a:shade val="100000"/>
                        <a:satMod val="150000"/>
                      </a:srgbClr>
                    </a:gs>
                    <a:gs pos="49000">
                      <a:srgbClr val="000000">
                        <a:tint val="89000"/>
                        <a:shade val="90000"/>
                        <a:satMod val="150000"/>
                      </a:srgbClr>
                    </a:gs>
                    <a:gs pos="50000">
                      <a:srgbClr val="000000">
                        <a:tint val="100000"/>
                        <a:shade val="75000"/>
                        <a:satMod val="150000"/>
                      </a:srgbClr>
                    </a:gs>
                    <a:gs pos="95000">
                      <a:srgbClr val="000000">
                        <a:shade val="47000"/>
                        <a:satMod val="150000"/>
                      </a:srgbClr>
                    </a:gs>
                    <a:gs pos="100000">
                      <a:srgbClr val="000000">
                        <a:shade val="39000"/>
                        <a:satMod val="150000"/>
                      </a:srgbClr>
                    </a:gs>
                  </a:gsLst>
                  <a:lin ang="5400000"/>
                </a:gradFill>
                <a:effectLst>
                  <a:outerShdw blurRad="50800" algn="tl" rotWithShape="0">
                    <a:srgbClr val="000000"/>
                  </a:outerShdw>
                </a:effectLst>
              </a:rPr>
              <a:t>个问题其实非常简单，你能直接给出答案吗？</a:t>
            </a:r>
            <a:endParaRPr lang="en-US" altLang="zh-CN" sz="2400" b="1" cap="none" spc="0" dirty="0">
              <a:ln w="17780" cmpd="sng">
                <a:solidFill>
                  <a:srgbClr val="FFFFFF"/>
                </a:solidFill>
                <a:prstDash val="solid"/>
                <a:miter lim="800000"/>
              </a:ln>
              <a:gradFill rotWithShape="1">
                <a:gsLst>
                  <a:gs pos="0">
                    <a:srgbClr val="000000">
                      <a:tint val="92000"/>
                      <a:shade val="100000"/>
                      <a:satMod val="150000"/>
                    </a:srgbClr>
                  </a:gs>
                  <a:gs pos="49000">
                    <a:srgbClr val="000000">
                      <a:tint val="89000"/>
                      <a:shade val="90000"/>
                      <a:satMod val="150000"/>
                    </a:srgbClr>
                  </a:gs>
                  <a:gs pos="50000">
                    <a:srgbClr val="000000">
                      <a:tint val="100000"/>
                      <a:shade val="75000"/>
                      <a:satMod val="150000"/>
                    </a:srgbClr>
                  </a:gs>
                  <a:gs pos="95000">
                    <a:srgbClr val="000000">
                      <a:shade val="47000"/>
                      <a:satMod val="150000"/>
                    </a:srgbClr>
                  </a:gs>
                  <a:gs pos="100000">
                    <a:srgbClr val="000000">
                      <a:shade val="39000"/>
                      <a:satMod val="150000"/>
                    </a:srgbClr>
                  </a:gs>
                </a:gsLst>
                <a:lin ang="5400000"/>
              </a:gradFill>
              <a:effectLst>
                <a:outerShdw blurRad="50800" algn="tl" rotWithShape="0">
                  <a:srgbClr val="000000"/>
                </a:outerShdw>
              </a:effectLst>
            </a:endParaRPr>
          </a:p>
        </p:txBody>
      </p:sp>
      <mc:AlternateContent xmlns:mc="http://schemas.openxmlformats.org/markup-compatibility/2006">
        <mc:Choice xmlns:a14="http://schemas.microsoft.com/office/drawing/2010/main" Requires="a14">
          <p:sp>
            <p:nvSpPr>
              <p:cNvPr id="5" name="TextBox 4"/>
              <p:cNvSpPr txBox="1"/>
              <p:nvPr/>
            </p:nvSpPr>
            <p:spPr>
              <a:xfrm>
                <a:off x="3347864" y="4013178"/>
                <a:ext cx="2945678" cy="559833"/>
              </a:xfrm>
              <a:prstGeom prst="rect">
                <a:avLst/>
              </a:prstGeom>
              <a:noFill/>
            </p:spPr>
            <p:txBody>
              <a:bodyPr wrap="none" rtlCol="0">
                <a:spAutoFit/>
              </a:bodyPr>
              <a:lstStyle/>
              <a:p>
                <a:r>
                  <a:rPr lang="zh-CN" altLang="en-US" dirty="0" smtClean="0">
                    <a:latin typeface="+mj-ea"/>
                    <a:ea typeface="+mj-ea"/>
                  </a:rPr>
                  <a:t>着色</a:t>
                </a:r>
                <a14:m>
                  <m:oMath xmlns:m="http://schemas.openxmlformats.org/officeDocument/2006/math">
                    <m:r>
                      <a:rPr lang="zh-CN" altLang="en-US" b="0" i="1">
                        <a:latin typeface="+mj-ea"/>
                        <a:ea typeface="+mj-ea"/>
                      </a:rPr>
                      <m:t>总数</m:t>
                    </m:r>
                    <m:r>
                      <a:rPr lang="zh-CN" altLang="en-US" b="0" i="1" smtClean="0">
                        <a:latin typeface="+mj-ea"/>
                        <a:ea typeface="+mj-ea"/>
                      </a:rPr>
                      <m:t>：</m:t>
                    </m:r>
                    <m:d>
                      <m:dPr>
                        <m:ctrlPr>
                          <a:rPr lang="en-US" altLang="zh-CN" i="1" smtClean="0">
                            <a:latin typeface="Cambria Math"/>
                          </a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a:rPr lang="en-US" altLang="zh-CN" i="1" smtClean="0">
                                <a:latin typeface="Cambria Math"/>
                              </a:rPr>
                            </m:ctrlPr>
                          </m:mPr>
                          <m:mr>
                            <m:e>
                              <m:r>
                                <m:rPr>
                                  <m:brk m:alnAt="7"/>
                                </m:rPr>
                                <a:rPr lang="en-US" altLang="zh-CN" b="0" i="1" smtClean="0">
                                  <a:latin typeface="Cambria Math"/>
                                </a:rPr>
                                <m:t>5</m:t>
                              </m:r>
                            </m:e>
                          </m:mr>
                          <m:mr>
                            <m:e>
                              <m:r>
                                <a:rPr lang="en-US" altLang="zh-CN" b="0" i="1" smtClean="0">
                                  <a:latin typeface="Cambria Math"/>
                                </a:rPr>
                                <m:t>3</m:t>
                              </m:r>
                            </m:e>
                          </m:mr>
                        </m:m>
                      </m:e>
                    </m:d>
                    <m:r>
                      <a:rPr lang="en-US" altLang="zh-CN" b="0" i="1" smtClean="0">
                        <a:latin typeface="Cambria Math"/>
                      </a:rPr>
                      <m:t>=</m:t>
                    </m:r>
                    <m:d>
                      <m:dPr>
                        <m:ctrlPr>
                          <a:rPr lang="en-US" altLang="zh-CN" b="0" i="1" smtClean="0">
                            <a:latin typeface="Cambria Math"/>
                          </a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a:rPr lang="en-US" altLang="zh-CN" b="0" i="1" smtClean="0">
                                <a:latin typeface="Cambria Math"/>
                              </a:rPr>
                            </m:ctrlPr>
                          </m:mPr>
                          <m:mr>
                            <m:e>
                              <m:r>
                                <m:rPr>
                                  <m:brk m:alnAt="7"/>
                                </m:rPr>
                                <a:rPr lang="en-US" altLang="zh-CN" b="0" i="1" smtClean="0">
                                  <a:latin typeface="Cambria Math"/>
                                </a:rPr>
                                <m:t>5</m:t>
                              </m:r>
                            </m:e>
                          </m:mr>
                          <m:mr>
                            <m:e>
                              <m:r>
                                <a:rPr lang="en-US" altLang="zh-CN" b="0" i="1" smtClean="0">
                                  <a:latin typeface="Cambria Math"/>
                                </a:rPr>
                                <m:t>2</m:t>
                              </m:r>
                            </m:e>
                          </m:mr>
                        </m:m>
                      </m:e>
                    </m:d>
                    <m:r>
                      <a:rPr lang="en-US" altLang="zh-CN" b="0" i="1" smtClean="0">
                        <a:latin typeface="Cambria Math"/>
                      </a:rPr>
                      <m:t>=10</m:t>
                    </m:r>
                  </m:oMath>
                </a14:m>
                <a:endParaRPr lang="zh-CN" altLang="en-US" dirty="0"/>
              </a:p>
            </p:txBody>
          </p:sp>
        </mc:Choice>
        <mc:Fallback>
          <p:sp>
            <p:nvSpPr>
              <p:cNvPr id="5" name="TextBox 4"/>
              <p:cNvSpPr txBox="1">
                <a:spLocks noRot="1" noChangeAspect="1" noMove="1" noResize="1" noEditPoints="1" noAdjustHandles="1" noChangeArrowheads="1" noChangeShapeType="1" noTextEdit="1"/>
              </p:cNvSpPr>
              <p:nvPr/>
            </p:nvSpPr>
            <p:spPr>
              <a:xfrm>
                <a:off x="3347864" y="4013178"/>
                <a:ext cx="2945678" cy="559833"/>
              </a:xfrm>
              <a:prstGeom prst="rect">
                <a:avLst/>
              </a:prstGeom>
              <a:blipFill rotWithShape="1">
                <a:blip r:embed="rId2"/>
                <a:stretch>
                  <a:fillRect l="-1656"/>
                </a:stretch>
              </a:blipFill>
            </p:spPr>
            <p:txBody>
              <a:bodyPr/>
              <a:lstStyle/>
              <a:p>
                <a:r>
                  <a:rPr lang="zh-CN" altLang="en-US">
                    <a:noFill/>
                  </a:rPr>
                  <a:t> </a:t>
                </a:r>
              </a:p>
            </p:txBody>
          </p:sp>
        </mc:Fallback>
      </mc:AlternateContent>
      <p:sp>
        <p:nvSpPr>
          <p:cNvPr id="6" name="Rectangle 5"/>
          <p:cNvSpPr/>
          <p:nvPr/>
        </p:nvSpPr>
        <p:spPr>
          <a:xfrm>
            <a:off x="1832371" y="4725144"/>
            <a:ext cx="5976664" cy="1477328"/>
          </a:xfrm>
          <a:prstGeom prst="rect">
            <a:avLst/>
          </a:prstGeom>
        </p:spPr>
        <p:txBody>
          <a:bodyPr wrap="square">
            <a:spAutoFit/>
          </a:bodyPr>
          <a:lstStyle/>
          <a:p>
            <a:r>
              <a:rPr lang="zh-CN" altLang="en-US" dirty="0">
                <a:latin typeface="楷体" pitchFamily="49" charset="-122"/>
                <a:ea typeface="楷体" pitchFamily="49" charset="-122"/>
              </a:rPr>
              <a:t>但</a:t>
            </a:r>
            <a:r>
              <a:rPr lang="zh-CN" altLang="en-US" dirty="0" smtClean="0">
                <a:latin typeface="楷体" pitchFamily="49" charset="-122"/>
                <a:ea typeface="楷体" pitchFamily="49" charset="-122"/>
              </a:rPr>
              <a:t>是如果我们定义一种等</a:t>
            </a:r>
            <a:r>
              <a:rPr lang="zh-CN" altLang="en-US" dirty="0">
                <a:latin typeface="楷体" pitchFamily="49" charset="-122"/>
                <a:ea typeface="楷体" pitchFamily="49" charset="-122"/>
              </a:rPr>
              <a:t>价关系，使得等价类的个数就是不同的着色方案的个</a:t>
            </a:r>
            <a:r>
              <a:rPr lang="zh-CN" altLang="en-US" dirty="0" smtClean="0">
                <a:latin typeface="楷体" pitchFamily="49" charset="-122"/>
                <a:ea typeface="楷体" pitchFamily="49" charset="-122"/>
              </a:rPr>
              <a:t>数，那就可以通过“抽象”推出一个更加有用的解法。</a:t>
            </a:r>
            <a:endParaRPr lang="en-US" altLang="zh-CN" dirty="0" smtClean="0">
              <a:latin typeface="楷体" pitchFamily="49" charset="-122"/>
              <a:ea typeface="楷体" pitchFamily="49" charset="-122"/>
            </a:endParaRPr>
          </a:p>
          <a:p>
            <a:r>
              <a:rPr lang="en-US" altLang="zh-CN" dirty="0" smtClean="0">
                <a:latin typeface="楷体" pitchFamily="49" charset="-122"/>
                <a:ea typeface="楷体" pitchFamily="49" charset="-122"/>
              </a:rPr>
              <a:t>5</a:t>
            </a:r>
            <a:r>
              <a:rPr lang="zh-CN" altLang="en-US" dirty="0" smtClean="0">
                <a:latin typeface="楷体" pitchFamily="49" charset="-122"/>
                <a:ea typeface="楷体" pitchFamily="49" charset="-122"/>
              </a:rPr>
              <a:t>个对象任意排列方式有</a:t>
            </a:r>
            <a:r>
              <a:rPr lang="en-US" altLang="zh-CN" dirty="0" smtClean="0">
                <a:latin typeface="楷体" pitchFamily="49" charset="-122"/>
                <a:ea typeface="楷体" pitchFamily="49" charset="-122"/>
              </a:rPr>
              <a:t>5</a:t>
            </a:r>
            <a:r>
              <a:rPr lang="zh-CN" altLang="en-US" dirty="0" smtClean="0">
                <a:latin typeface="楷体" pitchFamily="49" charset="-122"/>
                <a:ea typeface="楷体" pitchFamily="49" charset="-122"/>
              </a:rPr>
              <a:t>！</a:t>
            </a:r>
            <a:r>
              <a:rPr lang="en-US" altLang="zh-CN" dirty="0" smtClean="0">
                <a:latin typeface="楷体" pitchFamily="49" charset="-122"/>
                <a:ea typeface="楷体" pitchFamily="49" charset="-122"/>
              </a:rPr>
              <a:t>=120</a:t>
            </a:r>
            <a:r>
              <a:rPr lang="zh-CN" altLang="en-US" dirty="0" smtClean="0">
                <a:latin typeface="楷体" pitchFamily="49" charset="-122"/>
                <a:ea typeface="楷体" pitchFamily="49" charset="-122"/>
              </a:rPr>
              <a:t>种，如果用颜色代码加标号，有哪些可以被认为是“相同”的着色方案呢？</a:t>
            </a:r>
            <a:endParaRPr lang="en-US" altLang="zh-CN" dirty="0">
              <a:latin typeface="楷体" pitchFamily="49" charset="-122"/>
              <a:ea typeface="楷体" pitchFamily="49" charset="-122"/>
            </a:endParaRPr>
          </a:p>
        </p:txBody>
      </p:sp>
    </p:spTree>
    <p:extLst>
      <p:ext uri="{BB962C8B-B14F-4D97-AF65-F5344CB8AC3E}">
        <p14:creationId xmlns:p14="http://schemas.microsoft.com/office/powerpoint/2010/main" val="3061305356"/>
      </p:ext>
    </p:extLst>
  </p:cSld>
  <p:clrMapOvr>
    <a:masterClrMapping/>
  </p:clrMapOvr>
  <p:transition spd="med">
    <p:fade/>
  </p:transition>
  <p:timing>
    <p:tnLst>
      <p:par>
        <p:cTn id="1" dur="indefinite" restart="never" nodeType="tmRoot">
          <p:childTnLst>
            <p:seq concurrent="1" nextAc="seek">
              <p:cTn id="2" dur="indefinite" nodeType="mainSeq">
                <p:childTnLst>
                  <p:par>
                    <p:cTn id="3" fill="hold">
                      <p:stCondLst>
                        <p:cond delay="indefinite"/>
                      </p:stCondLst>
                      <p:childTnLst>
                        <p:par>
                          <p:cTn id="4" fill="hold">
                            <p:stCondLst>
                              <p:cond delay="0"/>
                            </p:stCondLst>
                            <p:childTnLst>
                              <p:par>
                                <p:cTn id="5" presetID="53" presetClass="entr" presetSubtype="16" fill="hold" grpId="0" nodeType="click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6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3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 calcmode="lin" valueType="num">
                                      <p:cBhvr>
                                        <p:cTn id="7" dur="500" fill="hold"/>
                                        <p:tgtEl>
                                          <p:spTgt spid="3"/>
                                        </p:tgtEl>
                                        <p:attrNameLst>
                                          <p:attrName>ppt_w</p:attrName>
                                        </p:attrNameLst>
                                      </p:cBhvr>
                                      <p:tavLst>
                                        <p:tav tm="0">
                                          <p:val>
                                            <p:fltVal val="0"/>
                                          </p:val>
                                        </p:tav>
                                        <p:tav tm="100000">
                                          <p:val>
                                            <p:strVal val="#ppt_w"/>
                                          </p:val>
                                        </p:tav>
                                      </p:tavLst>
                                    </p:anim>
                                    <p:anim calcmode="lin" valueType="num">
                                      <p:cBhvr>
                                        <p:cTn id="8" dur="500" fill="hold"/>
                                        <p:tgtEl>
                                          <p:spTgt spid="3"/>
                                        </p:tgtEl>
                                        <p:attrNameLst>
                                          <p:attrName>ppt_h</p:attrName>
                                        </p:attrNameLst>
                                      </p:cBhvr>
                                      <p:tavLst>
                                        <p:tav tm="0">
                                          <p:val>
                                            <p:fltVal val="0"/>
                                          </p:val>
                                        </p:tav>
                                        <p:tav tm="100000">
                                          <p:val>
                                            <p:strVal val="#ppt_h"/>
                                          </p:val>
                                        </p:tav>
                                      </p:tavLst>
                                    </p:anim>
                                    <p:animEffect transition="in" filter="fade">
                                      <p:cBhvr>
                                        <p:cTn id="9" dur="500"/>
                                        <p:tgtEl>
                                          <p:spTgt spid="3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  <p:par>
                    <p:cTn id="10" fill="hold">
                      <p:stCondLst>
                        <p:cond delay="indefinite"/>
                      </p:stCondLst>
                      <p:childTnLst>
                        <p:par>
                          <p:cTn id="11" fill="hold">
                            <p:stCondLst>
                              <p:cond delay="0"/>
                            </p:stCondLst>
                            <p:childTnLst>
                              <p:par>
                                <p:cTn id="12" presetID="2" presetClass="entr" presetSubtype="4" fill="hold" grpId="0" nodeType="click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3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5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 calcmode="lin" valueType="num">
                                      <p:cBhvr additive="base">
                                        <p:cTn id="14" dur="500" fill="hold"/>
                                        <p:tgtEl>
                                          <p:spTgt spid="5"/>
                                        </p:tgtEl>
                                        <p:attrNameLst>
                                          <p:attrName>ppt_x</p:attrName>
                                        </p:attrNameLst>
                                      </p:cBhvr>
                                      <p:tavLst>
                                        <p:tav tm="0">
                                          <p:val>
                                            <p:strVal val="#ppt_x"/>
                                          </p:val>
                                        </p:tav>
                                        <p:tav tm="100000">
                                          <p:val>
                                            <p:strVal val="#ppt_x"/>
                                          </p:val>
                                        </p:tav>
                                      </p:tavLst>
                                    </p:anim>
                                    <p:anim calcmode="lin" valueType="num">
                                      <p:cBhvr additive="base">
                                        <p:cTn id="15" dur="500" fill="hold"/>
                                        <p:tgtEl>
                                          <p:spTgt spid="5"/>
                                        </p:tgtEl>
                                        <p:attrNameLst>
                                          <p:attrName>ppt_y</p:attrName>
                                        </p:attrNameLst>
                                      </p:cBhvr>
                                      <p:tavLst>
                                        <p:tav tm="0">
                                          <p:val>
                                            <p:strVal val="1+#ppt_h/2"/>
                                          </p:val>
                                        </p:tav>
                                        <p:tav tm="100000">
                                          <p:val>
                                            <p:strVal val="#ppt_y"/>
                                          </p:val>
                                        </p:tav>
                                      </p:tavLst>
                                    </p:anim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  <p:par>
                    <p:cTn id="16" fill="hold">
                      <p:stCondLst>
                        <p:cond delay="indefinite"/>
                      </p:stCondLst>
                      <p:childTnLst>
                        <p:par>
                          <p:cTn id="17" fill="hold">
                            <p:stCondLst>
                              <p:cond delay="0"/>
                            </p:stCondLst>
                            <p:childTnLst>
                              <p:par>
                                <p:cTn id="18" presetID="16" presetClass="entr" presetSubtype="21" fill="hold" grpId="0" nodeType="click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9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6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arn(inVertical)">
                                      <p:cBhvr>
                                        <p:cTn id="20" dur="500"/>
                                        <p:tgtEl>
                                          <p:spTgt spid="6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</p:childTnLst>
              </p:cTn>
              <p:prevCondLst>
                <p:cond evt="onPrev" delay="0">
                  <p:tgtEl>
                    <p:sldTgt/>
                  </p:tgtEl>
                </p:cond>
              </p:prevCondLst>
              <p:nextCondLst>
                <p:cond evt="onNext" delay="0">
                  <p:tgtEl>
                    <p:sldTgt/>
                  </p:tgtEl>
                </p:cond>
              </p:nextCondLst>
            </p:seq>
          </p:childTnLst>
        </p:cTn>
      </p:par>
    </p:tnLst>
    <p:bldLst>
      <p:bldP spid="3" grpId="0"/>
      <p:bldP spid="5" grpId="0"/>
      <p:bldP spid="6" grpId="0"/>
    </p:bldLst>
  </p:timing>
</p:sld>
</file>

<file path=ppt/slides/slide19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pic>
        <p:nvPicPr>
          <p:cNvPr id="20482" name="Picture 2"/>
          <p:cNvPicPr>
            <a:picLocks noChangeAspect="1" noChangeArrowheads="1"/>
          </p:cNvPicPr>
          <p:nvPr/>
        </p:nvPicPr>
        <p:blipFill>
          <a:blip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p:blipFill>
        <p:spPr bwMode="auto">
          <a:xfrm>
            <a:off x="769572" y="1268760"/>
            <a:ext cx="7777163" cy="2016125"/>
          </a:xfrm>
          <a:prstGeom prst="rect">
            <a:avLst/>
          </a:prstGeom>
          <a:noFill/>
          <a:ln>
            <a:noFill/>
          </a:ln>
          <a:effectLst/>
          <a:extLst>
            <a:ext uri="{909E8E84-426E-40DD-AFC4-6F175D3DCCD1}">
              <a14:hiddenFill xmlns:a14="http://schemas.microsoft.com/office/drawing/2010/main">
                <a:solidFill>
                  <a:schemeClr val="accent1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chemeClr val="tx1"/>
                </a:solidFill>
                <a:miter lim="800000"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chemeClr val="bg2"/>
                  </a:outerShdw>
                </a:effectLst>
              </a14:hiddenEffects>
            </a:ext>
          </a:extLst>
        </p:spPr>
      </p:pic>
      <p:sp>
        <p:nvSpPr>
          <p:cNvPr id="20483" name="Title 1"/>
          <p:cNvSpPr>
            <a:spLocks noGrp="1"/>
          </p:cNvSpPr>
          <p:nvPr>
            <p:ph type="title"/>
          </p:nvPr>
        </p:nvSpPr>
        <p:spPr>
          <a:xfrm>
            <a:off x="457200" y="274638"/>
            <a:ext cx="8229600" cy="994122"/>
          </a:xfrm>
        </p:spPr>
        <p:txBody>
          <a:bodyPr/>
          <a:lstStyle/>
          <a:p>
            <a:pPr eaLnBrk="1" hangingPunct="1"/>
            <a:r>
              <a:rPr lang="zh-CN" altLang="en-US" dirty="0" smtClean="0"/>
              <a:t>给出一个等价类</a:t>
            </a:r>
          </a:p>
        </p:txBody>
      </p:sp>
      <p:sp>
        <p:nvSpPr>
          <p:cNvPr id="2" name="Rectangle 1"/>
          <p:cNvSpPr/>
          <p:nvPr/>
        </p:nvSpPr>
        <p:spPr>
          <a:xfrm>
            <a:off x="1214343" y="3429000"/>
            <a:ext cx="6766761" cy="1277273"/>
          </a:xfrm>
          <a:prstGeom prst="rect">
            <a:avLst/>
          </a:prstGeom>
          <a:blipFill>
            <a:blip r:embed="rId3"/>
            <a:tile tx="0" ty="0" sx="100000" sy="100000" flip="none" algn="tl"/>
          </a:blipFill>
        </p:spPr>
        <p:txBody>
          <a:bodyPr wrap="square">
            <a:spAutoFit/>
          </a:bodyPr>
          <a:lstStyle/>
          <a:p>
            <a:r>
              <a:rPr lang="en-US" altLang="zh-CN" sz="2400" b="1" dirty="0">
                <a:solidFill>
                  <a:srgbClr val="C00000"/>
                </a:solidFill>
                <a:latin typeface="+mn-lt"/>
              </a:rPr>
              <a:t>(Quotient Principle) </a:t>
            </a:r>
            <a:endParaRPr lang="en-US" altLang="zh-CN" sz="2400" b="1" dirty="0" smtClean="0">
              <a:solidFill>
                <a:srgbClr val="C00000"/>
              </a:solidFill>
              <a:latin typeface="+mn-lt"/>
            </a:endParaRPr>
          </a:p>
          <a:p>
            <a:pPr>
              <a:spcBef>
                <a:spcPts val="600"/>
              </a:spcBef>
            </a:pPr>
            <a:r>
              <a:rPr lang="en-US" altLang="zh-CN" sz="2400" dirty="0" smtClean="0">
                <a:latin typeface="+mn-lt"/>
              </a:rPr>
              <a:t>If </a:t>
            </a:r>
            <a:r>
              <a:rPr lang="en-US" altLang="zh-CN" sz="2400" dirty="0">
                <a:latin typeface="+mn-lt"/>
              </a:rPr>
              <a:t>an equivalence relation on a </a:t>
            </a:r>
            <a:r>
              <a:rPr lang="en-US" altLang="zh-CN" sz="2400" i="1" dirty="0">
                <a:latin typeface="+mn-lt"/>
              </a:rPr>
              <a:t>p</a:t>
            </a:r>
            <a:r>
              <a:rPr lang="en-US" altLang="zh-CN" sz="2400" dirty="0">
                <a:latin typeface="+mn-lt"/>
              </a:rPr>
              <a:t>-element set </a:t>
            </a:r>
            <a:r>
              <a:rPr lang="en-US" altLang="zh-CN" sz="2400" i="1" dirty="0">
                <a:latin typeface="+mn-lt"/>
              </a:rPr>
              <a:t>S </a:t>
            </a:r>
            <a:r>
              <a:rPr lang="en-US" altLang="zh-CN" sz="2400" dirty="0" smtClean="0">
                <a:latin typeface="+mn-lt"/>
              </a:rPr>
              <a:t>has </a:t>
            </a:r>
            <a:r>
              <a:rPr lang="en-US" altLang="zh-CN" sz="2400" i="1" dirty="0" smtClean="0">
                <a:latin typeface="+mn-lt"/>
              </a:rPr>
              <a:t>q </a:t>
            </a:r>
            <a:r>
              <a:rPr lang="en-US" altLang="zh-CN" sz="2400" dirty="0">
                <a:latin typeface="+mn-lt"/>
              </a:rPr>
              <a:t>classes each of size </a:t>
            </a:r>
            <a:r>
              <a:rPr lang="en-US" altLang="zh-CN" sz="2400" i="1" dirty="0">
                <a:latin typeface="+mn-lt"/>
              </a:rPr>
              <a:t>r</a:t>
            </a:r>
            <a:r>
              <a:rPr lang="en-US" altLang="zh-CN" sz="2400" dirty="0">
                <a:latin typeface="+mn-lt"/>
              </a:rPr>
              <a:t>, then </a:t>
            </a:r>
            <a:r>
              <a:rPr lang="en-US" altLang="zh-CN" sz="2400" i="1" dirty="0">
                <a:latin typeface="+mn-lt"/>
              </a:rPr>
              <a:t>q </a:t>
            </a:r>
            <a:r>
              <a:rPr lang="en-US" altLang="zh-CN" sz="2400" dirty="0">
                <a:latin typeface="+mn-lt"/>
              </a:rPr>
              <a:t>= </a:t>
            </a:r>
            <a:r>
              <a:rPr lang="en-US" altLang="zh-CN" sz="2400" i="1" dirty="0">
                <a:latin typeface="+mn-lt"/>
              </a:rPr>
              <a:t>p/r</a:t>
            </a:r>
            <a:r>
              <a:rPr lang="en-US" altLang="zh-CN" sz="2400" dirty="0" smtClean="0">
                <a:latin typeface="+mn-lt"/>
              </a:rPr>
              <a:t>.</a:t>
            </a:r>
            <a:endParaRPr lang="en-US" altLang="zh-CN" sz="2400" dirty="0">
              <a:latin typeface="+mn-lt"/>
            </a:endParaRPr>
          </a:p>
        </p:txBody>
      </p:sp>
      <p:sp>
        <p:nvSpPr>
          <p:cNvPr id="3" name="TextBox 2"/>
          <p:cNvSpPr txBox="1"/>
          <p:nvPr/>
        </p:nvSpPr>
        <p:spPr>
          <a:xfrm>
            <a:off x="2065865" y="5003090"/>
            <a:ext cx="5184576" cy="461665"/>
          </a:xfrm>
          <a:prstGeom prst="rect">
            <a:avLst/>
          </a:prstGeom>
          <a:noFill/>
        </p:spPr>
        <p:txBody>
          <a:bodyPr wrap="square" rtlCol="0">
            <a:spAutoFit/>
          </a:bodyPr>
          <a:lstStyle/>
          <a:p>
            <a:r>
              <a:rPr lang="zh-CN" altLang="en-US" sz="2400" dirty="0" smtClean="0">
                <a:solidFill>
                  <a:srgbClr val="008000"/>
                </a:solidFill>
              </a:rPr>
              <a:t>这里： </a:t>
            </a:r>
            <a:r>
              <a:rPr lang="en-US" altLang="zh-CN" sz="2400" dirty="0" smtClean="0">
                <a:solidFill>
                  <a:srgbClr val="008000"/>
                </a:solidFill>
                <a:latin typeface="+mn-lt"/>
              </a:rPr>
              <a:t>p=120,  r=12,  q=120/12=10</a:t>
            </a:r>
            <a:endParaRPr lang="zh-CN" altLang="en-US" sz="2400" dirty="0">
              <a:solidFill>
                <a:srgbClr val="008000"/>
              </a:solidFill>
              <a:latin typeface="+mn-lt"/>
            </a:endParaRPr>
          </a:p>
        </p:txBody>
      </p:sp>
    </p:spTree>
  </p:cSld>
  <p:clrMapOvr>
    <a:masterClrMapping/>
  </p:clrMapOvr>
  <p:transition spd="med">
    <p:fade/>
  </p:transition>
  <p:timing>
    <p:tnLst>
      <p:par>
        <p:cTn id="1" dur="indefinite" restart="never" nodeType="tmRoot"/>
      </p:par>
    </p:tnLst>
  </p:timing>
</p:sld>
</file>

<file path=ppt/slides/slide2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Rectangle 1"/>
          <p:cNvSpPr/>
          <p:nvPr/>
        </p:nvSpPr>
        <p:spPr>
          <a:xfrm>
            <a:off x="1907704" y="2276872"/>
            <a:ext cx="5054589" cy="1754326"/>
          </a:xfrm>
          <a:prstGeom prst="rect">
            <a:avLst/>
          </a:prstGeom>
          <a:noFill/>
        </p:spPr>
        <p:txBody>
          <a:bodyPr wrap="none">
            <a:spAutoFit/>
          </a:bodyPr>
          <a:lstStyle/>
          <a:p>
            <a:pPr algn="ctr">
              <a:defRPr/>
            </a:pPr>
            <a:r>
              <a:rPr lang="en-US" altLang="zh-CN" sz="5400" b="1" dirty="0">
                <a:ln w="17780" cmpd="sng">
                  <a:solidFill>
                    <a:schemeClr val="accent1">
                      <a:tint val="3000"/>
                    </a:schemeClr>
                  </a:solidFill>
                  <a:prstDash val="solid"/>
                  <a:miter lim="800000"/>
                </a:ln>
                <a:gradFill>
                  <a:gsLst>
                    <a:gs pos="10000">
                      <a:schemeClr val="accent1">
                        <a:tint val="63000"/>
                        <a:sat val="105000"/>
                      </a:schemeClr>
                    </a:gs>
                    <a:gs pos="90000">
                      <a:schemeClr val="accent1">
                        <a:shade val="50000"/>
                        <a:satMod val="100000"/>
                      </a:schemeClr>
                    </a:gs>
                  </a:gsLst>
                  <a:lin ang="5400000"/>
                </a:gradFill>
                <a:effectLst>
                  <a:outerShdw blurRad="55000" dist="50800" dir="5400000" algn="tl">
                    <a:srgbClr val="000000">
                      <a:alpha val="33000"/>
                    </a:srgbClr>
                  </a:outerShdw>
                </a:effectLst>
              </a:rPr>
              <a:t>Part I</a:t>
            </a:r>
          </a:p>
          <a:p>
            <a:pPr algn="ctr">
              <a:defRPr/>
            </a:pPr>
            <a:r>
              <a:rPr lang="zh-CN" altLang="en-US" sz="5400" b="1" dirty="0">
                <a:ln w="17780" cmpd="sng">
                  <a:solidFill>
                    <a:schemeClr val="accent1">
                      <a:tint val="3000"/>
                    </a:schemeClr>
                  </a:solidFill>
                  <a:prstDash val="solid"/>
                  <a:miter lim="800000"/>
                </a:ln>
                <a:gradFill>
                  <a:gsLst>
                    <a:gs pos="10000">
                      <a:schemeClr val="accent1">
                        <a:tint val="63000"/>
                        <a:sat val="105000"/>
                      </a:schemeClr>
                    </a:gs>
                    <a:gs pos="90000">
                      <a:schemeClr val="accent1">
                        <a:shade val="50000"/>
                        <a:satMod val="100000"/>
                      </a:schemeClr>
                    </a:gs>
                  </a:gsLst>
                  <a:lin ang="5400000"/>
                </a:gradFill>
                <a:effectLst>
                  <a:outerShdw blurRad="55000" dist="50800" dir="5400000" algn="tl">
                    <a:srgbClr val="000000">
                      <a:alpha val="33000"/>
                    </a:srgbClr>
                  </a:outerShdw>
                </a:effectLst>
              </a:rPr>
              <a:t>算</a:t>
            </a:r>
            <a:r>
              <a:rPr lang="zh-CN" altLang="en-US" sz="5400" b="1" dirty="0" smtClean="0">
                <a:ln w="17780" cmpd="sng">
                  <a:solidFill>
                    <a:schemeClr val="accent1">
                      <a:tint val="3000"/>
                    </a:schemeClr>
                  </a:solidFill>
                  <a:prstDash val="solid"/>
                  <a:miter lim="800000"/>
                </a:ln>
                <a:gradFill>
                  <a:gsLst>
                    <a:gs pos="10000">
                      <a:schemeClr val="accent1">
                        <a:tint val="63000"/>
                        <a:sat val="105000"/>
                      </a:schemeClr>
                    </a:gs>
                    <a:gs pos="90000">
                      <a:schemeClr val="accent1">
                        <a:shade val="50000"/>
                        <a:satMod val="100000"/>
                      </a:schemeClr>
                    </a:gs>
                  </a:gsLst>
                  <a:lin ang="5400000"/>
                </a:gradFill>
                <a:effectLst>
                  <a:outerShdw blurRad="55000" dist="50800" dir="5400000" algn="tl">
                    <a:srgbClr val="000000">
                      <a:alpha val="33000"/>
                    </a:srgbClr>
                  </a:outerShdw>
                </a:effectLst>
              </a:rPr>
              <a:t>法分析与计数</a:t>
            </a:r>
            <a:endParaRPr lang="en-US" altLang="zh-CN" sz="5400" b="1" dirty="0">
              <a:ln w="17780" cmpd="sng">
                <a:solidFill>
                  <a:schemeClr val="accent1">
                    <a:tint val="3000"/>
                  </a:schemeClr>
                </a:solidFill>
                <a:prstDash val="solid"/>
                <a:miter lim="800000"/>
              </a:ln>
              <a:gradFill>
                <a:gsLst>
                  <a:gs pos="10000">
                    <a:schemeClr val="accent1">
                      <a:tint val="63000"/>
                      <a:sat val="105000"/>
                    </a:schemeClr>
                  </a:gs>
                  <a:gs pos="90000">
                    <a:schemeClr val="accent1">
                      <a:shade val="50000"/>
                      <a:satMod val="100000"/>
                    </a:schemeClr>
                  </a:gs>
                </a:gsLst>
                <a:lin ang="5400000"/>
              </a:gradFill>
              <a:effectLst>
                <a:outerShdw blurRad="55000" dist="50800" dir="5400000" algn="tl">
                  <a:srgbClr val="000000">
                    <a:alpha val="33000"/>
                  </a:srgbClr>
                </a:outerShdw>
              </a:effectLst>
            </a:endParaRPr>
          </a:p>
        </p:txBody>
      </p:sp>
    </p:spTree>
  </p:cSld>
  <p:clrMapOvr>
    <a:masterClrMapping/>
  </p:clrMapOvr>
  <p:transition spd="med">
    <p:fade/>
  </p:transition>
  <p:timing>
    <p:tnLst>
      <p:par>
        <p:cTn id="1" dur="indefinite" restart="never" nodeType="tmRoot"/>
      </p:par>
    </p:tnLst>
  </p:timing>
</p:sld>
</file>

<file path=ppt/slides/slide20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zh-CN" altLang="en-US" dirty="0" smtClean="0"/>
              <a:t>你能解释下列问题的等价类吗</a:t>
            </a:r>
            <a:endParaRPr lang="zh-CN" altLang="en-US" dirty="0"/>
          </a:p>
        </p:txBody>
      </p:sp>
      <p:pic>
        <p:nvPicPr>
          <p:cNvPr id="21506" name="Picture 2"/>
          <p:cNvPicPr>
            <a:picLocks noChangeAspect="1" noChangeArrowheads="1"/>
          </p:cNvPicPr>
          <p:nvPr/>
        </p:nvPicPr>
        <p:blipFill>
          <a:blip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p:blipFill>
        <p:spPr bwMode="auto">
          <a:xfrm>
            <a:off x="586029" y="1268760"/>
            <a:ext cx="7703184" cy="2088232"/>
          </a:xfrm>
          <a:prstGeom prst="rect">
            <a:avLst/>
          </a:prstGeom>
          <a:noFill/>
          <a:ln>
            <a:noFill/>
          </a:ln>
          <a:effectLst/>
          <a:extLst>
            <a:ext uri="{909E8E84-426E-40DD-AFC4-6F175D3DCCD1}">
              <a14:hiddenFill xmlns:a14="http://schemas.microsoft.com/office/drawing/2010/main">
                <a:solidFill>
                  <a:schemeClr val="accent1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chemeClr val="tx1"/>
                </a:solidFill>
                <a:miter lim="800000"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chemeClr val="bg2"/>
                  </a:outerShdw>
                </a:effectLst>
              </a14:hiddenEffects>
            </a:ext>
          </a:extLst>
        </p:spPr>
      </p:pic>
      <p:pic>
        <p:nvPicPr>
          <p:cNvPr id="21507" name="Picture 3"/>
          <p:cNvPicPr>
            <a:picLocks noChangeAspect="1" noChangeArrowheads="1"/>
          </p:cNvPicPr>
          <p:nvPr/>
        </p:nvPicPr>
        <p:blipFill>
          <a:blip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p:blipFill>
        <p:spPr bwMode="auto">
          <a:xfrm>
            <a:off x="1259632" y="3356992"/>
            <a:ext cx="7646760" cy="1542454"/>
          </a:xfrm>
          <a:prstGeom prst="rect">
            <a:avLst/>
          </a:prstGeom>
          <a:noFill/>
          <a:ln>
            <a:noFill/>
          </a:ln>
          <a:effectLst/>
          <a:extLst>
            <a:ext uri="{909E8E84-426E-40DD-AFC4-6F175D3DCCD1}">
              <a14:hiddenFill xmlns:a14="http://schemas.microsoft.com/office/drawing/2010/main">
                <a:solidFill>
                  <a:schemeClr val="accent1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chemeClr val="tx1"/>
                </a:solidFill>
                <a:miter lim="800000"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chemeClr val="bg2"/>
                  </a:outerShdw>
                </a:effectLst>
              </a14:hiddenEffects>
            </a:ext>
          </a:extLst>
        </p:spPr>
      </p:pic>
      <p:sp>
        <p:nvSpPr>
          <p:cNvPr id="3" name="Rectangle 2"/>
          <p:cNvSpPr/>
          <p:nvPr/>
        </p:nvSpPr>
        <p:spPr>
          <a:xfrm>
            <a:off x="934760" y="5013176"/>
            <a:ext cx="7056784" cy="1338828"/>
          </a:xfrm>
          <a:prstGeom prst="rect">
            <a:avLst/>
          </a:prstGeom>
          <a:noFill/>
        </p:spPr>
        <p:txBody>
          <a:bodyPr wrap="square" lIns="91440" tIns="45720" rIns="91440" bIns="45720">
            <a:spAutoFit/>
          </a:bodyPr>
          <a:lstStyle/>
          <a:p>
            <a:r>
              <a:rPr lang="zh-CN" altLang="en-US" sz="2800" b="1" cap="none" spc="300" dirty="0" smtClean="0">
                <a:ln w="11430" cmpd="sng">
                  <a:solidFill>
                    <a:schemeClr val="accent1">
                      <a:tint val="10000"/>
                    </a:schemeClr>
                  </a:solidFill>
                  <a:prstDash val="solid"/>
                  <a:miter lim="800000"/>
                </a:ln>
                <a:gradFill>
                  <a:gsLst>
                    <a:gs pos="10000">
                      <a:schemeClr val="accent1">
                        <a:tint val="83000"/>
                        <a:shade val="100000"/>
                        <a:satMod val="200000"/>
                      </a:schemeClr>
                    </a:gs>
                    <a:gs pos="75000">
                      <a:schemeClr val="accent1">
                        <a:tint val="100000"/>
                        <a:shade val="50000"/>
                        <a:satMod val="150000"/>
                      </a:schemeClr>
                    </a:gs>
                  </a:gsLst>
                  <a:lin ang="5400000"/>
                </a:gradFill>
                <a:effectLst>
                  <a:glow rad="45500">
                    <a:schemeClr val="accent1">
                      <a:satMod val="220000"/>
                      <a:alpha val="35000"/>
                    </a:schemeClr>
                  </a:glow>
                </a:effectLst>
              </a:rPr>
              <a:t>问题</a:t>
            </a:r>
            <a:r>
              <a:rPr lang="en-US" altLang="zh-CN" sz="2800" b="1" cap="none" spc="300" dirty="0" smtClean="0">
                <a:ln w="11430" cmpd="sng">
                  <a:solidFill>
                    <a:schemeClr val="accent1">
                      <a:tint val="10000"/>
                    </a:schemeClr>
                  </a:solidFill>
                  <a:prstDash val="solid"/>
                  <a:miter lim="800000"/>
                </a:ln>
                <a:gradFill>
                  <a:gsLst>
                    <a:gs pos="10000">
                      <a:schemeClr val="accent1">
                        <a:tint val="83000"/>
                        <a:shade val="100000"/>
                        <a:satMod val="200000"/>
                      </a:schemeClr>
                    </a:gs>
                    <a:gs pos="75000">
                      <a:schemeClr val="accent1">
                        <a:tint val="100000"/>
                        <a:shade val="50000"/>
                        <a:satMod val="150000"/>
                      </a:schemeClr>
                    </a:gs>
                  </a:gsLst>
                  <a:lin ang="5400000"/>
                </a:gradFill>
                <a:effectLst>
                  <a:glow rad="45500">
                    <a:schemeClr val="accent1">
                      <a:satMod val="220000"/>
                      <a:alpha val="35000"/>
                    </a:schemeClr>
                  </a:glow>
                </a:effectLst>
              </a:rPr>
              <a:t>12</a:t>
            </a:r>
            <a:r>
              <a:rPr lang="zh-CN" altLang="en-US" sz="2800" b="1" cap="none" spc="300" dirty="0" smtClean="0">
                <a:ln w="11430" cmpd="sng">
                  <a:solidFill>
                    <a:schemeClr val="accent1">
                      <a:tint val="10000"/>
                    </a:schemeClr>
                  </a:solidFill>
                  <a:prstDash val="solid"/>
                  <a:miter lim="800000"/>
                </a:ln>
                <a:gradFill>
                  <a:gsLst>
                    <a:gs pos="10000">
                      <a:schemeClr val="accent1">
                        <a:tint val="83000"/>
                        <a:shade val="100000"/>
                        <a:satMod val="200000"/>
                      </a:schemeClr>
                    </a:gs>
                    <a:gs pos="75000">
                      <a:schemeClr val="accent1">
                        <a:tint val="100000"/>
                        <a:shade val="50000"/>
                        <a:satMod val="150000"/>
                      </a:schemeClr>
                    </a:gs>
                  </a:gsLst>
                  <a:lin ang="5400000"/>
                </a:gradFill>
                <a:effectLst>
                  <a:glow rad="45500">
                    <a:schemeClr val="accent1">
                      <a:satMod val="220000"/>
                      <a:alpha val="35000"/>
                    </a:schemeClr>
                  </a:glow>
                </a:effectLst>
              </a:rPr>
              <a:t>：</a:t>
            </a:r>
            <a:endParaRPr lang="en-US" altLang="zh-CN" sz="2800" b="1" cap="none" spc="300" dirty="0" smtClean="0">
              <a:ln w="11430" cmpd="sng">
                <a:solidFill>
                  <a:schemeClr val="accent1">
                    <a:tint val="10000"/>
                  </a:schemeClr>
                </a:solidFill>
                <a:prstDash val="solid"/>
                <a:miter lim="800000"/>
              </a:ln>
              <a:gradFill>
                <a:gsLst>
                  <a:gs pos="10000">
                    <a:schemeClr val="accent1">
                      <a:tint val="83000"/>
                      <a:shade val="100000"/>
                      <a:satMod val="200000"/>
                    </a:schemeClr>
                  </a:gs>
                  <a:gs pos="75000">
                    <a:schemeClr val="accent1">
                      <a:tint val="100000"/>
                      <a:shade val="50000"/>
                      <a:satMod val="150000"/>
                    </a:schemeClr>
                  </a:gs>
                </a:gsLst>
                <a:lin ang="5400000"/>
              </a:gradFill>
              <a:effectLst>
                <a:glow rad="45500">
                  <a:schemeClr val="accent1">
                    <a:satMod val="220000"/>
                    <a:alpha val="35000"/>
                  </a:schemeClr>
                </a:glow>
              </a:effectLst>
            </a:endParaRPr>
          </a:p>
          <a:p>
            <a:pPr>
              <a:spcBef>
                <a:spcPts val="600"/>
              </a:spcBef>
            </a:pPr>
            <a:r>
              <a:rPr lang="zh-CN" altLang="en-US" sz="2400" b="1" spc="300" dirty="0">
                <a:ln w="11430" cmpd="sng">
                  <a:solidFill>
                    <a:schemeClr val="accent1">
                      <a:tint val="10000"/>
                    </a:schemeClr>
                  </a:solidFill>
                  <a:prstDash val="solid"/>
                  <a:miter lim="800000"/>
                </a:ln>
                <a:gradFill>
                  <a:gsLst>
                    <a:gs pos="10000">
                      <a:schemeClr val="accent1">
                        <a:tint val="83000"/>
                        <a:shade val="100000"/>
                        <a:satMod val="200000"/>
                      </a:schemeClr>
                    </a:gs>
                    <a:gs pos="75000">
                      <a:schemeClr val="accent1">
                        <a:tint val="100000"/>
                        <a:shade val="50000"/>
                        <a:satMod val="150000"/>
                      </a:schemeClr>
                    </a:gs>
                  </a:gsLst>
                  <a:lin ang="5400000"/>
                </a:gradFill>
                <a:effectLst>
                  <a:glow rad="45500">
                    <a:schemeClr val="accent1">
                      <a:satMod val="220000"/>
                      <a:alpha val="35000"/>
                    </a:schemeClr>
                  </a:glow>
                </a:effectLst>
              </a:rPr>
              <a:t>为什</a:t>
            </a:r>
            <a:r>
              <a:rPr lang="zh-CN" altLang="en-US" sz="2400" b="1" spc="300" dirty="0" smtClean="0">
                <a:ln w="11430" cmpd="sng">
                  <a:solidFill>
                    <a:schemeClr val="accent1">
                      <a:tint val="10000"/>
                    </a:schemeClr>
                  </a:solidFill>
                  <a:prstDash val="solid"/>
                  <a:miter lim="800000"/>
                </a:ln>
                <a:gradFill>
                  <a:gsLst>
                    <a:gs pos="10000">
                      <a:schemeClr val="accent1">
                        <a:tint val="83000"/>
                        <a:shade val="100000"/>
                        <a:satMod val="200000"/>
                      </a:schemeClr>
                    </a:gs>
                    <a:gs pos="75000">
                      <a:schemeClr val="accent1">
                        <a:tint val="100000"/>
                        <a:shade val="50000"/>
                        <a:satMod val="150000"/>
                      </a:schemeClr>
                    </a:gs>
                  </a:gsLst>
                  <a:lin ang="5400000"/>
                </a:gradFill>
                <a:effectLst>
                  <a:glow rad="45500">
                    <a:schemeClr val="accent1">
                      <a:satMod val="220000"/>
                      <a:alpha val="35000"/>
                    </a:schemeClr>
                  </a:glow>
                </a:effectLst>
              </a:rPr>
              <a:t>么上面问题中等价类大小为</a:t>
            </a:r>
            <a:r>
              <a:rPr lang="en-US" altLang="zh-CN" sz="2400" b="1" spc="300" dirty="0" smtClean="0">
                <a:ln w="11430" cmpd="sng">
                  <a:solidFill>
                    <a:schemeClr val="accent1">
                      <a:tint val="10000"/>
                    </a:schemeClr>
                  </a:solidFill>
                  <a:prstDash val="solid"/>
                  <a:miter lim="800000"/>
                </a:ln>
                <a:gradFill>
                  <a:gsLst>
                    <a:gs pos="10000">
                      <a:schemeClr val="accent1">
                        <a:tint val="83000"/>
                        <a:shade val="100000"/>
                        <a:satMod val="200000"/>
                      </a:schemeClr>
                    </a:gs>
                    <a:gs pos="75000">
                      <a:schemeClr val="accent1">
                        <a:tint val="100000"/>
                        <a:shade val="50000"/>
                        <a:satMod val="150000"/>
                      </a:schemeClr>
                    </a:gs>
                  </a:gsLst>
                  <a:lin ang="5400000"/>
                </a:gradFill>
                <a:effectLst>
                  <a:glow rad="45500">
                    <a:schemeClr val="accent1">
                      <a:satMod val="220000"/>
                      <a:alpha val="35000"/>
                    </a:schemeClr>
                  </a:glow>
                </a:effectLst>
              </a:rPr>
              <a:t>n(</a:t>
            </a:r>
            <a:r>
              <a:rPr lang="zh-CN" altLang="en-US" sz="2400" b="1" spc="300" dirty="0" smtClean="0">
                <a:ln w="11430" cmpd="sng">
                  <a:solidFill>
                    <a:schemeClr val="accent1">
                      <a:tint val="10000"/>
                    </a:schemeClr>
                  </a:solidFill>
                  <a:prstDash val="solid"/>
                  <a:miter lim="800000"/>
                </a:ln>
                <a:gradFill>
                  <a:gsLst>
                    <a:gs pos="10000">
                      <a:schemeClr val="accent1">
                        <a:tint val="83000"/>
                        <a:shade val="100000"/>
                        <a:satMod val="200000"/>
                      </a:schemeClr>
                    </a:gs>
                    <a:gs pos="75000">
                      <a:schemeClr val="accent1">
                        <a:tint val="100000"/>
                        <a:shade val="50000"/>
                        <a:satMod val="150000"/>
                      </a:schemeClr>
                    </a:gs>
                  </a:gsLst>
                  <a:lin ang="5400000"/>
                </a:gradFill>
                <a:effectLst>
                  <a:glow rad="45500">
                    <a:schemeClr val="accent1">
                      <a:satMod val="220000"/>
                      <a:alpha val="35000"/>
                    </a:schemeClr>
                  </a:glow>
                </a:effectLst>
              </a:rPr>
              <a:t>这里是</a:t>
            </a:r>
            <a:r>
              <a:rPr lang="en-US" altLang="zh-CN" sz="2400" b="1" spc="300" dirty="0" smtClean="0">
                <a:ln w="11430" cmpd="sng">
                  <a:solidFill>
                    <a:schemeClr val="accent1">
                      <a:tint val="10000"/>
                    </a:schemeClr>
                  </a:solidFill>
                  <a:prstDash val="solid"/>
                  <a:miter lim="800000"/>
                </a:ln>
                <a:gradFill>
                  <a:gsLst>
                    <a:gs pos="10000">
                      <a:schemeClr val="accent1">
                        <a:tint val="83000"/>
                        <a:shade val="100000"/>
                        <a:satMod val="200000"/>
                      </a:schemeClr>
                    </a:gs>
                    <a:gs pos="75000">
                      <a:schemeClr val="accent1">
                        <a:tint val="100000"/>
                        <a:shade val="50000"/>
                        <a:satMod val="150000"/>
                      </a:schemeClr>
                    </a:gs>
                  </a:gsLst>
                  <a:lin ang="5400000"/>
                </a:gradFill>
                <a:effectLst>
                  <a:glow rad="45500">
                    <a:schemeClr val="accent1">
                      <a:satMod val="220000"/>
                      <a:alpha val="35000"/>
                    </a:schemeClr>
                  </a:glow>
                </a:effectLst>
              </a:rPr>
              <a:t>4), </a:t>
            </a:r>
            <a:r>
              <a:rPr lang="zh-CN" altLang="en-US" sz="2400" b="1" spc="300" dirty="0" smtClean="0">
                <a:ln w="11430" cmpd="sng">
                  <a:solidFill>
                    <a:schemeClr val="accent1">
                      <a:tint val="10000"/>
                    </a:schemeClr>
                  </a:solidFill>
                  <a:prstDash val="solid"/>
                  <a:miter lim="800000"/>
                </a:ln>
                <a:gradFill>
                  <a:gsLst>
                    <a:gs pos="10000">
                      <a:schemeClr val="accent1">
                        <a:tint val="83000"/>
                        <a:shade val="100000"/>
                        <a:satMod val="200000"/>
                      </a:schemeClr>
                    </a:gs>
                    <a:gs pos="75000">
                      <a:schemeClr val="accent1">
                        <a:tint val="100000"/>
                        <a:shade val="50000"/>
                        <a:satMod val="150000"/>
                      </a:schemeClr>
                    </a:gs>
                  </a:gsLst>
                  <a:lin ang="5400000"/>
                </a:gradFill>
                <a:effectLst>
                  <a:glow rad="45500">
                    <a:schemeClr val="accent1">
                      <a:satMod val="220000"/>
                      <a:alpha val="35000"/>
                    </a:schemeClr>
                  </a:glow>
                </a:effectLst>
              </a:rPr>
              <a:t>而下面问题中则为</a:t>
            </a:r>
            <a:r>
              <a:rPr lang="en-US" altLang="zh-CN" sz="2400" b="1" spc="300" dirty="0" smtClean="0">
                <a:ln w="11430" cmpd="sng">
                  <a:solidFill>
                    <a:schemeClr val="accent1">
                      <a:tint val="10000"/>
                    </a:schemeClr>
                  </a:solidFill>
                  <a:prstDash val="solid"/>
                  <a:miter lim="800000"/>
                </a:ln>
                <a:gradFill>
                  <a:gsLst>
                    <a:gs pos="10000">
                      <a:schemeClr val="accent1">
                        <a:tint val="83000"/>
                        <a:shade val="100000"/>
                        <a:satMod val="200000"/>
                      </a:schemeClr>
                    </a:gs>
                    <a:gs pos="75000">
                      <a:schemeClr val="accent1">
                        <a:tint val="100000"/>
                        <a:shade val="50000"/>
                        <a:satMod val="150000"/>
                      </a:schemeClr>
                    </a:gs>
                  </a:gsLst>
                  <a:lin ang="5400000"/>
                </a:gradFill>
                <a:effectLst>
                  <a:glow rad="45500">
                    <a:schemeClr val="accent1">
                      <a:satMod val="220000"/>
                      <a:alpha val="35000"/>
                    </a:schemeClr>
                  </a:glow>
                </a:effectLst>
              </a:rPr>
              <a:t>2n?</a:t>
            </a:r>
            <a:endParaRPr lang="en-US" altLang="zh-CN" sz="2400" b="1" cap="none" spc="300" dirty="0">
              <a:ln w="11430" cmpd="sng">
                <a:solidFill>
                  <a:schemeClr val="accent1">
                    <a:tint val="10000"/>
                  </a:schemeClr>
                </a:solidFill>
                <a:prstDash val="solid"/>
                <a:miter lim="800000"/>
              </a:ln>
              <a:gradFill>
                <a:gsLst>
                  <a:gs pos="10000">
                    <a:schemeClr val="accent1">
                      <a:tint val="83000"/>
                      <a:shade val="100000"/>
                      <a:satMod val="200000"/>
                    </a:schemeClr>
                  </a:gs>
                  <a:gs pos="75000">
                    <a:schemeClr val="accent1">
                      <a:tint val="100000"/>
                      <a:shade val="50000"/>
                      <a:satMod val="150000"/>
                    </a:schemeClr>
                  </a:gs>
                </a:gsLst>
                <a:lin ang="5400000"/>
              </a:gradFill>
              <a:effectLst>
                <a:glow rad="45500">
                  <a:schemeClr val="accent1">
                    <a:satMod val="220000"/>
                    <a:alpha val="35000"/>
                  </a:schemeClr>
                </a:glow>
              </a:effectLst>
            </a:endParaRPr>
          </a:p>
        </p:txBody>
      </p:sp>
      <p:pic>
        <p:nvPicPr>
          <p:cNvPr id="21508" name="Picture 4"/>
          <p:cNvPicPr>
            <a:picLocks noChangeAspect="1" noChangeArrowheads="1"/>
          </p:cNvPicPr>
          <p:nvPr/>
        </p:nvPicPr>
        <p:blipFill>
          <a:blip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p:blipFill>
        <p:spPr bwMode="auto">
          <a:xfrm>
            <a:off x="6876256" y="4565070"/>
            <a:ext cx="1522104" cy="668751"/>
          </a:xfrm>
          <a:prstGeom prst="rect">
            <a:avLst/>
          </a:prstGeom>
          <a:noFill/>
          <a:ln>
            <a:noFill/>
          </a:ln>
          <a:effectLst/>
          <a:extLst>
            <a:ext uri="{909E8E84-426E-40DD-AFC4-6F175D3DCCD1}">
              <a14:hiddenFill xmlns:a14="http://schemas.microsoft.com/office/drawing/2010/main">
                <a:solidFill>
                  <a:schemeClr val="accent1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chemeClr val="tx1"/>
                </a:solidFill>
                <a:miter lim="800000"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chemeClr val="bg2"/>
                  </a:outerShdw>
                </a:effectLst>
              </a14:hiddenEffects>
            </a:ext>
          </a:extLst>
        </p:spPr>
      </p:pic>
    </p:spTree>
    <p:extLst>
      <p:ext uri="{BB962C8B-B14F-4D97-AF65-F5344CB8AC3E}">
        <p14:creationId xmlns:p14="http://schemas.microsoft.com/office/powerpoint/2010/main" val="376725600"/>
      </p:ext>
    </p:extLst>
  </p:cSld>
  <p:clrMapOvr>
    <a:masterClrMapping/>
  </p:clrMapOvr>
  <p:transition spd="med">
    <p:fade/>
  </p:transition>
  <p:timing>
    <p:tnLst>
      <p:par>
        <p:cTn id="1" dur="indefinite" restart="never" nodeType="tmRoot">
          <p:childTnLst>
            <p:seq concurrent="1" nextAc="seek">
              <p:cTn id="2" dur="indefinite" nodeType="mainSeq">
                <p:childTnLst>
                  <p:par>
                    <p:cTn id="3" fill="hold">
                      <p:stCondLst>
                        <p:cond delay="indefinite"/>
                      </p:stCondLst>
                      <p:childTnLst>
                        <p:par>
                          <p:cTn id="4" fill="hold">
                            <p:stCondLst>
                              <p:cond delay="0"/>
                            </p:stCondLst>
                            <p:childTnLst>
                              <p:par>
                                <p:cTn id="5" presetID="16" presetClass="entr" presetSubtype="21" fill="hold" grpId="0" nodeType="click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6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3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arn(inVertical)">
                                      <p:cBhvr>
                                        <p:cTn id="7" dur="500"/>
                                        <p:tgtEl>
                                          <p:spTgt spid="3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</p:childTnLst>
              </p:cTn>
              <p:prevCondLst>
                <p:cond evt="onPrev" delay="0">
                  <p:tgtEl>
                    <p:sldTgt/>
                  </p:tgtEl>
                </p:cond>
              </p:prevCondLst>
              <p:nextCondLst>
                <p:cond evt="onNext" delay="0">
                  <p:tgtEl>
                    <p:sldTgt/>
                  </p:tgtEl>
                </p:cond>
              </p:nextCondLst>
            </p:seq>
          </p:childTnLst>
        </p:cTn>
      </p:par>
    </p:tnLst>
    <p:bldLst>
      <p:bldP spid="3" grpId="0"/>
    </p:bldLst>
  </p:timing>
</p:sld>
</file>

<file path=ppt/slides/slide21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2530" name="Title 1"/>
          <p:cNvSpPr>
            <a:spLocks noGrp="1"/>
          </p:cNvSpPr>
          <p:nvPr>
            <p:ph type="title"/>
          </p:nvPr>
        </p:nvSpPr>
        <p:spPr>
          <a:xfrm>
            <a:off x="539552" y="476672"/>
            <a:ext cx="8229600" cy="994122"/>
          </a:xfrm>
        </p:spPr>
        <p:txBody>
          <a:bodyPr/>
          <a:lstStyle/>
          <a:p>
            <a:pPr eaLnBrk="1" hangingPunct="1"/>
            <a:r>
              <a:rPr lang="en-US" altLang="zh-CN" dirty="0" smtClean="0"/>
              <a:t>Multiset </a:t>
            </a:r>
            <a:r>
              <a:rPr lang="zh-CN" altLang="en-US" dirty="0" smtClean="0"/>
              <a:t>：允许相同元素的集合</a:t>
            </a:r>
            <a:endParaRPr lang="zh-CN" altLang="en-US" dirty="0" smtClean="0"/>
          </a:p>
        </p:txBody>
      </p:sp>
      <p:sp>
        <p:nvSpPr>
          <p:cNvPr id="2" name="TextBox 1"/>
          <p:cNvSpPr txBox="1"/>
          <p:nvPr/>
        </p:nvSpPr>
        <p:spPr>
          <a:xfrm>
            <a:off x="827584" y="1628800"/>
            <a:ext cx="7704856" cy="1200329"/>
          </a:xfrm>
          <a:prstGeom prst="rect">
            <a:avLst/>
          </a:prstGeom>
          <a:noFill/>
        </p:spPr>
        <p:txBody>
          <a:bodyPr wrap="square" rtlCol="0">
            <a:spAutoFit/>
          </a:bodyPr>
          <a:lstStyle/>
          <a:p>
            <a:r>
              <a:rPr lang="zh-CN" altLang="en-US" sz="2400" dirty="0" smtClean="0"/>
              <a:t>把</a:t>
            </a:r>
            <a:r>
              <a:rPr lang="en-US" altLang="zh-CN" sz="2400" dirty="0" smtClean="0"/>
              <a:t>k</a:t>
            </a:r>
            <a:r>
              <a:rPr lang="zh-CN" altLang="en-US" sz="2400" dirty="0" smtClean="0"/>
              <a:t>册相同的书放置在</a:t>
            </a:r>
            <a:r>
              <a:rPr lang="en-US" altLang="zh-CN" sz="2400" dirty="0" smtClean="0"/>
              <a:t>n</a:t>
            </a:r>
            <a:r>
              <a:rPr lang="zh-CN" altLang="en-US" sz="2400" dirty="0" smtClean="0"/>
              <a:t>层书架上（每层的空间可以放得下所有的书），有多少种不同的放置方式？为什么可以用</a:t>
            </a:r>
            <a:r>
              <a:rPr lang="en-US" altLang="zh-CN" sz="2400" dirty="0" smtClean="0"/>
              <a:t>multiset</a:t>
            </a:r>
            <a:r>
              <a:rPr lang="zh-CN" altLang="en-US" sz="2400" dirty="0" smtClean="0"/>
              <a:t>建模？</a:t>
            </a:r>
            <a:endParaRPr lang="zh-CN" altLang="en-US" sz="2400" dirty="0"/>
          </a:p>
        </p:txBody>
      </p:sp>
      <p:sp>
        <p:nvSpPr>
          <p:cNvPr id="3" name="TextBox 2"/>
          <p:cNvSpPr txBox="1"/>
          <p:nvPr/>
        </p:nvSpPr>
        <p:spPr>
          <a:xfrm>
            <a:off x="827584" y="3284984"/>
            <a:ext cx="7647296" cy="954107"/>
          </a:xfrm>
          <a:prstGeom prst="rect">
            <a:avLst/>
          </a:prstGeom>
          <a:noFill/>
        </p:spPr>
        <p:txBody>
          <a:bodyPr wrap="square" rtlCol="0">
            <a:spAutoFit/>
          </a:bodyPr>
          <a:lstStyle/>
          <a:p>
            <a:r>
              <a:rPr lang="en-US" altLang="zh-CN" sz="2800" dirty="0" smtClean="0">
                <a:solidFill>
                  <a:srgbClr val="C00000"/>
                </a:solidFill>
                <a:latin typeface="Lucida Calligraphy" panose="03010101010101010101" pitchFamily="66" charset="0"/>
              </a:rPr>
              <a:t>How many  k-element multisets can we choose from an n-element set?</a:t>
            </a:r>
            <a:endParaRPr lang="zh-CN" altLang="en-US" sz="2800" dirty="0">
              <a:solidFill>
                <a:srgbClr val="C00000"/>
              </a:solidFill>
              <a:latin typeface="Lucida Calligraphy" panose="03010101010101010101" pitchFamily="66" charset="0"/>
            </a:endParaRPr>
          </a:p>
        </p:txBody>
      </p:sp>
      <p:sp>
        <p:nvSpPr>
          <p:cNvPr id="9" name="Rectangle 8"/>
          <p:cNvSpPr/>
          <p:nvPr/>
        </p:nvSpPr>
        <p:spPr>
          <a:xfrm>
            <a:off x="1029160" y="4437112"/>
            <a:ext cx="7445720" cy="1723549"/>
          </a:xfrm>
          <a:prstGeom prst="rect">
            <a:avLst/>
          </a:prstGeom>
          <a:noFill/>
        </p:spPr>
        <p:txBody>
          <a:bodyPr wrap="square">
            <a:spAutoFit/>
          </a:bodyPr>
          <a:lstStyle/>
          <a:p>
            <a:pPr>
              <a:defRPr/>
            </a:pPr>
            <a:r>
              <a:rPr lang="zh-CN" altLang="en-US" sz="3200" b="1" dirty="0">
                <a:ln w="17780" cmpd="sng">
                  <a:solidFill>
                    <a:schemeClr val="accent1">
                      <a:tint val="3000"/>
                    </a:schemeClr>
                  </a:solidFill>
                  <a:prstDash val="solid"/>
                  <a:miter lim="800000"/>
                </a:ln>
                <a:gradFill>
                  <a:gsLst>
                    <a:gs pos="10000">
                      <a:schemeClr val="accent1">
                        <a:tint val="63000"/>
                        <a:sat val="105000"/>
                      </a:schemeClr>
                    </a:gs>
                    <a:gs pos="90000">
                      <a:schemeClr val="accent1">
                        <a:shade val="50000"/>
                        <a:satMod val="100000"/>
                      </a:schemeClr>
                    </a:gs>
                  </a:gsLst>
                  <a:lin ang="5400000"/>
                </a:gradFill>
                <a:effectLst>
                  <a:outerShdw blurRad="55000" dist="50800" dir="5400000" algn="tl">
                    <a:srgbClr val="000000">
                      <a:alpha val="33000"/>
                    </a:srgbClr>
                  </a:outerShdw>
                </a:effectLst>
              </a:rPr>
              <a:t>问题</a:t>
            </a:r>
            <a:r>
              <a:rPr lang="en-US" altLang="zh-CN" sz="3200" b="1" dirty="0" smtClean="0">
                <a:ln w="17780" cmpd="sng">
                  <a:solidFill>
                    <a:schemeClr val="accent1">
                      <a:tint val="3000"/>
                    </a:schemeClr>
                  </a:solidFill>
                  <a:prstDash val="solid"/>
                  <a:miter lim="800000"/>
                </a:ln>
                <a:gradFill>
                  <a:gsLst>
                    <a:gs pos="10000">
                      <a:schemeClr val="accent1">
                        <a:tint val="63000"/>
                        <a:sat val="105000"/>
                      </a:schemeClr>
                    </a:gs>
                    <a:gs pos="90000">
                      <a:schemeClr val="accent1">
                        <a:shade val="50000"/>
                        <a:satMod val="100000"/>
                      </a:schemeClr>
                    </a:gs>
                  </a:gsLst>
                  <a:lin ang="5400000"/>
                </a:gradFill>
                <a:effectLst>
                  <a:outerShdw blurRad="55000" dist="50800" dir="5400000" algn="tl">
                    <a:srgbClr val="000000">
                      <a:alpha val="33000"/>
                    </a:srgbClr>
                  </a:outerShdw>
                </a:effectLst>
              </a:rPr>
              <a:t>13:</a:t>
            </a:r>
          </a:p>
          <a:p>
            <a:pPr>
              <a:spcBef>
                <a:spcPts val="1200"/>
              </a:spcBef>
              <a:defRPr/>
            </a:pPr>
            <a:r>
              <a:rPr lang="zh-CN" altLang="en-US" sz="3200" b="1" dirty="0">
                <a:ln w="17780" cmpd="sng">
                  <a:solidFill>
                    <a:schemeClr val="accent1">
                      <a:tint val="3000"/>
                    </a:schemeClr>
                  </a:solidFill>
                  <a:prstDash val="solid"/>
                  <a:miter lim="800000"/>
                </a:ln>
                <a:gradFill>
                  <a:gsLst>
                    <a:gs pos="10000">
                      <a:schemeClr val="accent1">
                        <a:tint val="63000"/>
                        <a:sat val="105000"/>
                      </a:schemeClr>
                    </a:gs>
                    <a:gs pos="90000">
                      <a:schemeClr val="accent1">
                        <a:shade val="50000"/>
                        <a:satMod val="100000"/>
                      </a:schemeClr>
                    </a:gs>
                  </a:gsLst>
                  <a:lin ang="5400000"/>
                </a:gradFill>
                <a:effectLst>
                  <a:outerShdw blurRad="55000" dist="50800" dir="5400000" algn="tl">
                    <a:srgbClr val="000000">
                      <a:alpha val="33000"/>
                    </a:srgbClr>
                  </a:outerShdw>
                </a:effectLst>
              </a:rPr>
              <a:t>为什</a:t>
            </a:r>
            <a:r>
              <a:rPr lang="zh-CN" altLang="en-US" sz="3200" b="1" dirty="0" smtClean="0">
                <a:ln w="17780" cmpd="sng">
                  <a:solidFill>
                    <a:schemeClr val="accent1">
                      <a:tint val="3000"/>
                    </a:schemeClr>
                  </a:solidFill>
                  <a:prstDash val="solid"/>
                  <a:miter lim="800000"/>
                </a:ln>
                <a:gradFill>
                  <a:gsLst>
                    <a:gs pos="10000">
                      <a:schemeClr val="accent1">
                        <a:tint val="63000"/>
                        <a:sat val="105000"/>
                      </a:schemeClr>
                    </a:gs>
                    <a:gs pos="90000">
                      <a:schemeClr val="accent1">
                        <a:shade val="50000"/>
                        <a:satMod val="100000"/>
                      </a:schemeClr>
                    </a:gs>
                  </a:gsLst>
                  <a:lin ang="5400000"/>
                </a:gradFill>
                <a:effectLst>
                  <a:outerShdw blurRad="55000" dist="50800" dir="5400000" algn="tl">
                    <a:srgbClr val="000000">
                      <a:alpha val="33000"/>
                    </a:srgbClr>
                  </a:outerShdw>
                </a:effectLst>
              </a:rPr>
              <a:t>么不能直接采用上述基于等价关系的方法求解？</a:t>
            </a:r>
            <a:endParaRPr lang="en-US" altLang="zh-CN" sz="3200" b="1" dirty="0">
              <a:ln w="17780" cmpd="sng">
                <a:solidFill>
                  <a:schemeClr val="accent1">
                    <a:tint val="3000"/>
                  </a:schemeClr>
                </a:solidFill>
                <a:prstDash val="solid"/>
                <a:miter lim="800000"/>
              </a:ln>
              <a:gradFill>
                <a:gsLst>
                  <a:gs pos="10000">
                    <a:schemeClr val="accent1">
                      <a:tint val="63000"/>
                      <a:sat val="105000"/>
                    </a:schemeClr>
                  </a:gs>
                  <a:gs pos="90000">
                    <a:schemeClr val="accent1">
                      <a:shade val="50000"/>
                      <a:satMod val="100000"/>
                    </a:schemeClr>
                  </a:gs>
                </a:gsLst>
                <a:lin ang="5400000"/>
              </a:gradFill>
              <a:effectLst>
                <a:outerShdw blurRad="55000" dist="50800" dir="5400000" algn="tl">
                  <a:srgbClr val="000000">
                    <a:alpha val="33000"/>
                  </a:srgbClr>
                </a:outerShdw>
              </a:effectLst>
            </a:endParaRPr>
          </a:p>
        </p:txBody>
      </p:sp>
    </p:spTree>
  </p:cSld>
  <p:clrMapOvr>
    <a:masterClrMapping/>
  </p:clrMapOvr>
  <p:transition spd="med">
    <p:fade/>
  </p:transition>
  <p:timing>
    <p:tnLst>
      <p:par>
        <p:cTn id="1" dur="indefinite" restart="never" nodeType="tmRoot">
          <p:childTnLst>
            <p:seq concurrent="1" nextAc="seek">
              <p:cTn id="2" dur="indefinite" nodeType="mainSeq">
                <p:childTnLst>
                  <p:par>
                    <p:cTn id="3" fill="hold">
                      <p:stCondLst>
                        <p:cond delay="indefinite"/>
                      </p:stCondLst>
                      <p:childTnLst>
                        <p:par>
                          <p:cTn id="4" fill="hold">
                            <p:stCondLst>
                              <p:cond delay="0"/>
                            </p:stCondLst>
                            <p:childTnLst>
                              <p:par>
                                <p:cTn id="5" presetID="16" presetClass="entr" presetSubtype="21" fill="hold" nodeType="click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6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9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arn(inVertical)">
                                      <p:cBhvr>
                                        <p:cTn id="7" dur="500"/>
                                        <p:tgtEl>
                                          <p:spTgt spid="9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</p:childTnLst>
              </p:cTn>
              <p:prevCondLst>
                <p:cond evt="onPrev" delay="0">
                  <p:tgtEl>
                    <p:sldTgt/>
                  </p:tgtEl>
                </p:cond>
              </p:prevCondLst>
              <p:nextCondLst>
                <p:cond evt="onNext" delay="0">
                  <p:tgtEl>
                    <p:sldTgt/>
                  </p:tgtEl>
                </p:cond>
              </p:nextCondLst>
            </p:seq>
          </p:childTnLst>
        </p:cTn>
      </p:par>
    </p:tnLst>
  </p:timing>
</p:sld>
</file>

<file path=ppt/slides/slide22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zh-CN" altLang="en-US" dirty="0" smtClean="0"/>
              <a:t>间接求解：借助书架问题</a:t>
            </a:r>
            <a:endParaRPr lang="zh-CN" altLang="en-US" dirty="0"/>
          </a:p>
        </p:txBody>
      </p:sp>
      <p:pic>
        <p:nvPicPr>
          <p:cNvPr id="22530" name="Picture 2"/>
          <p:cNvPicPr>
            <a:picLocks noChangeAspect="1" noChangeArrowheads="1"/>
          </p:cNvPicPr>
          <p:nvPr/>
        </p:nvPicPr>
        <p:blipFill>
          <a:blip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p:blipFill>
        <p:spPr bwMode="auto">
          <a:xfrm>
            <a:off x="539552" y="1310536"/>
            <a:ext cx="7749858" cy="5070792"/>
          </a:xfrm>
          <a:prstGeom prst="rect">
            <a:avLst/>
          </a:prstGeom>
          <a:noFill/>
          <a:ln>
            <a:noFill/>
          </a:ln>
          <a:effectLst/>
          <a:extLst>
            <a:ext uri="{909E8E84-426E-40DD-AFC4-6F175D3DCCD1}">
              <a14:hiddenFill xmlns:a14="http://schemas.microsoft.com/office/drawing/2010/main">
                <a:solidFill>
                  <a:schemeClr val="accent1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chemeClr val="tx1"/>
                </a:solidFill>
                <a:miter lim="800000"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chemeClr val="bg2"/>
                  </a:outerShdw>
                </a:effectLst>
              </a14:hiddenEffects>
            </a:ext>
          </a:extLst>
        </p:spPr>
      </p:pic>
      <p:cxnSp>
        <p:nvCxnSpPr>
          <p:cNvPr id="4" name="Straight Connector 3"/>
          <p:cNvCxnSpPr/>
          <p:nvPr/>
        </p:nvCxnSpPr>
        <p:spPr>
          <a:xfrm>
            <a:off x="683568" y="1921737"/>
            <a:ext cx="1440160" cy="0"/>
          </a:xfrm>
          <a:prstGeom prst="line">
            <a:avLst/>
          </a:prstGeom>
          <a:ln w="31750">
            <a:solidFill>
              <a:srgbClr val="FF0000"/>
            </a:solidFill>
          </a:ln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cxnSp>
        <p:nvCxnSpPr>
          <p:cNvPr id="6" name="Straight Connector 5"/>
          <p:cNvCxnSpPr/>
          <p:nvPr/>
        </p:nvCxnSpPr>
        <p:spPr>
          <a:xfrm>
            <a:off x="5580112" y="1921737"/>
            <a:ext cx="2448272" cy="0"/>
          </a:xfrm>
          <a:prstGeom prst="line">
            <a:avLst/>
          </a:prstGeom>
          <a:ln w="31750">
            <a:solidFill>
              <a:srgbClr val="FF0000"/>
            </a:solidFill>
          </a:ln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cxnSp>
        <p:nvCxnSpPr>
          <p:cNvPr id="8" name="Straight Connector 7"/>
          <p:cNvCxnSpPr/>
          <p:nvPr/>
        </p:nvCxnSpPr>
        <p:spPr>
          <a:xfrm>
            <a:off x="742945" y="2229371"/>
            <a:ext cx="1224136" cy="0"/>
          </a:xfrm>
          <a:prstGeom prst="line">
            <a:avLst/>
          </a:prstGeom>
          <a:ln w="31750">
            <a:solidFill>
              <a:srgbClr val="FF0000"/>
            </a:solidFill>
          </a:ln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cxnSp>
        <p:nvCxnSpPr>
          <p:cNvPr id="10" name="Straight Connector 9"/>
          <p:cNvCxnSpPr/>
          <p:nvPr/>
        </p:nvCxnSpPr>
        <p:spPr>
          <a:xfrm>
            <a:off x="742945" y="2492896"/>
            <a:ext cx="7285439" cy="0"/>
          </a:xfrm>
          <a:prstGeom prst="line">
            <a:avLst/>
          </a:prstGeom>
          <a:ln w="31750">
            <a:solidFill>
              <a:srgbClr val="FF0000"/>
            </a:solidFill>
          </a:ln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sp>
        <p:nvSpPr>
          <p:cNvPr id="11" name="TextBox 10"/>
          <p:cNvSpPr txBox="1"/>
          <p:nvPr/>
        </p:nvSpPr>
        <p:spPr>
          <a:xfrm>
            <a:off x="5841138" y="4189730"/>
            <a:ext cx="2448272" cy="369332"/>
          </a:xfrm>
          <a:prstGeom prst="rect">
            <a:avLst/>
          </a:prstGeom>
          <a:noFill/>
        </p:spPr>
        <p:txBody>
          <a:bodyPr wrap="square" rtlCol="0">
            <a:spAutoFit/>
          </a:bodyPr>
          <a:lstStyle/>
          <a:p>
            <a:r>
              <a:rPr lang="zh-CN" altLang="en-US" b="1" dirty="0" smtClean="0">
                <a:solidFill>
                  <a:srgbClr val="008000"/>
                </a:solidFill>
                <a:latin typeface="微软雅黑" panose="020B0503020204020204" pitchFamily="34" charset="-122"/>
                <a:ea typeface="微软雅黑" panose="020B0503020204020204" pitchFamily="34" charset="-122"/>
              </a:rPr>
              <a:t>构造出需要的等价类</a:t>
            </a:r>
            <a:endParaRPr lang="zh-CN" altLang="en-US" b="1" dirty="0">
              <a:solidFill>
                <a:srgbClr val="008000"/>
              </a:solidFill>
              <a:latin typeface="微软雅黑" panose="020B0503020204020204" pitchFamily="34" charset="-122"/>
              <a:ea typeface="微软雅黑" panose="020B0503020204020204" pitchFamily="34" charset="-122"/>
            </a:endParaRPr>
          </a:p>
        </p:txBody>
      </p:sp>
    </p:spTree>
    <p:extLst>
      <p:ext uri="{BB962C8B-B14F-4D97-AF65-F5344CB8AC3E}">
        <p14:creationId xmlns:p14="http://schemas.microsoft.com/office/powerpoint/2010/main" val="3087455295"/>
      </p:ext>
    </p:extLst>
  </p:cSld>
  <p:clrMapOvr>
    <a:masterClrMapping/>
  </p:clrMapOvr>
  <p:transition spd="med">
    <p:fade/>
  </p:transition>
  <p:timing>
    <p:tnLst>
      <p:par>
        <p:cTn id="1" dur="indefinite" restart="never" nodeType="tmRoot"/>
      </p:par>
    </p:tnLst>
  </p:timing>
</p:sld>
</file>

<file path=ppt/slides/slide23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4578" name="Title 1"/>
          <p:cNvSpPr>
            <a:spLocks noGrp="1"/>
          </p:cNvSpPr>
          <p:nvPr>
            <p:ph type="title"/>
          </p:nvPr>
        </p:nvSpPr>
        <p:spPr>
          <a:xfrm>
            <a:off x="457200" y="274638"/>
            <a:ext cx="5483225" cy="1139825"/>
          </a:xfrm>
        </p:spPr>
        <p:txBody>
          <a:bodyPr/>
          <a:lstStyle/>
          <a:p>
            <a:pPr eaLnBrk="1" hangingPunct="1"/>
            <a:r>
              <a:rPr lang="zh-CN" altLang="en-US" smtClean="0"/>
              <a:t>书架上的排列问题</a:t>
            </a:r>
          </a:p>
        </p:txBody>
      </p:sp>
      <p:pic>
        <p:nvPicPr>
          <p:cNvPr id="24579" name="Picture 2"/>
          <p:cNvPicPr>
            <a:picLocks noChangeAspect="1" noChangeArrowheads="1"/>
          </p:cNvPicPr>
          <p:nvPr/>
        </p:nvPicPr>
        <p:blipFill>
          <a:blip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p:blipFill>
        <p:spPr bwMode="auto">
          <a:xfrm>
            <a:off x="755650" y="1412875"/>
            <a:ext cx="8053388" cy="2663825"/>
          </a:xfrm>
          <a:prstGeom prst="rect">
            <a:avLst/>
          </a:prstGeom>
          <a:noFill/>
          <a:ln>
            <a:noFill/>
          </a:ln>
          <a:effectLst/>
          <a:extLst>
            <a:ext uri="{909E8E84-426E-40DD-AFC4-6F175D3DCCD1}">
              <a14:hiddenFill xmlns:a14="http://schemas.microsoft.com/office/drawing/2010/main">
                <a:solidFill>
                  <a:schemeClr val="accent1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chemeClr val="tx1"/>
                </a:solidFill>
                <a:miter lim="800000"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chemeClr val="bg2"/>
                  </a:outerShdw>
                </a:effectLst>
              </a14:hiddenEffects>
            </a:ext>
          </a:extLst>
        </p:spPr>
      </p:pic>
      <p:pic>
        <p:nvPicPr>
          <p:cNvPr id="24580" name="Picture 3"/>
          <p:cNvPicPr>
            <a:picLocks noChangeAspect="1" noChangeArrowheads="1"/>
          </p:cNvPicPr>
          <p:nvPr/>
        </p:nvPicPr>
        <p:blipFill>
          <a:blip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p:blipFill>
        <p:spPr bwMode="auto">
          <a:xfrm>
            <a:off x="874713" y="4076700"/>
            <a:ext cx="7200900" cy="2232025"/>
          </a:xfrm>
          <a:prstGeom prst="rect">
            <a:avLst/>
          </a:prstGeom>
          <a:noFill/>
          <a:ln>
            <a:noFill/>
          </a:ln>
          <a:effectLst/>
          <a:extLst>
            <a:ext uri="{909E8E84-426E-40DD-AFC4-6F175D3DCCD1}">
              <a14:hiddenFill xmlns:a14="http://schemas.microsoft.com/office/drawing/2010/main">
                <a:solidFill>
                  <a:schemeClr val="accent1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chemeClr val="tx1"/>
                </a:solidFill>
                <a:miter lim="800000"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chemeClr val="bg2"/>
                  </a:outerShdw>
                </a:effectLst>
              </a14:hiddenEffects>
            </a:ext>
          </a:extLst>
        </p:spPr>
      </p:pic>
      <p:pic>
        <p:nvPicPr>
          <p:cNvPr id="24581" name="Picture 4"/>
          <p:cNvPicPr>
            <a:picLocks noChangeAspect="1" noChangeArrowheads="1"/>
          </p:cNvPicPr>
          <p:nvPr/>
        </p:nvPicPr>
        <p:blipFill>
          <a:blip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p:blipFill>
        <p:spPr bwMode="auto">
          <a:xfrm>
            <a:off x="1981200" y="4940300"/>
            <a:ext cx="636588" cy="979488"/>
          </a:xfrm>
          <a:prstGeom prst="rect">
            <a:avLst/>
          </a:prstGeom>
          <a:noFill/>
          <a:ln>
            <a:noFill/>
          </a:ln>
          <a:effectLst/>
          <a:extLst>
            <a:ext uri="{909E8E84-426E-40DD-AFC4-6F175D3DCCD1}">
              <a14:hiddenFill xmlns:a14="http://schemas.microsoft.com/office/drawing/2010/main">
                <a:solidFill>
                  <a:schemeClr val="accent1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chemeClr val="tx1"/>
                </a:solidFill>
                <a:miter lim="800000"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chemeClr val="bg2"/>
                  </a:outerShdw>
                </a:effectLst>
              </a14:hiddenEffects>
            </a:ext>
          </a:extLst>
        </p:spPr>
      </p:pic>
      <p:cxnSp>
        <p:nvCxnSpPr>
          <p:cNvPr id="4" name="Straight Connector 3"/>
          <p:cNvCxnSpPr/>
          <p:nvPr/>
        </p:nvCxnSpPr>
        <p:spPr>
          <a:xfrm>
            <a:off x="1042988" y="4868863"/>
            <a:ext cx="3595687" cy="0"/>
          </a:xfrm>
          <a:prstGeom prst="line">
            <a:avLst/>
          </a:prstGeom>
          <a:ln w="31750">
            <a:solidFill>
              <a:srgbClr val="FF0000"/>
            </a:solidFill>
          </a:ln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cxnSp>
        <p:nvCxnSpPr>
          <p:cNvPr id="6" name="Straight Arrow Connector 5"/>
          <p:cNvCxnSpPr/>
          <p:nvPr/>
        </p:nvCxnSpPr>
        <p:spPr>
          <a:xfrm flipH="1">
            <a:off x="2590800" y="4926013"/>
            <a:ext cx="501650" cy="503237"/>
          </a:xfrm>
          <a:prstGeom prst="straightConnector1">
            <a:avLst/>
          </a:prstGeom>
          <a:ln>
            <a:prstDash val="lgDash"/>
            <a:tailEnd type="arrow"/>
          </a:ln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grpSp>
        <p:nvGrpSpPr>
          <p:cNvPr id="8" name="Group 7"/>
          <p:cNvGrpSpPr>
            <a:grpSpLocks/>
          </p:cNvGrpSpPr>
          <p:nvPr/>
        </p:nvGrpSpPr>
        <p:grpSpPr bwMode="auto">
          <a:xfrm>
            <a:off x="1835150" y="769938"/>
            <a:ext cx="6653213" cy="1079500"/>
            <a:chOff x="1663700" y="548680"/>
            <a:chExt cx="6652716" cy="1080120"/>
          </a:xfrm>
        </p:grpSpPr>
        <p:sp>
          <p:nvSpPr>
            <p:cNvPr id="2" name="Rounded Rectangle 1"/>
            <p:cNvSpPr/>
            <p:nvPr/>
          </p:nvSpPr>
          <p:spPr>
            <a:xfrm>
              <a:off x="1663700" y="1125273"/>
              <a:ext cx="927031" cy="503527"/>
            </a:xfrm>
            <a:prstGeom prst="roundRect">
              <a:avLst/>
            </a:prstGeom>
            <a:noFill/>
            <a:ln w="38100">
              <a:solidFill>
                <a:srgbClr val="008000"/>
              </a:solidFill>
            </a:ln>
          </p:spPr>
          <p:style>
            <a:lnRef idx="2">
              <a:schemeClr val="accent1">
                <a:shade val="50000"/>
              </a:schemeClr>
            </a:lnRef>
            <a:fillRef idx="1">
              <a:schemeClr val="accent1"/>
            </a:fillRef>
            <a:effectRef idx="0">
              <a:schemeClr val="accent1"/>
            </a:effectRef>
            <a:fontRef idx="minor">
              <a:schemeClr val="lt1"/>
            </a:fontRef>
          </p:style>
          <p:txBody>
            <a:bodyPr anchor="ctr"/>
            <a:lstStyle/>
            <a:p>
              <a:pPr algn="ctr">
                <a:defRPr/>
              </a:pPr>
              <a:endParaRPr lang="zh-CN" altLang="en-US"/>
            </a:p>
          </p:txBody>
        </p:sp>
        <p:cxnSp>
          <p:nvCxnSpPr>
            <p:cNvPr id="5" name="Straight Arrow Connector 4"/>
            <p:cNvCxnSpPr/>
            <p:nvPr/>
          </p:nvCxnSpPr>
          <p:spPr>
            <a:xfrm flipV="1">
              <a:off x="2590731" y="836182"/>
              <a:ext cx="2989040" cy="289091"/>
            </a:xfrm>
            <a:prstGeom prst="straightConnector1">
              <a:avLst/>
            </a:prstGeom>
            <a:ln>
              <a:solidFill>
                <a:schemeClr val="bg1">
                  <a:lumMod val="65000"/>
                </a:schemeClr>
              </a:solidFill>
              <a:tailEnd type="arrow"/>
            </a:ln>
          </p:spPr>
          <p:style>
            <a:lnRef idx="1">
              <a:schemeClr val="accent1"/>
            </a:lnRef>
            <a:fillRef idx="0">
              <a:schemeClr val="accent1"/>
            </a:fillRef>
            <a:effectRef idx="0">
              <a:schemeClr val="accent1"/>
            </a:effectRef>
            <a:fontRef idx="minor">
              <a:schemeClr val="tx1"/>
            </a:fontRef>
          </p:style>
        </p:cxnSp>
        <p:sp>
          <p:nvSpPr>
            <p:cNvPr id="24587" name="TextBox 6"/>
            <p:cNvSpPr txBox="1">
              <a:spLocks noChangeArrowheads="1"/>
            </p:cNvSpPr>
            <p:nvPr/>
          </p:nvSpPr>
          <p:spPr bwMode="auto">
            <a:xfrm>
              <a:off x="5652120" y="548680"/>
              <a:ext cx="2664296" cy="369332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 xmlns:a14="http://schemas.microsoft.com/office/drawing/2010/main">
                  <a:solidFill>
                    <a:srgbClr val="FFFFFF"/>
                  </a:solidFill>
                </a14:hiddenFill>
              </a:ext>
              <a:ext uri="{91240B29-F687-4F45-9708-019B960494DF}">
                <a14:hiddenLine xmlns:a14="http://schemas.microsoft.com/office/drawing/2010/main" w="9525">
                  <a:solidFill>
                    <a:srgbClr val="000000"/>
                  </a:solidFill>
                  <a:miter lim="800000"/>
                  <a:headEnd/>
                  <a:tailEnd/>
                </a14:hiddenLine>
              </a:ext>
            </a:extLst>
          </p:spPr>
          <p:txBody>
            <a:bodyPr>
              <a:spAutoFit/>
            </a:bodyPr>
            <a:lstStyle>
              <a:lvl1pPr eaLnBrk="0" hangingPunct="0">
                <a:spcBef>
                  <a:spcPct val="20000"/>
                </a:spcBef>
                <a:buFont typeface="Wingdings" pitchFamily="2" charset="2"/>
                <a:buChar char="n"/>
                <a:defRPr sz="3200">
                  <a:solidFill>
                    <a:schemeClr val="tx1"/>
                  </a:solidFill>
                  <a:latin typeface="Times New Roman" pitchFamily="18" charset="0"/>
                  <a:ea typeface="宋体" charset="-122"/>
                </a:defRPr>
              </a:lvl1pPr>
              <a:lvl2pPr marL="742950" indent="-285750" eaLnBrk="0" hangingPunct="0">
                <a:spcBef>
                  <a:spcPct val="20000"/>
                </a:spcBef>
                <a:buFont typeface="Arial" charset="0"/>
                <a:buChar char="–"/>
                <a:defRPr sz="2800">
                  <a:solidFill>
                    <a:schemeClr val="tx1"/>
                  </a:solidFill>
                  <a:latin typeface="Times New Roman" pitchFamily="18" charset="0"/>
                  <a:ea typeface="宋体" charset="-122"/>
                </a:defRPr>
              </a:lvl2pPr>
              <a:lvl3pPr marL="1143000" indent="-228600" eaLnBrk="0" hangingPunct="0">
                <a:spcBef>
                  <a:spcPct val="20000"/>
                </a:spcBef>
                <a:buFont typeface="Arial" charset="0"/>
                <a:buChar char="•"/>
                <a:defRPr sz="2400">
                  <a:solidFill>
                    <a:schemeClr val="tx1"/>
                  </a:solidFill>
                  <a:latin typeface="Times New Roman" pitchFamily="18" charset="0"/>
                  <a:ea typeface="宋体" charset="-122"/>
                </a:defRPr>
              </a:lvl3pPr>
              <a:lvl4pPr marL="1600200" indent="-228600" eaLnBrk="0" hangingPunct="0">
                <a:spcBef>
                  <a:spcPct val="20000"/>
                </a:spcBef>
                <a:buFont typeface="Arial" charset="0"/>
                <a:buChar char="–"/>
                <a:defRPr sz="2000">
                  <a:solidFill>
                    <a:schemeClr val="tx1"/>
                  </a:solidFill>
                  <a:latin typeface="Times New Roman" pitchFamily="18" charset="0"/>
                  <a:ea typeface="宋体" charset="-122"/>
                </a:defRPr>
              </a:lvl4pPr>
              <a:lvl5pPr marL="2057400" indent="-228600" eaLnBrk="0" hangingPunct="0">
                <a:spcBef>
                  <a:spcPct val="20000"/>
                </a:spcBef>
                <a:buFont typeface="Arial" charset="0"/>
                <a:buChar char="»"/>
                <a:defRPr sz="2000">
                  <a:solidFill>
                    <a:schemeClr val="tx1"/>
                  </a:solidFill>
                  <a:latin typeface="Times New Roman" pitchFamily="18" charset="0"/>
                  <a:ea typeface="宋体" charset="-122"/>
                </a:defRPr>
              </a:lvl5pPr>
              <a:lvl6pPr marL="2514600" indent="-228600" eaLnBrk="0" fontAlgn="base" hangingPunct="0">
                <a:spcBef>
                  <a:spcPct val="20000"/>
                </a:spcBef>
                <a:spcAft>
                  <a:spcPct val="0"/>
                </a:spcAft>
                <a:buFont typeface="Arial" charset="0"/>
                <a:buChar char="»"/>
                <a:defRPr sz="2000">
                  <a:solidFill>
                    <a:schemeClr val="tx1"/>
                  </a:solidFill>
                  <a:latin typeface="Times New Roman" pitchFamily="18" charset="0"/>
                  <a:ea typeface="宋体" charset="-122"/>
                </a:defRPr>
              </a:lvl6pPr>
              <a:lvl7pPr marL="2971800" indent="-228600" eaLnBrk="0" fontAlgn="base" hangingPunct="0">
                <a:spcBef>
                  <a:spcPct val="20000"/>
                </a:spcBef>
                <a:spcAft>
                  <a:spcPct val="0"/>
                </a:spcAft>
                <a:buFont typeface="Arial" charset="0"/>
                <a:buChar char="»"/>
                <a:defRPr sz="2000">
                  <a:solidFill>
                    <a:schemeClr val="tx1"/>
                  </a:solidFill>
                  <a:latin typeface="Times New Roman" pitchFamily="18" charset="0"/>
                  <a:ea typeface="宋体" charset="-122"/>
                </a:defRPr>
              </a:lvl7pPr>
              <a:lvl8pPr marL="3429000" indent="-228600" eaLnBrk="0" fontAlgn="base" hangingPunct="0">
                <a:spcBef>
                  <a:spcPct val="20000"/>
                </a:spcBef>
                <a:spcAft>
                  <a:spcPct val="0"/>
                </a:spcAft>
                <a:buFont typeface="Arial" charset="0"/>
                <a:buChar char="»"/>
                <a:defRPr sz="2000">
                  <a:solidFill>
                    <a:schemeClr val="tx1"/>
                  </a:solidFill>
                  <a:latin typeface="Times New Roman" pitchFamily="18" charset="0"/>
                  <a:ea typeface="宋体" charset="-122"/>
                </a:defRPr>
              </a:lvl8pPr>
              <a:lvl9pPr marL="3886200" indent="-228600" eaLnBrk="0" fontAlgn="base" hangingPunct="0">
                <a:spcBef>
                  <a:spcPct val="20000"/>
                </a:spcBef>
                <a:spcAft>
                  <a:spcPct val="0"/>
                </a:spcAft>
                <a:buFont typeface="Arial" charset="0"/>
                <a:buChar char="»"/>
                <a:defRPr sz="2000">
                  <a:solidFill>
                    <a:schemeClr val="tx1"/>
                  </a:solidFill>
                  <a:latin typeface="Times New Roman" pitchFamily="18" charset="0"/>
                  <a:ea typeface="宋体" charset="-122"/>
                </a:defRPr>
              </a:lvl9pPr>
            </a:lstStyle>
            <a:p>
              <a:pPr eaLnBrk="1" hangingPunct="1">
                <a:spcBef>
                  <a:spcPct val="0"/>
                </a:spcBef>
                <a:buFontTx/>
                <a:buNone/>
              </a:pPr>
              <a:r>
                <a:rPr lang="zh-CN" altLang="en-US" sz="1800">
                  <a:solidFill>
                    <a:srgbClr val="008000"/>
                  </a:solidFill>
                  <a:latin typeface="Arial" charset="0"/>
                </a:rPr>
                <a:t>暂且假设每本不同</a:t>
              </a:r>
            </a:p>
          </p:txBody>
        </p:sp>
      </p:grpSp>
      <p:sp>
        <p:nvSpPr>
          <p:cNvPr id="3" name="TextBox 2"/>
          <p:cNvSpPr txBox="1"/>
          <p:nvPr/>
        </p:nvSpPr>
        <p:spPr>
          <a:xfrm>
            <a:off x="658999" y="5677197"/>
            <a:ext cx="3480954" cy="646331"/>
          </a:xfrm>
          <a:prstGeom prst="rect">
            <a:avLst/>
          </a:prstGeom>
          <a:noFill/>
        </p:spPr>
        <p:txBody>
          <a:bodyPr wrap="square" rtlCol="0">
            <a:spAutoFit/>
          </a:bodyPr>
          <a:lstStyle/>
          <a:p>
            <a:r>
              <a:rPr lang="zh-CN" altLang="en-US" b="1" dirty="0" smtClean="0">
                <a:solidFill>
                  <a:srgbClr val="008000"/>
                </a:solidFill>
                <a:latin typeface="楷体" panose="02010609060101010101" pitchFamily="49" charset="-122"/>
                <a:ea typeface="楷体" panose="02010609060101010101" pitchFamily="49" charset="-122"/>
              </a:rPr>
              <a:t>随着已放置书增加，可选的位置也在“均匀”增加</a:t>
            </a:r>
            <a:endParaRPr lang="zh-CN" altLang="en-US" b="1" dirty="0">
              <a:solidFill>
                <a:srgbClr val="008000"/>
              </a:solidFill>
              <a:latin typeface="楷体" panose="02010609060101010101" pitchFamily="49" charset="-122"/>
              <a:ea typeface="楷体" panose="02010609060101010101" pitchFamily="49" charset="-122"/>
            </a:endParaRPr>
          </a:p>
        </p:txBody>
      </p:sp>
    </p:spTree>
  </p:cSld>
  <p:clrMapOvr>
    <a:masterClrMapping/>
  </p:clrMapOvr>
  <p:transition spd="med">
    <p:fade/>
  </p:transition>
  <p:timing>
    <p:tnLst>
      <p:par>
        <p:cTn id="1" dur="indefinite" restart="never" nodeType="tmRoot"/>
      </p:par>
    </p:tnLst>
  </p:timing>
</p:sld>
</file>

<file path=ppt/slides/slide24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6626" name="Title 1"/>
          <p:cNvSpPr>
            <a:spLocks noGrp="1"/>
          </p:cNvSpPr>
          <p:nvPr>
            <p:ph type="title"/>
          </p:nvPr>
        </p:nvSpPr>
        <p:spPr>
          <a:xfrm>
            <a:off x="457200" y="404813"/>
            <a:ext cx="8229600" cy="1012825"/>
          </a:xfrm>
        </p:spPr>
        <p:txBody>
          <a:bodyPr/>
          <a:lstStyle/>
          <a:p>
            <a:pPr eaLnBrk="1" hangingPunct="1"/>
            <a:r>
              <a:rPr lang="zh-CN" altLang="en-US" smtClean="0"/>
              <a:t>回到</a:t>
            </a:r>
            <a:r>
              <a:rPr lang="en-US" altLang="zh-CN" smtClean="0"/>
              <a:t>Multiset</a:t>
            </a:r>
            <a:r>
              <a:rPr lang="zh-CN" altLang="en-US" smtClean="0"/>
              <a:t>问题</a:t>
            </a:r>
          </a:p>
        </p:txBody>
      </p:sp>
      <p:sp>
        <p:nvSpPr>
          <p:cNvPr id="26627" name="TextBox 2"/>
          <p:cNvSpPr txBox="1">
            <a:spLocks noChangeArrowheads="1"/>
          </p:cNvSpPr>
          <p:nvPr/>
        </p:nvSpPr>
        <p:spPr bwMode="auto">
          <a:xfrm>
            <a:off x="827086" y="1848399"/>
            <a:ext cx="7921625" cy="830997"/>
          </a:xfrm>
          <a:prstGeom prst="rect">
            <a:avLst/>
          </a:prstGeom>
          <a:noFill/>
          <a:ln>
            <a:noFill/>
          </a:ln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miter lim="800000"/>
                <a:headEnd/>
                <a:tailEnd/>
              </a14:hiddenLine>
            </a:ext>
          </a:extLst>
        </p:spPr>
        <p:txBody>
          <a:bodyPr wrap="square">
            <a:spAutoFit/>
          </a:bodyPr>
          <a:lstStyle>
            <a:lvl1pPr eaLnBrk="0" hangingPunct="0">
              <a:spcBef>
                <a:spcPct val="20000"/>
              </a:spcBef>
              <a:buFont typeface="Wingdings" pitchFamily="2" charset="2"/>
              <a:buChar char="n"/>
              <a:defRPr sz="32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1pPr>
            <a:lvl2pPr marL="742950" indent="-285750" eaLnBrk="0" hangingPunct="0">
              <a:spcBef>
                <a:spcPct val="20000"/>
              </a:spcBef>
              <a:buFont typeface="Arial" charset="0"/>
              <a:buChar char="–"/>
              <a:defRPr sz="28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2pPr>
            <a:lvl3pPr marL="1143000" indent="-228600" eaLnBrk="0" hangingPunct="0">
              <a:spcBef>
                <a:spcPct val="20000"/>
              </a:spcBef>
              <a:buFont typeface="Arial" charset="0"/>
              <a:buChar char="•"/>
              <a:defRPr sz="24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3pPr>
            <a:lvl4pPr marL="1600200" indent="-228600" eaLnBrk="0" hangingPunct="0">
              <a:spcBef>
                <a:spcPct val="20000"/>
              </a:spcBef>
              <a:buFont typeface="Arial" charset="0"/>
              <a:buChar char="–"/>
              <a:defRPr sz="20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4pPr>
            <a:lvl5pPr marL="2057400" indent="-228600" eaLnBrk="0" hangingPunct="0">
              <a:spcBef>
                <a:spcPct val="20000"/>
              </a:spcBef>
              <a:buFont typeface="Arial" charset="0"/>
              <a:buChar char="»"/>
              <a:defRPr sz="20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5pPr>
            <a:lvl6pPr marL="2514600" indent="-228600" eaLnBrk="0" fontAlgn="base" hangingPunct="0">
              <a:spcBef>
                <a:spcPct val="20000"/>
              </a:spcBef>
              <a:spcAft>
                <a:spcPct val="0"/>
              </a:spcAft>
              <a:buFont typeface="Arial" charset="0"/>
              <a:buChar char="»"/>
              <a:defRPr sz="20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6pPr>
            <a:lvl7pPr marL="2971800" indent="-228600" eaLnBrk="0" fontAlgn="base" hangingPunct="0">
              <a:spcBef>
                <a:spcPct val="20000"/>
              </a:spcBef>
              <a:spcAft>
                <a:spcPct val="0"/>
              </a:spcAft>
              <a:buFont typeface="Arial" charset="0"/>
              <a:buChar char="»"/>
              <a:defRPr sz="20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7pPr>
            <a:lvl8pPr marL="3429000" indent="-228600" eaLnBrk="0" fontAlgn="base" hangingPunct="0">
              <a:spcBef>
                <a:spcPct val="20000"/>
              </a:spcBef>
              <a:spcAft>
                <a:spcPct val="0"/>
              </a:spcAft>
              <a:buFont typeface="Arial" charset="0"/>
              <a:buChar char="»"/>
              <a:defRPr sz="20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8pPr>
            <a:lvl9pPr marL="3886200" indent="-228600" eaLnBrk="0" fontAlgn="base" hangingPunct="0">
              <a:spcBef>
                <a:spcPct val="20000"/>
              </a:spcBef>
              <a:spcAft>
                <a:spcPct val="0"/>
              </a:spcAft>
              <a:buFont typeface="Arial" charset="0"/>
              <a:buChar char="»"/>
              <a:defRPr sz="20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9pPr>
          </a:lstStyle>
          <a:p>
            <a:pPr eaLnBrk="1" hangingPunct="1">
              <a:spcBef>
                <a:spcPct val="0"/>
              </a:spcBef>
              <a:buFontTx/>
              <a:buNone/>
            </a:pPr>
            <a:r>
              <a:rPr lang="zh-CN" altLang="en-US" sz="2400" dirty="0">
                <a:solidFill>
                  <a:srgbClr val="C00000"/>
                </a:solidFill>
                <a:latin typeface="微软雅黑" pitchFamily="34" charset="-122"/>
                <a:ea typeface="微软雅黑" pitchFamily="34" charset="-122"/>
              </a:rPr>
              <a:t>对应到书架问题</a:t>
            </a:r>
            <a:r>
              <a:rPr lang="zh-CN" altLang="en-US" sz="2400" dirty="0" smtClean="0">
                <a:solidFill>
                  <a:srgbClr val="C00000"/>
                </a:solidFill>
                <a:latin typeface="微软雅黑" pitchFamily="34" charset="-122"/>
                <a:ea typeface="微软雅黑" pitchFamily="34" charset="-122"/>
              </a:rPr>
              <a:t>：我们只关心书在各层书架上的分布，可以当作</a:t>
            </a:r>
            <a:r>
              <a:rPr lang="en-US" altLang="zh-CN" sz="2400" i="1" dirty="0" smtClean="0">
                <a:solidFill>
                  <a:srgbClr val="C00000"/>
                </a:solidFill>
                <a:latin typeface="微软雅黑" pitchFamily="34" charset="-122"/>
                <a:ea typeface="微软雅黑" pitchFamily="34" charset="-122"/>
              </a:rPr>
              <a:t>k</a:t>
            </a:r>
            <a:r>
              <a:rPr lang="zh-CN" altLang="en-US" sz="2400" dirty="0">
                <a:solidFill>
                  <a:srgbClr val="C00000"/>
                </a:solidFill>
                <a:latin typeface="微软雅黑" pitchFamily="34" charset="-122"/>
                <a:ea typeface="微软雅黑" pitchFamily="34" charset="-122"/>
              </a:rPr>
              <a:t>本书是一样的，所以任何一种排列等完全等价。</a:t>
            </a:r>
          </a:p>
        </p:txBody>
      </p:sp>
      <p:pic>
        <p:nvPicPr>
          <p:cNvPr id="26628" name="Picture 2"/>
          <p:cNvPicPr>
            <a:picLocks noChangeAspect="1" noChangeArrowheads="1"/>
          </p:cNvPicPr>
          <p:nvPr/>
        </p:nvPicPr>
        <p:blipFill>
          <a:blip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p:blipFill>
        <p:spPr bwMode="auto">
          <a:xfrm>
            <a:off x="827088" y="3068638"/>
            <a:ext cx="7921625" cy="1800225"/>
          </a:xfrm>
          <a:prstGeom prst="rect">
            <a:avLst/>
          </a:prstGeom>
          <a:noFill/>
          <a:ln>
            <a:noFill/>
          </a:ln>
          <a:effectLst/>
          <a:extLst>
            <a:ext uri="{909E8E84-426E-40DD-AFC4-6F175D3DCCD1}">
              <a14:hiddenFill xmlns:a14="http://schemas.microsoft.com/office/drawing/2010/main">
                <a:solidFill>
                  <a:schemeClr val="accent1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chemeClr val="tx1"/>
                </a:solidFill>
                <a:miter lim="800000"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chemeClr val="bg2"/>
                  </a:outerShdw>
                </a:effectLst>
              </a14:hiddenEffects>
            </a:ext>
          </a:extLst>
        </p:spPr>
      </p:pic>
    </p:spTree>
  </p:cSld>
  <p:clrMapOvr>
    <a:masterClrMapping/>
  </p:clrMapOvr>
  <p:transition spd="med">
    <p:fade/>
  </p:transition>
  <p:timing>
    <p:tnLst>
      <p:par>
        <p:cTn id="1" dur="indefinite" restart="never" nodeType="tmRoot"/>
      </p:par>
    </p:tnLst>
  </p:timing>
</p:sld>
</file>

<file path=ppt/slides/slide25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3072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pPr eaLnBrk="1" hangingPunct="1"/>
            <a:r>
              <a:rPr lang="zh-CN" altLang="en-US" smtClean="0"/>
              <a:t>课外作业</a:t>
            </a:r>
          </a:p>
        </p:txBody>
      </p:sp>
      <p:sp>
        <p:nvSpPr>
          <p:cNvPr id="30723" name="Content Placeholder 2"/>
          <p:cNvSpPr>
            <a:spLocks noGrp="1"/>
          </p:cNvSpPr>
          <p:nvPr>
            <p:ph idx="1"/>
          </p:nvPr>
        </p:nvSpPr>
        <p:spPr>
          <a:xfrm>
            <a:off x="457200" y="1268413"/>
            <a:ext cx="8229600" cy="4862512"/>
          </a:xfrm>
        </p:spPr>
        <p:txBody>
          <a:bodyPr/>
          <a:lstStyle/>
          <a:p>
            <a:pPr eaLnBrk="1" hangingPunct="1"/>
            <a:r>
              <a:rPr lang="en-US" altLang="zh-CN" smtClean="0"/>
              <a:t>CS pp.8-: 9, 13</a:t>
            </a:r>
          </a:p>
          <a:p>
            <a:pPr eaLnBrk="1" hangingPunct="1"/>
            <a:r>
              <a:rPr lang="en-US" altLang="zh-CN" smtClean="0"/>
              <a:t>CS pp.20-: 15</a:t>
            </a:r>
          </a:p>
          <a:p>
            <a:pPr eaLnBrk="1" hangingPunct="1"/>
            <a:r>
              <a:rPr lang="en-US" altLang="zh-CN" smtClean="0"/>
              <a:t>CS pp.30-: 6, 9, 14</a:t>
            </a:r>
          </a:p>
          <a:p>
            <a:pPr eaLnBrk="1" hangingPunct="1"/>
            <a:r>
              <a:rPr lang="en-US" altLang="zh-CN" smtClean="0"/>
              <a:t>CS pp.54-: 8, 10, 15 </a:t>
            </a:r>
          </a:p>
        </p:txBody>
      </p:sp>
    </p:spTree>
  </p:cSld>
  <p:clrMapOvr>
    <a:masterClrMapping/>
  </p:clrMapOvr>
  <p:transition spd="med">
    <p:fade/>
  </p:transition>
  <p:timing>
    <p:tnLst>
      <p:par>
        <p:cTn id="1" dur="indefinite" restart="never" nodeType="tmRoot"/>
      </p:par>
    </p:tnLst>
  </p:timing>
</p:sld>
</file>

<file path=ppt/slides/slide3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Rectangle 1"/>
          <p:cNvSpPr/>
          <p:nvPr/>
        </p:nvSpPr>
        <p:spPr>
          <a:xfrm>
            <a:off x="1551666" y="1484784"/>
            <a:ext cx="6162017" cy="2262158"/>
          </a:xfrm>
          <a:prstGeom prst="rect">
            <a:avLst/>
          </a:prstGeom>
          <a:noFill/>
        </p:spPr>
        <p:txBody>
          <a:bodyPr>
            <a:spAutoFit/>
          </a:bodyPr>
          <a:lstStyle/>
          <a:p>
            <a:pPr>
              <a:defRPr/>
            </a:pPr>
            <a:r>
              <a:rPr lang="zh-CN" altLang="en-US" sz="4800" b="1" dirty="0">
                <a:ln w="24500" cmpd="dbl">
                  <a:solidFill>
                    <a:schemeClr val="accent2">
                      <a:shade val="85000"/>
                      <a:satMod val="155000"/>
                    </a:schemeClr>
                  </a:solidFill>
                  <a:prstDash val="solid"/>
                  <a:miter lim="800000"/>
                </a:ln>
                <a:gradFill>
                  <a:gsLst>
                    <a:gs pos="10000">
                      <a:schemeClr val="accent2">
                        <a:tint val="10000"/>
                        <a:satMod val="155000"/>
                      </a:schemeClr>
                    </a:gs>
                    <a:gs pos="60000">
                      <a:schemeClr val="accent2">
                        <a:tint val="30000"/>
                        <a:satMod val="155000"/>
                      </a:schemeClr>
                    </a:gs>
                    <a:gs pos="100000">
                      <a:schemeClr val="accent2">
                        <a:tint val="73000"/>
                        <a:satMod val="155000"/>
                      </a:schemeClr>
                    </a:gs>
                  </a:gsLst>
                  <a:lin ang="5400000"/>
                </a:gradFill>
                <a:effectLst>
                  <a:outerShdw blurRad="38100" dist="38100" dir="7020000" algn="tl">
                    <a:srgbClr val="000000">
                      <a:alpha val="35000"/>
                    </a:srgbClr>
                  </a:outerShdw>
                </a:effectLst>
              </a:rPr>
              <a:t>问题</a:t>
            </a:r>
            <a:r>
              <a:rPr lang="en-US" altLang="zh-CN" sz="4800" b="1" dirty="0">
                <a:ln w="24500" cmpd="dbl">
                  <a:solidFill>
                    <a:schemeClr val="accent2">
                      <a:shade val="85000"/>
                      <a:satMod val="155000"/>
                    </a:schemeClr>
                  </a:solidFill>
                  <a:prstDash val="solid"/>
                  <a:miter lim="800000"/>
                </a:ln>
                <a:gradFill>
                  <a:gsLst>
                    <a:gs pos="10000">
                      <a:schemeClr val="accent2">
                        <a:tint val="10000"/>
                        <a:satMod val="155000"/>
                      </a:schemeClr>
                    </a:gs>
                    <a:gs pos="60000">
                      <a:schemeClr val="accent2">
                        <a:tint val="30000"/>
                        <a:satMod val="155000"/>
                      </a:schemeClr>
                    </a:gs>
                    <a:gs pos="100000">
                      <a:schemeClr val="accent2">
                        <a:tint val="73000"/>
                        <a:satMod val="155000"/>
                      </a:schemeClr>
                    </a:gs>
                  </a:gsLst>
                  <a:lin ang="5400000"/>
                </a:gradFill>
                <a:effectLst>
                  <a:outerShdw blurRad="38100" dist="38100" dir="7020000" algn="tl">
                    <a:srgbClr val="000000">
                      <a:alpha val="35000"/>
                    </a:srgbClr>
                  </a:outerShdw>
                </a:effectLst>
              </a:rPr>
              <a:t>1</a:t>
            </a:r>
            <a:r>
              <a:rPr lang="zh-CN" altLang="en-US" sz="4800" b="1" dirty="0">
                <a:ln w="24500" cmpd="dbl">
                  <a:solidFill>
                    <a:schemeClr val="accent2">
                      <a:shade val="85000"/>
                      <a:satMod val="155000"/>
                    </a:schemeClr>
                  </a:solidFill>
                  <a:prstDash val="solid"/>
                  <a:miter lim="800000"/>
                </a:ln>
                <a:gradFill>
                  <a:gsLst>
                    <a:gs pos="10000">
                      <a:schemeClr val="accent2">
                        <a:tint val="10000"/>
                        <a:satMod val="155000"/>
                      </a:schemeClr>
                    </a:gs>
                    <a:gs pos="60000">
                      <a:schemeClr val="accent2">
                        <a:tint val="30000"/>
                        <a:satMod val="155000"/>
                      </a:schemeClr>
                    </a:gs>
                    <a:gs pos="100000">
                      <a:schemeClr val="accent2">
                        <a:tint val="73000"/>
                        <a:satMod val="155000"/>
                      </a:schemeClr>
                    </a:gs>
                  </a:gsLst>
                  <a:lin ang="5400000"/>
                </a:gradFill>
                <a:effectLst>
                  <a:outerShdw blurRad="38100" dist="38100" dir="7020000" algn="tl">
                    <a:srgbClr val="000000">
                      <a:alpha val="35000"/>
                    </a:srgbClr>
                  </a:outerShdw>
                </a:effectLst>
              </a:rPr>
              <a:t>：</a:t>
            </a:r>
            <a:endParaRPr lang="en-US" altLang="zh-CN" sz="4800" b="1" dirty="0">
              <a:ln w="24500" cmpd="dbl">
                <a:solidFill>
                  <a:schemeClr val="accent2">
                    <a:shade val="85000"/>
                    <a:satMod val="155000"/>
                  </a:schemeClr>
                </a:solidFill>
                <a:prstDash val="solid"/>
                <a:miter lim="800000"/>
              </a:ln>
              <a:gradFill>
                <a:gsLst>
                  <a:gs pos="10000">
                    <a:schemeClr val="accent2">
                      <a:tint val="10000"/>
                      <a:satMod val="155000"/>
                    </a:schemeClr>
                  </a:gs>
                  <a:gs pos="60000">
                    <a:schemeClr val="accent2">
                      <a:tint val="30000"/>
                      <a:satMod val="155000"/>
                    </a:schemeClr>
                  </a:gs>
                  <a:gs pos="100000">
                    <a:schemeClr val="accent2">
                      <a:tint val="73000"/>
                      <a:satMod val="155000"/>
                    </a:schemeClr>
                  </a:gs>
                </a:gsLst>
                <a:lin ang="5400000"/>
              </a:gradFill>
              <a:effectLst>
                <a:outerShdw blurRad="38100" dist="38100" dir="7020000" algn="tl">
                  <a:srgbClr val="000000">
                    <a:alpha val="35000"/>
                  </a:srgbClr>
                </a:outerShdw>
              </a:effectLst>
            </a:endParaRPr>
          </a:p>
          <a:p>
            <a:pPr>
              <a:spcBef>
                <a:spcPts val="600"/>
              </a:spcBef>
              <a:defRPr/>
            </a:pPr>
            <a:r>
              <a:rPr lang="zh-CN" altLang="en-US" sz="4400" b="1" dirty="0" smtClean="0">
                <a:ln w="24500" cmpd="dbl">
                  <a:solidFill>
                    <a:schemeClr val="accent2">
                      <a:shade val="85000"/>
                      <a:satMod val="155000"/>
                    </a:schemeClr>
                  </a:solidFill>
                  <a:prstDash val="solid"/>
                  <a:miter lim="800000"/>
                </a:ln>
                <a:gradFill>
                  <a:gsLst>
                    <a:gs pos="10000">
                      <a:schemeClr val="accent2">
                        <a:tint val="10000"/>
                        <a:satMod val="155000"/>
                      </a:schemeClr>
                    </a:gs>
                    <a:gs pos="60000">
                      <a:schemeClr val="accent2">
                        <a:tint val="30000"/>
                        <a:satMod val="155000"/>
                      </a:schemeClr>
                    </a:gs>
                    <a:gs pos="100000">
                      <a:schemeClr val="accent2">
                        <a:tint val="73000"/>
                        <a:satMod val="155000"/>
                      </a:schemeClr>
                    </a:gs>
                  </a:gsLst>
                  <a:lin ang="5400000"/>
                </a:gradFill>
                <a:effectLst>
                  <a:outerShdw blurRad="38100" dist="38100" dir="7020000" algn="tl">
                    <a:srgbClr val="000000">
                      <a:alpha val="35000"/>
                    </a:srgbClr>
                  </a:outerShdw>
                </a:effectLst>
              </a:rPr>
              <a:t>通常在讨</a:t>
            </a:r>
            <a:r>
              <a:rPr lang="zh-CN" altLang="en-US" sz="4400" b="1" dirty="0">
                <a:ln w="24500" cmpd="dbl">
                  <a:solidFill>
                    <a:schemeClr val="accent2">
                      <a:shade val="85000"/>
                      <a:satMod val="155000"/>
                    </a:schemeClr>
                  </a:solidFill>
                  <a:prstDash val="solid"/>
                  <a:miter lim="800000"/>
                </a:ln>
                <a:gradFill>
                  <a:gsLst>
                    <a:gs pos="10000">
                      <a:schemeClr val="accent2">
                        <a:tint val="10000"/>
                        <a:satMod val="155000"/>
                      </a:schemeClr>
                    </a:gs>
                    <a:gs pos="60000">
                      <a:schemeClr val="accent2">
                        <a:tint val="30000"/>
                        <a:satMod val="155000"/>
                      </a:schemeClr>
                    </a:gs>
                    <a:gs pos="100000">
                      <a:schemeClr val="accent2">
                        <a:tint val="73000"/>
                        <a:satMod val="155000"/>
                      </a:schemeClr>
                    </a:gs>
                  </a:gsLst>
                  <a:lin ang="5400000"/>
                </a:gradFill>
                <a:effectLst>
                  <a:outerShdw blurRad="38100" dist="38100" dir="7020000" algn="tl">
                    <a:srgbClr val="000000">
                      <a:alpha val="35000"/>
                    </a:srgbClr>
                  </a:outerShdw>
                </a:effectLst>
              </a:rPr>
              <a:t>论算法时间代价</a:t>
            </a:r>
            <a:r>
              <a:rPr lang="zh-CN" altLang="en-US" sz="4400" b="1" dirty="0" smtClean="0">
                <a:ln w="24500" cmpd="dbl">
                  <a:solidFill>
                    <a:schemeClr val="accent2">
                      <a:shade val="85000"/>
                      <a:satMod val="155000"/>
                    </a:schemeClr>
                  </a:solidFill>
                  <a:prstDash val="solid"/>
                  <a:miter lim="800000"/>
                </a:ln>
                <a:gradFill>
                  <a:gsLst>
                    <a:gs pos="10000">
                      <a:schemeClr val="accent2">
                        <a:tint val="10000"/>
                        <a:satMod val="155000"/>
                      </a:schemeClr>
                    </a:gs>
                    <a:gs pos="60000">
                      <a:schemeClr val="accent2">
                        <a:tint val="30000"/>
                        <a:satMod val="155000"/>
                      </a:schemeClr>
                    </a:gs>
                    <a:gs pos="100000">
                      <a:schemeClr val="accent2">
                        <a:tint val="73000"/>
                        <a:satMod val="155000"/>
                      </a:schemeClr>
                    </a:gs>
                  </a:gsLst>
                  <a:lin ang="5400000"/>
                </a:gradFill>
                <a:effectLst>
                  <a:outerShdw blurRad="38100" dist="38100" dir="7020000" algn="tl">
                    <a:srgbClr val="000000">
                      <a:alpha val="35000"/>
                    </a:srgbClr>
                  </a:outerShdw>
                </a:effectLst>
              </a:rPr>
              <a:t>时我们“数”什</a:t>
            </a:r>
            <a:r>
              <a:rPr lang="zh-CN" altLang="en-US" sz="4400" b="1" dirty="0">
                <a:ln w="24500" cmpd="dbl">
                  <a:solidFill>
                    <a:schemeClr val="accent2">
                      <a:shade val="85000"/>
                      <a:satMod val="155000"/>
                    </a:schemeClr>
                  </a:solidFill>
                  <a:prstDash val="solid"/>
                  <a:miter lim="800000"/>
                </a:ln>
                <a:gradFill>
                  <a:gsLst>
                    <a:gs pos="10000">
                      <a:schemeClr val="accent2">
                        <a:tint val="10000"/>
                        <a:satMod val="155000"/>
                      </a:schemeClr>
                    </a:gs>
                    <a:gs pos="60000">
                      <a:schemeClr val="accent2">
                        <a:tint val="30000"/>
                        <a:satMod val="155000"/>
                      </a:schemeClr>
                    </a:gs>
                    <a:gs pos="100000">
                      <a:schemeClr val="accent2">
                        <a:tint val="73000"/>
                        <a:satMod val="155000"/>
                      </a:schemeClr>
                    </a:gs>
                  </a:gsLst>
                  <a:lin ang="5400000"/>
                </a:gradFill>
                <a:effectLst>
                  <a:outerShdw blurRad="38100" dist="38100" dir="7020000" algn="tl">
                    <a:srgbClr val="000000">
                      <a:alpha val="35000"/>
                    </a:srgbClr>
                  </a:outerShdw>
                </a:effectLst>
              </a:rPr>
              <a:t>么？</a:t>
            </a:r>
            <a:endParaRPr lang="en-US" altLang="zh-CN" sz="4400" b="1" dirty="0">
              <a:ln w="24500" cmpd="dbl">
                <a:solidFill>
                  <a:schemeClr val="accent2">
                    <a:shade val="85000"/>
                    <a:satMod val="155000"/>
                  </a:schemeClr>
                </a:solidFill>
                <a:prstDash val="solid"/>
                <a:miter lim="800000"/>
              </a:ln>
              <a:gradFill>
                <a:gsLst>
                  <a:gs pos="10000">
                    <a:schemeClr val="accent2">
                      <a:tint val="10000"/>
                      <a:satMod val="155000"/>
                    </a:schemeClr>
                  </a:gs>
                  <a:gs pos="60000">
                    <a:schemeClr val="accent2">
                      <a:tint val="30000"/>
                      <a:satMod val="155000"/>
                    </a:schemeClr>
                  </a:gs>
                  <a:gs pos="100000">
                    <a:schemeClr val="accent2">
                      <a:tint val="73000"/>
                      <a:satMod val="155000"/>
                    </a:schemeClr>
                  </a:gs>
                </a:gsLst>
                <a:lin ang="5400000"/>
              </a:gradFill>
              <a:effectLst>
                <a:outerShdw blurRad="38100" dist="38100" dir="7020000" algn="tl">
                  <a:srgbClr val="000000">
                    <a:alpha val="35000"/>
                  </a:srgbClr>
                </a:outerShdw>
              </a:effectLst>
            </a:endParaRPr>
          </a:p>
        </p:txBody>
      </p:sp>
      <p:sp>
        <p:nvSpPr>
          <p:cNvPr id="3" name="TextBox 2"/>
          <p:cNvSpPr txBox="1"/>
          <p:nvPr/>
        </p:nvSpPr>
        <p:spPr>
          <a:xfrm>
            <a:off x="2396325" y="4221088"/>
            <a:ext cx="4968552" cy="923330"/>
          </a:xfrm>
          <a:prstGeom prst="rect">
            <a:avLst/>
          </a:prstGeom>
          <a:noFill/>
        </p:spPr>
        <p:txBody>
          <a:bodyPr wrap="square" rtlCol="0">
            <a:spAutoFit/>
          </a:bodyPr>
          <a:lstStyle/>
          <a:p>
            <a:r>
              <a:rPr lang="en-US" altLang="zh-CN" dirty="0" smtClean="0"/>
              <a:t>“critical operation”: </a:t>
            </a:r>
          </a:p>
          <a:p>
            <a:r>
              <a:rPr lang="zh-CN" altLang="en-US" dirty="0"/>
              <a:t>假</a:t>
            </a:r>
            <a:r>
              <a:rPr lang="zh-CN" altLang="en-US" dirty="0" smtClean="0"/>
              <a:t>设：总代价与</a:t>
            </a:r>
            <a:r>
              <a:rPr lang="en-US" altLang="zh-CN" dirty="0" smtClean="0"/>
              <a:t>critical operations</a:t>
            </a:r>
            <a:r>
              <a:rPr lang="zh-CN" altLang="en-US" dirty="0" smtClean="0"/>
              <a:t>的代价成正比</a:t>
            </a:r>
            <a:endParaRPr lang="en-US" altLang="zh-CN" dirty="0" smtClean="0"/>
          </a:p>
          <a:p>
            <a:r>
              <a:rPr lang="zh-CN" altLang="en-US" dirty="0"/>
              <a:t>选</a:t>
            </a:r>
            <a:r>
              <a:rPr lang="zh-CN" altLang="en-US" dirty="0" smtClean="0"/>
              <a:t>择的“合理性”</a:t>
            </a:r>
            <a:endParaRPr lang="zh-CN" altLang="en-US" dirty="0"/>
          </a:p>
        </p:txBody>
      </p:sp>
    </p:spTree>
  </p:cSld>
  <p:clrMapOvr>
    <a:masterClrMapping/>
  </p:clrMapOvr>
  <p:transition spd="med">
    <p:fade/>
  </p:transition>
  <p:timing>
    <p:tnLst>
      <p:par>
        <p:cTn id="1" dur="indefinite" restart="never" nodeType="tmRoot">
          <p:childTnLst>
            <p:seq concurrent="1" nextAc="seek">
              <p:cTn id="2" dur="indefinite" nodeType="mainSeq">
                <p:childTnLst>
                  <p:par>
                    <p:cTn id="3" fill="hold">
                      <p:stCondLst>
                        <p:cond delay="indefinite"/>
                      </p:stCondLst>
                      <p:childTnLst>
                        <p:par>
                          <p:cTn id="4" fill="hold">
                            <p:stCondLst>
                              <p:cond delay="0"/>
                            </p:stCondLst>
                            <p:childTnLst>
                              <p:par>
                                <p:cTn id="5" presetID="2" presetClass="entr" presetSubtype="4" fill="hold" grpId="0" nodeType="click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6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3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 calcmode="lin" valueType="num">
                                      <p:cBhvr additive="base">
                                        <p:cTn id="7" dur="500" fill="hold"/>
                                        <p:tgtEl>
                                          <p:spTgt spid="3"/>
                                        </p:tgtEl>
                                        <p:attrNameLst>
                                          <p:attrName>ppt_x</p:attrName>
                                        </p:attrNameLst>
                                      </p:cBhvr>
                                      <p:tavLst>
                                        <p:tav tm="0">
                                          <p:val>
                                            <p:strVal val="#ppt_x"/>
                                          </p:val>
                                        </p:tav>
                                        <p:tav tm="100000">
                                          <p:val>
                                            <p:strVal val="#ppt_x"/>
                                          </p:val>
                                        </p:tav>
                                      </p:tavLst>
                                    </p:anim>
                                    <p:anim calcmode="lin" valueType="num">
                                      <p:cBhvr additive="base">
                                        <p:cTn id="8" dur="500" fill="hold"/>
                                        <p:tgtEl>
                                          <p:spTgt spid="3"/>
                                        </p:tgtEl>
                                        <p:attrNameLst>
                                          <p:attrName>ppt_y</p:attrName>
                                        </p:attrNameLst>
                                      </p:cBhvr>
                                      <p:tavLst>
                                        <p:tav tm="0">
                                          <p:val>
                                            <p:strVal val="1+#ppt_h/2"/>
                                          </p:val>
                                        </p:tav>
                                        <p:tav tm="100000">
                                          <p:val>
                                            <p:strVal val="#ppt_y"/>
                                          </p:val>
                                        </p:tav>
                                      </p:tavLst>
                                    </p:anim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</p:childTnLst>
              </p:cTn>
              <p:prevCondLst>
                <p:cond evt="onPrev" delay="0">
                  <p:tgtEl>
                    <p:sldTgt/>
                  </p:tgtEl>
                </p:cond>
              </p:prevCondLst>
              <p:nextCondLst>
                <p:cond evt="onNext" delay="0">
                  <p:tgtEl>
                    <p:sldTgt/>
                  </p:tgtEl>
                </p:cond>
              </p:nextCondLst>
            </p:seq>
          </p:childTnLst>
        </p:cTn>
      </p:par>
    </p:tnLst>
    <p:bldLst>
      <p:bldP spid="3" grpId="0"/>
    </p:bldLst>
  </p:timing>
</p:sld>
</file>

<file path=ppt/slides/slide4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pic>
        <p:nvPicPr>
          <p:cNvPr id="6146" name="Picture 2"/>
          <p:cNvPicPr>
            <a:picLocks noChangeAspect="1" noChangeArrowheads="1"/>
          </p:cNvPicPr>
          <p:nvPr/>
        </p:nvPicPr>
        <p:blipFill>
          <a:blip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p:blipFill>
        <p:spPr bwMode="auto">
          <a:xfrm>
            <a:off x="755650" y="765175"/>
            <a:ext cx="7561263" cy="1943100"/>
          </a:xfrm>
          <a:prstGeom prst="rect">
            <a:avLst/>
          </a:prstGeom>
          <a:noFill/>
          <a:ln>
            <a:noFill/>
          </a:ln>
          <a:effectLst/>
          <a:extLst>
            <a:ext uri="{909E8E84-426E-40DD-AFC4-6F175D3DCCD1}">
              <a14:hiddenFill xmlns:a14="http://schemas.microsoft.com/office/drawing/2010/main">
                <a:solidFill>
                  <a:schemeClr val="accent1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chemeClr val="tx1"/>
                </a:solidFill>
                <a:miter lim="800000"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chemeClr val="bg2"/>
                  </a:outerShdw>
                </a:effectLst>
              </a14:hiddenEffects>
            </a:ext>
          </a:extLst>
        </p:spPr>
      </p:pic>
      <p:cxnSp>
        <p:nvCxnSpPr>
          <p:cNvPr id="3" name="Straight Connector 2"/>
          <p:cNvCxnSpPr/>
          <p:nvPr/>
        </p:nvCxnSpPr>
        <p:spPr>
          <a:xfrm>
            <a:off x="3419475" y="2636838"/>
            <a:ext cx="1296988" cy="0"/>
          </a:xfrm>
          <a:prstGeom prst="line">
            <a:avLst/>
          </a:prstGeom>
          <a:ln w="38100">
            <a:solidFill>
              <a:srgbClr val="FF0000"/>
            </a:solidFill>
          </a:ln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cxnSp>
        <p:nvCxnSpPr>
          <p:cNvPr id="5" name="Straight Arrow Connector 4"/>
          <p:cNvCxnSpPr>
            <a:stCxn id="6149" idx="1"/>
          </p:cNvCxnSpPr>
          <p:nvPr/>
        </p:nvCxnSpPr>
        <p:spPr>
          <a:xfrm flipH="1" flipV="1">
            <a:off x="4211638" y="2638425"/>
            <a:ext cx="755650" cy="436563"/>
          </a:xfrm>
          <a:prstGeom prst="straightConnector1">
            <a:avLst/>
          </a:prstGeom>
          <a:ln>
            <a:prstDash val="lgDash"/>
            <a:tailEnd type="arrow"/>
          </a:ln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sp>
        <p:nvSpPr>
          <p:cNvPr id="6149" name="TextBox 5"/>
          <p:cNvSpPr txBox="1">
            <a:spLocks noChangeArrowheads="1"/>
          </p:cNvSpPr>
          <p:nvPr/>
        </p:nvSpPr>
        <p:spPr bwMode="auto">
          <a:xfrm>
            <a:off x="4967288" y="2890838"/>
            <a:ext cx="3168650" cy="369887"/>
          </a:xfrm>
          <a:prstGeom prst="rect">
            <a:avLst/>
          </a:prstGeom>
          <a:noFill/>
          <a:ln>
            <a:noFill/>
          </a:ln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miter lim="800000"/>
                <a:headEnd/>
                <a:tailEnd/>
              </a14:hiddenLine>
            </a:ext>
          </a:extLst>
        </p:spPr>
        <p:txBody>
          <a:bodyPr>
            <a:spAutoFit/>
          </a:bodyPr>
          <a:lstStyle>
            <a:lvl1pPr eaLnBrk="0" hangingPunct="0">
              <a:spcBef>
                <a:spcPct val="20000"/>
              </a:spcBef>
              <a:buFont typeface="Wingdings" pitchFamily="2" charset="2"/>
              <a:buChar char="n"/>
              <a:defRPr sz="32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1pPr>
            <a:lvl2pPr marL="742950" indent="-285750" eaLnBrk="0" hangingPunct="0">
              <a:spcBef>
                <a:spcPct val="20000"/>
              </a:spcBef>
              <a:buFont typeface="Arial" charset="0"/>
              <a:buChar char="–"/>
              <a:defRPr sz="28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2pPr>
            <a:lvl3pPr marL="1143000" indent="-228600" eaLnBrk="0" hangingPunct="0">
              <a:spcBef>
                <a:spcPct val="20000"/>
              </a:spcBef>
              <a:buFont typeface="Arial" charset="0"/>
              <a:buChar char="•"/>
              <a:defRPr sz="24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3pPr>
            <a:lvl4pPr marL="1600200" indent="-228600" eaLnBrk="0" hangingPunct="0">
              <a:spcBef>
                <a:spcPct val="20000"/>
              </a:spcBef>
              <a:buFont typeface="Arial" charset="0"/>
              <a:buChar char="–"/>
              <a:defRPr sz="20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4pPr>
            <a:lvl5pPr marL="2057400" indent="-228600" eaLnBrk="0" hangingPunct="0">
              <a:spcBef>
                <a:spcPct val="20000"/>
              </a:spcBef>
              <a:buFont typeface="Arial" charset="0"/>
              <a:buChar char="»"/>
              <a:defRPr sz="20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5pPr>
            <a:lvl6pPr marL="2514600" indent="-228600" eaLnBrk="0" fontAlgn="base" hangingPunct="0">
              <a:spcBef>
                <a:spcPct val="20000"/>
              </a:spcBef>
              <a:spcAft>
                <a:spcPct val="0"/>
              </a:spcAft>
              <a:buFont typeface="Arial" charset="0"/>
              <a:buChar char="»"/>
              <a:defRPr sz="20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6pPr>
            <a:lvl7pPr marL="2971800" indent="-228600" eaLnBrk="0" fontAlgn="base" hangingPunct="0">
              <a:spcBef>
                <a:spcPct val="20000"/>
              </a:spcBef>
              <a:spcAft>
                <a:spcPct val="0"/>
              </a:spcAft>
              <a:buFont typeface="Arial" charset="0"/>
              <a:buChar char="»"/>
              <a:defRPr sz="20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7pPr>
            <a:lvl8pPr marL="3429000" indent="-228600" eaLnBrk="0" fontAlgn="base" hangingPunct="0">
              <a:spcBef>
                <a:spcPct val="20000"/>
              </a:spcBef>
              <a:spcAft>
                <a:spcPct val="0"/>
              </a:spcAft>
              <a:buFont typeface="Arial" charset="0"/>
              <a:buChar char="»"/>
              <a:defRPr sz="20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8pPr>
            <a:lvl9pPr marL="3886200" indent="-228600" eaLnBrk="0" fontAlgn="base" hangingPunct="0">
              <a:spcBef>
                <a:spcPct val="20000"/>
              </a:spcBef>
              <a:spcAft>
                <a:spcPct val="0"/>
              </a:spcAft>
              <a:buFont typeface="Arial" charset="0"/>
              <a:buChar char="»"/>
              <a:defRPr sz="20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9pPr>
          </a:lstStyle>
          <a:p>
            <a:pPr eaLnBrk="1" hangingPunct="1">
              <a:spcBef>
                <a:spcPct val="0"/>
              </a:spcBef>
              <a:buFontTx/>
              <a:buNone/>
            </a:pPr>
            <a:r>
              <a:rPr lang="en-US" altLang="zh-CN" sz="1800">
                <a:latin typeface="Arial" charset="0"/>
              </a:rPr>
              <a:t>critical operation</a:t>
            </a:r>
            <a:endParaRPr lang="zh-CN" altLang="en-US" sz="1800">
              <a:latin typeface="Arial" charset="0"/>
            </a:endParaRPr>
          </a:p>
        </p:txBody>
      </p:sp>
      <p:grpSp>
        <p:nvGrpSpPr>
          <p:cNvPr id="11" name="Group 10"/>
          <p:cNvGrpSpPr>
            <a:grpSpLocks/>
          </p:cNvGrpSpPr>
          <p:nvPr/>
        </p:nvGrpSpPr>
        <p:grpSpPr bwMode="auto">
          <a:xfrm>
            <a:off x="1187450" y="2889250"/>
            <a:ext cx="6697663" cy="2930525"/>
            <a:chOff x="1187624" y="2888940"/>
            <a:chExt cx="6696744" cy="2931259"/>
          </a:xfrm>
        </p:grpSpPr>
        <p:pic>
          <p:nvPicPr>
            <p:cNvPr id="6158" name="Picture 3"/>
            <p:cNvPicPr>
              <a:picLocks noChangeAspect="1" noChangeArrowheads="1"/>
            </p:cNvPicPr>
            <p:nvPr/>
          </p:nvPicPr>
          <p:blipFill>
            <a:blip r:embed="rId3">
              <a:extLst>
                <a:ext uri="{28A0092B-C50C-407E-A947-70E740481C1C}">
                  <a14:useLocalDpi xmlns:a14="http://schemas.microsoft.com/office/drawing/2010/main" val="0"/>
                </a:ext>
              </a:extLst>
            </a:blip>
            <a:srcRect/>
            <a:stretch>
              <a:fillRect/>
            </a:stretch>
          </p:blipFill>
          <p:spPr bwMode="auto">
            <a:xfrm>
              <a:off x="1187624" y="3717032"/>
              <a:ext cx="6696744" cy="1152128"/>
            </a:xfrm>
            <a:prstGeom prst="rect">
              <a:avLst/>
            </a:prstGeom>
            <a:noFill/>
            <a:ln>
              <a:noFill/>
            </a:ln>
            <a:effectLst/>
            <a:extLst>
              <a:ext uri="{909E8E84-426E-40DD-AFC4-6F175D3DCCD1}">
                <a14:hiddenFill xmlns:a14="http://schemas.microsoft.com/office/drawing/2010/main">
                  <a:solidFill>
                    <a:schemeClr val="accent1"/>
                  </a:solidFill>
                </a14:hiddenFill>
              </a:ext>
              <a:ext uri="{91240B29-F687-4F45-9708-019B960494DF}">
                <a14:hiddenLine xmlns:a14="http://schemas.microsoft.com/office/drawing/2010/main" w="9525">
                  <a:solidFill>
                    <a:schemeClr val="tx1"/>
                  </a:solidFill>
                  <a:miter lim="800000"/>
                  <a:headEnd/>
                  <a:tailEnd/>
                </a14:hiddenLine>
              </a:ext>
              <a:ext uri="{AF507438-7753-43E0-B8FC-AC1667EBCBE1}">
                <a14:hiddenEffects xmlns:a14="http://schemas.microsoft.com/office/drawing/2010/main">
                  <a:effectLst>
                    <a:outerShdw dist="35921" dir="2700000" algn="ctr" rotWithShape="0">
                      <a:schemeClr val="bg2"/>
                    </a:outerShdw>
                  </a:effectLst>
                </a14:hiddenEffects>
              </a:ext>
            </a:extLst>
          </p:spPr>
        </p:pic>
        <p:sp>
          <p:nvSpPr>
            <p:cNvPr id="9" name="Down Arrow 8"/>
            <p:cNvSpPr/>
            <p:nvPr/>
          </p:nvSpPr>
          <p:spPr>
            <a:xfrm>
              <a:off x="2627784" y="2888940"/>
              <a:ext cx="360040" cy="684076"/>
            </a:xfrm>
            <a:prstGeom prst="downArrow">
              <a:avLst/>
            </a:prstGeom>
            <a:gradFill>
              <a:gsLst>
                <a:gs pos="0">
                  <a:srgbClr val="DDEBCF"/>
                </a:gs>
                <a:gs pos="50000">
                  <a:srgbClr val="9CB86E"/>
                </a:gs>
                <a:gs pos="100000">
                  <a:srgbClr val="156B13"/>
                </a:gs>
              </a:gsLst>
              <a:lin ang="5400000" scaled="0"/>
            </a:gradFill>
            <a:scene3d>
              <a:camera prst="orthographicFront"/>
              <a:lightRig rig="threePt" dir="t"/>
            </a:scene3d>
            <a:sp3d>
              <a:bevelT/>
            </a:sp3d>
          </p:spPr>
          <p:style>
            <a:lnRef idx="2">
              <a:schemeClr val="accent1">
                <a:shade val="50000"/>
              </a:schemeClr>
            </a:lnRef>
            <a:fillRef idx="1">
              <a:schemeClr val="accent1"/>
            </a:fillRef>
            <a:effectRef idx="0">
              <a:schemeClr val="accent1"/>
            </a:effectRef>
            <a:fontRef idx="minor">
              <a:schemeClr val="lt1"/>
            </a:fontRef>
          </p:style>
          <p:txBody>
            <a:bodyPr anchor="ctr"/>
            <a:lstStyle/>
            <a:p>
              <a:pPr algn="ctr">
                <a:defRPr/>
              </a:pPr>
              <a:endParaRPr lang="zh-CN" altLang="en-US"/>
            </a:p>
          </p:txBody>
        </p:sp>
        <p:pic>
          <p:nvPicPr>
            <p:cNvPr id="6162" name="Picture 4"/>
            <p:cNvPicPr>
              <a:picLocks noChangeAspect="1" noChangeArrowheads="1"/>
            </p:cNvPicPr>
            <p:nvPr/>
          </p:nvPicPr>
          <p:blipFill>
            <a:blip r:embed="rId4">
              <a:extLst>
                <a:ext uri="{28A0092B-C50C-407E-A947-70E740481C1C}">
                  <a14:useLocalDpi xmlns:a14="http://schemas.microsoft.com/office/drawing/2010/main" val="0"/>
                </a:ext>
              </a:extLst>
            </a:blip>
            <a:srcRect/>
            <a:stretch>
              <a:fillRect/>
            </a:stretch>
          </p:blipFill>
          <p:spPr bwMode="auto">
            <a:xfrm>
              <a:off x="3007096" y="4884095"/>
              <a:ext cx="2160240" cy="936104"/>
            </a:xfrm>
            <a:prstGeom prst="rect">
              <a:avLst/>
            </a:prstGeom>
            <a:noFill/>
            <a:ln>
              <a:noFill/>
            </a:ln>
            <a:effectLst/>
            <a:extLst>
              <a:ext uri="{909E8E84-426E-40DD-AFC4-6F175D3DCCD1}">
                <a14:hiddenFill xmlns:a14="http://schemas.microsoft.com/office/drawing/2010/main">
                  <a:solidFill>
                    <a:schemeClr val="accent1"/>
                  </a:solidFill>
                </a14:hiddenFill>
              </a:ext>
              <a:ext uri="{91240B29-F687-4F45-9708-019B960494DF}">
                <a14:hiddenLine xmlns:a14="http://schemas.microsoft.com/office/drawing/2010/main" w="9525">
                  <a:solidFill>
                    <a:schemeClr val="tx1"/>
                  </a:solidFill>
                  <a:miter lim="800000"/>
                  <a:headEnd/>
                  <a:tailEnd/>
                </a14:hiddenLine>
              </a:ext>
              <a:ext uri="{AF507438-7753-43E0-B8FC-AC1667EBCBE1}">
                <a14:hiddenEffects xmlns:a14="http://schemas.microsoft.com/office/drawing/2010/main">
                  <a:effectLst>
                    <a:outerShdw dist="35921" dir="2700000" algn="ctr" rotWithShape="0">
                      <a:schemeClr val="bg2"/>
                    </a:outerShdw>
                  </a:effectLst>
                </a14:hiddenEffects>
              </a:ext>
            </a:extLst>
          </p:spPr>
        </p:pic>
        <p:sp>
          <p:nvSpPr>
            <p:cNvPr id="10" name="Rounded Rectangle 9"/>
            <p:cNvSpPr/>
            <p:nvPr/>
          </p:nvSpPr>
          <p:spPr>
            <a:xfrm>
              <a:off x="2627289" y="4883339"/>
              <a:ext cx="2539651" cy="936860"/>
            </a:xfrm>
            <a:prstGeom prst="roundRect">
              <a:avLst/>
            </a:prstGeom>
            <a:noFill/>
          </p:spPr>
          <p:style>
            <a:lnRef idx="2">
              <a:schemeClr val="accent1">
                <a:shade val="50000"/>
              </a:schemeClr>
            </a:lnRef>
            <a:fillRef idx="1">
              <a:schemeClr val="accent1"/>
            </a:fillRef>
            <a:effectRef idx="0">
              <a:schemeClr val="accent1"/>
            </a:effectRef>
            <a:fontRef idx="minor">
              <a:schemeClr val="lt1"/>
            </a:fontRef>
          </p:style>
          <p:txBody>
            <a:bodyPr anchor="ctr"/>
            <a:lstStyle/>
            <a:p>
              <a:pPr algn="ctr">
                <a:defRPr/>
              </a:pPr>
              <a:endParaRPr lang="zh-CN" altLang="en-US"/>
            </a:p>
          </p:txBody>
        </p:sp>
      </p:grpSp>
      <p:grpSp>
        <p:nvGrpSpPr>
          <p:cNvPr id="12" name="Group 11"/>
          <p:cNvGrpSpPr>
            <a:grpSpLocks/>
          </p:cNvGrpSpPr>
          <p:nvPr/>
        </p:nvGrpSpPr>
        <p:grpSpPr bwMode="auto">
          <a:xfrm>
            <a:off x="4211638" y="620713"/>
            <a:ext cx="4573587" cy="708025"/>
            <a:chOff x="4211638" y="620688"/>
            <a:chExt cx="4573605" cy="707886"/>
          </a:xfrm>
        </p:grpSpPr>
        <p:sp>
          <p:nvSpPr>
            <p:cNvPr id="2" name="TextBox 1"/>
            <p:cNvSpPr txBox="1"/>
            <p:nvPr/>
          </p:nvSpPr>
          <p:spPr>
            <a:xfrm>
              <a:off x="5544883" y="620688"/>
              <a:ext cx="3240360" cy="707886"/>
            </a:xfrm>
            <a:prstGeom prst="rect">
              <a:avLst/>
            </a:prstGeom>
            <a:noFill/>
            <a:ln>
              <a:solidFill>
                <a:srgbClr val="002060"/>
              </a:solidFill>
            </a:ln>
            <a:effectLst>
              <a:glow rad="101600">
                <a:schemeClr val="accent4">
                  <a:satMod val="175000"/>
                  <a:alpha val="40000"/>
                </a:schemeClr>
              </a:glow>
            </a:effectLst>
          </p:spPr>
          <p:txBody>
            <a:bodyPr>
              <a:spAutoFit/>
            </a:bodyPr>
            <a:lstStyle/>
            <a:p>
              <a:pPr>
                <a:defRPr/>
              </a:pPr>
              <a:r>
                <a:rPr lang="zh-CN" altLang="en-US" sz="2000" dirty="0">
                  <a:solidFill>
                    <a:srgbClr val="C00000"/>
                  </a:solidFill>
                  <a:latin typeface="微软雅黑" pitchFamily="34" charset="-122"/>
                  <a:ea typeface="微软雅黑" pitchFamily="34" charset="-122"/>
                </a:rPr>
                <a:t>顺便问一句</a:t>
              </a:r>
              <a:r>
                <a:rPr lang="en-US" altLang="zh-CN" sz="2000" dirty="0">
                  <a:solidFill>
                    <a:srgbClr val="C00000"/>
                  </a:solidFill>
                  <a:latin typeface="微软雅黑" pitchFamily="34" charset="-122"/>
                  <a:ea typeface="微软雅黑" pitchFamily="34" charset="-122"/>
                </a:rPr>
                <a:t>:</a:t>
              </a:r>
              <a:r>
                <a:rPr lang="zh-CN" altLang="en-US" sz="2000" dirty="0">
                  <a:solidFill>
                    <a:srgbClr val="C00000"/>
                  </a:solidFill>
                  <a:latin typeface="微软雅黑" pitchFamily="34" charset="-122"/>
                  <a:ea typeface="微软雅黑" pitchFamily="34" charset="-122"/>
                </a:rPr>
                <a:t> </a:t>
              </a:r>
              <a:r>
                <a:rPr lang="zh-CN" altLang="en-US" sz="2000" dirty="0" smtClean="0">
                  <a:solidFill>
                    <a:srgbClr val="C00000"/>
                  </a:solidFill>
                  <a:latin typeface="微软雅黑" pitchFamily="34" charset="-122"/>
                  <a:ea typeface="微软雅黑" pitchFamily="34" charset="-122"/>
                </a:rPr>
                <a:t>你能用循</a:t>
              </a:r>
              <a:r>
                <a:rPr lang="zh-CN" altLang="en-US" sz="2000" dirty="0">
                  <a:solidFill>
                    <a:srgbClr val="C00000"/>
                  </a:solidFill>
                  <a:latin typeface="微软雅黑" pitchFamily="34" charset="-122"/>
                  <a:ea typeface="微软雅黑" pitchFamily="34" charset="-122"/>
                </a:rPr>
                <a:t>环不变</a:t>
              </a:r>
              <a:r>
                <a:rPr lang="zh-CN" altLang="en-US" sz="2000" dirty="0" smtClean="0">
                  <a:solidFill>
                    <a:srgbClr val="C00000"/>
                  </a:solidFill>
                  <a:latin typeface="微软雅黑" pitchFamily="34" charset="-122"/>
                  <a:ea typeface="微软雅黑" pitchFamily="34" charset="-122"/>
                </a:rPr>
                <a:t>量证明此算法正确吗</a:t>
              </a:r>
              <a:r>
                <a:rPr lang="en-US" altLang="zh-CN" sz="2000" dirty="0" smtClean="0">
                  <a:solidFill>
                    <a:srgbClr val="C00000"/>
                  </a:solidFill>
                  <a:latin typeface="微软雅黑" pitchFamily="34" charset="-122"/>
                  <a:ea typeface="微软雅黑" pitchFamily="34" charset="-122"/>
                </a:rPr>
                <a:t>?</a:t>
              </a:r>
              <a:endParaRPr lang="zh-CN" altLang="en-US" sz="2000" dirty="0">
                <a:solidFill>
                  <a:srgbClr val="C00000"/>
                </a:solidFill>
                <a:latin typeface="微软雅黑" pitchFamily="34" charset="-122"/>
                <a:ea typeface="微软雅黑" pitchFamily="34" charset="-122"/>
              </a:endParaRPr>
            </a:p>
          </p:txBody>
        </p:sp>
        <p:cxnSp>
          <p:nvCxnSpPr>
            <p:cNvPr id="6" name="Straight Arrow Connector 5"/>
            <p:cNvCxnSpPr/>
            <p:nvPr/>
          </p:nvCxnSpPr>
          <p:spPr>
            <a:xfrm flipH="1">
              <a:off x="4211638" y="765122"/>
              <a:ext cx="1333505" cy="209509"/>
            </a:xfrm>
            <a:prstGeom prst="straightConnector1">
              <a:avLst/>
            </a:prstGeom>
            <a:ln>
              <a:tailEnd type="arrow"/>
            </a:ln>
          </p:spPr>
          <p:style>
            <a:lnRef idx="1">
              <a:schemeClr val="accent1"/>
            </a:lnRef>
            <a:fillRef idx="0">
              <a:schemeClr val="accent1"/>
            </a:fillRef>
            <a:effectRef idx="0">
              <a:schemeClr val="accent1"/>
            </a:effectRef>
            <a:fontRef idx="minor">
              <a:schemeClr val="tx1"/>
            </a:fontRef>
          </p:style>
        </p:cxnSp>
        <p:cxnSp>
          <p:nvCxnSpPr>
            <p:cNvPr id="8" name="Straight Arrow Connector 7"/>
            <p:cNvCxnSpPr/>
            <p:nvPr/>
          </p:nvCxnSpPr>
          <p:spPr>
            <a:xfrm flipH="1">
              <a:off x="4878391" y="974631"/>
              <a:ext cx="666753" cy="222206"/>
            </a:xfrm>
            <a:prstGeom prst="straightConnector1">
              <a:avLst/>
            </a:prstGeom>
            <a:ln>
              <a:tailEnd type="arrow"/>
            </a:ln>
          </p:spPr>
          <p:style>
            <a:lnRef idx="1">
              <a:schemeClr val="accent1"/>
            </a:lnRef>
            <a:fillRef idx="0">
              <a:schemeClr val="accent1"/>
            </a:fillRef>
            <a:effectRef idx="0">
              <a:schemeClr val="accent1"/>
            </a:effectRef>
            <a:fontRef idx="minor">
              <a:schemeClr val="tx1"/>
            </a:fontRef>
          </p:style>
        </p:cxnSp>
      </p:grpSp>
      <p:sp>
        <p:nvSpPr>
          <p:cNvPr id="6152" name="TextBox 3"/>
          <p:cNvSpPr txBox="1">
            <a:spLocks noChangeArrowheads="1"/>
          </p:cNvSpPr>
          <p:nvPr/>
        </p:nvSpPr>
        <p:spPr bwMode="auto">
          <a:xfrm>
            <a:off x="346074" y="395288"/>
            <a:ext cx="4370389" cy="369332"/>
          </a:xfrm>
          <a:prstGeom prst="rect">
            <a:avLst/>
          </a:prstGeom>
          <a:noFill/>
          <a:ln>
            <a:noFill/>
          </a:ln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miter lim="800000"/>
                <a:headEnd/>
                <a:tailEnd/>
              </a14:hiddenLine>
            </a:ext>
          </a:extLst>
        </p:spPr>
        <p:txBody>
          <a:bodyPr wrap="square">
            <a:spAutoFit/>
          </a:bodyPr>
          <a:lstStyle>
            <a:lvl1pPr eaLnBrk="0" hangingPunct="0">
              <a:defRPr>
                <a:solidFill>
                  <a:schemeClr val="tx1"/>
                </a:solidFill>
                <a:latin typeface="Arial" charset="0"/>
                <a:ea typeface="宋体" charset="-122"/>
              </a:defRPr>
            </a:lvl1pPr>
            <a:lvl2pPr marL="742950" indent="-285750" eaLnBrk="0" hangingPunct="0">
              <a:defRPr>
                <a:solidFill>
                  <a:schemeClr val="tx1"/>
                </a:solidFill>
                <a:latin typeface="Arial" charset="0"/>
                <a:ea typeface="宋体" charset="-122"/>
              </a:defRPr>
            </a:lvl2pPr>
            <a:lvl3pPr marL="1143000" indent="-228600" eaLnBrk="0" hangingPunct="0">
              <a:defRPr>
                <a:solidFill>
                  <a:schemeClr val="tx1"/>
                </a:solidFill>
                <a:latin typeface="Arial" charset="0"/>
                <a:ea typeface="宋体" charset="-122"/>
              </a:defRPr>
            </a:lvl3pPr>
            <a:lvl4pPr marL="1600200" indent="-228600" eaLnBrk="0" hangingPunct="0">
              <a:defRPr>
                <a:solidFill>
                  <a:schemeClr val="tx1"/>
                </a:solidFill>
                <a:latin typeface="Arial" charset="0"/>
                <a:ea typeface="宋体" charset="-122"/>
              </a:defRPr>
            </a:lvl4pPr>
            <a:lvl5pPr marL="2057400" indent="-228600" eaLnBrk="0" hangingPunct="0">
              <a:defRPr>
                <a:solidFill>
                  <a:schemeClr val="tx1"/>
                </a:solidFill>
                <a:latin typeface="Arial" charset="0"/>
                <a:ea typeface="宋体" charset="-122"/>
              </a:defRPr>
            </a:lvl5pPr>
            <a:lvl6pPr marL="2514600" indent="-228600" eaLnBrk="0" fontAlgn="base" hangingPunct="0">
              <a:spcBef>
                <a:spcPct val="0"/>
              </a:spcBef>
              <a:spcAft>
                <a:spcPct val="0"/>
              </a:spcAft>
              <a:defRPr>
                <a:solidFill>
                  <a:schemeClr val="tx1"/>
                </a:solidFill>
                <a:latin typeface="Arial" charset="0"/>
                <a:ea typeface="宋体" charset="-122"/>
              </a:defRPr>
            </a:lvl6pPr>
            <a:lvl7pPr marL="2971800" indent="-228600" eaLnBrk="0" fontAlgn="base" hangingPunct="0">
              <a:spcBef>
                <a:spcPct val="0"/>
              </a:spcBef>
              <a:spcAft>
                <a:spcPct val="0"/>
              </a:spcAft>
              <a:defRPr>
                <a:solidFill>
                  <a:schemeClr val="tx1"/>
                </a:solidFill>
                <a:latin typeface="Arial" charset="0"/>
                <a:ea typeface="宋体" charset="-122"/>
              </a:defRPr>
            </a:lvl7pPr>
            <a:lvl8pPr marL="3429000" indent="-228600" eaLnBrk="0" fontAlgn="base" hangingPunct="0">
              <a:spcBef>
                <a:spcPct val="0"/>
              </a:spcBef>
              <a:spcAft>
                <a:spcPct val="0"/>
              </a:spcAft>
              <a:defRPr>
                <a:solidFill>
                  <a:schemeClr val="tx1"/>
                </a:solidFill>
                <a:latin typeface="Arial" charset="0"/>
                <a:ea typeface="宋体" charset="-122"/>
              </a:defRPr>
            </a:lvl8pPr>
            <a:lvl9pPr marL="3886200" indent="-228600" eaLnBrk="0" fontAlgn="base" hangingPunct="0">
              <a:spcBef>
                <a:spcPct val="0"/>
              </a:spcBef>
              <a:spcAft>
                <a:spcPct val="0"/>
              </a:spcAft>
              <a:defRPr>
                <a:solidFill>
                  <a:schemeClr val="tx1"/>
                </a:solidFill>
                <a:latin typeface="Arial" charset="0"/>
                <a:ea typeface="宋体" charset="-122"/>
              </a:defRPr>
            </a:lvl9pPr>
          </a:lstStyle>
          <a:p>
            <a:pPr eaLnBrk="1" hangingPunct="1"/>
            <a:r>
              <a:rPr lang="en-US" altLang="zh-CN" dirty="0" smtClean="0">
                <a:solidFill>
                  <a:srgbClr val="008000"/>
                </a:solidFill>
                <a:latin typeface="+mn-lt"/>
                <a:ea typeface="楷体" pitchFamily="49" charset="-122"/>
              </a:rPr>
              <a:t>Selection sort</a:t>
            </a:r>
            <a:r>
              <a:rPr lang="zh-CN" altLang="en-US" dirty="0" smtClean="0">
                <a:solidFill>
                  <a:srgbClr val="008000"/>
                </a:solidFill>
                <a:latin typeface="楷体" pitchFamily="49" charset="-122"/>
                <a:ea typeface="楷体" pitchFamily="49" charset="-122"/>
              </a:rPr>
              <a:t>，本质上与“冒</a:t>
            </a:r>
            <a:r>
              <a:rPr lang="zh-CN" altLang="en-US" dirty="0">
                <a:solidFill>
                  <a:srgbClr val="008000"/>
                </a:solidFill>
                <a:latin typeface="楷体" pitchFamily="49" charset="-122"/>
                <a:ea typeface="楷体" pitchFamily="49" charset="-122"/>
              </a:rPr>
              <a:t>泡</a:t>
            </a:r>
            <a:r>
              <a:rPr lang="zh-CN" altLang="en-US" dirty="0" smtClean="0">
                <a:solidFill>
                  <a:srgbClr val="008000"/>
                </a:solidFill>
                <a:latin typeface="楷体" pitchFamily="49" charset="-122"/>
                <a:ea typeface="楷体" pitchFamily="49" charset="-122"/>
              </a:rPr>
              <a:t>”一样</a:t>
            </a:r>
            <a:endParaRPr lang="zh-CN" altLang="en-US" dirty="0">
              <a:solidFill>
                <a:srgbClr val="008000"/>
              </a:solidFill>
              <a:latin typeface="楷体" pitchFamily="49" charset="-122"/>
              <a:ea typeface="楷体" pitchFamily="49" charset="-122"/>
            </a:endParaRPr>
          </a:p>
        </p:txBody>
      </p:sp>
    </p:spTree>
  </p:cSld>
  <p:clrMapOvr>
    <a:masterClrMapping/>
  </p:clrMapOvr>
  <p:transition spd="med">
    <p:fade/>
  </p:transition>
  <p:timing>
    <p:tnLst>
      <p:par>
        <p:cTn id="1" dur="indefinite" restart="never" nodeType="tmRoot">
          <p:childTnLst>
            <p:seq concurrent="1" nextAc="seek">
              <p:cTn id="2" dur="indefinite" nodeType="mainSeq">
                <p:childTnLst>
                  <p:par>
                    <p:cTn id="3" fill="hold" nodeType="clickPar">
                      <p:stCondLst>
                        <p:cond delay="indefinite"/>
                      </p:stCondLst>
                      <p:childTnLst>
                        <p:par>
                          <p:cTn id="4" fill="hold" nodeType="withGroup">
                            <p:stCondLst>
                              <p:cond delay="0"/>
                            </p:stCondLst>
                            <p:childTnLst>
                              <p:par>
                                <p:cTn id="5" presetID="6" presetClass="entr" presetSubtype="16" fill="hold" nodeType="click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6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11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circle(in)">
                                      <p:cBhvr>
                                        <p:cTn id="7" dur="2000"/>
                                        <p:tgtEl>
                                          <p:spTgt spid="11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  <p:par>
                    <p:cTn id="8" fill="hold" nodeType="clickPar">
                      <p:stCondLst>
                        <p:cond delay="indefinite"/>
                      </p:stCondLst>
                      <p:childTnLst>
                        <p:par>
                          <p:cTn id="9" fill="hold" nodeType="withGroup">
                            <p:stCondLst>
                              <p:cond delay="0"/>
                            </p:stCondLst>
                            <p:childTnLst>
                              <p:par>
                                <p:cTn id="10" presetID="53" presetClass="entr" presetSubtype="16" fill="hold" nodeType="click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1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12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 calcmode="lin" valueType="num">
                                      <p:cBhvr>
                                        <p:cTn id="12" dur="500" fill="hold"/>
                                        <p:tgtEl>
                                          <p:spTgt spid="12"/>
                                        </p:tgtEl>
                                        <p:attrNameLst>
                                          <p:attrName>ppt_w</p:attrName>
                                        </p:attrNameLst>
                                      </p:cBhvr>
                                      <p:tavLst>
                                        <p:tav tm="0">
                                          <p:val>
                                            <p:fltVal val="0"/>
                                          </p:val>
                                        </p:tav>
                                        <p:tav tm="100000">
                                          <p:val>
                                            <p:strVal val="#ppt_w"/>
                                          </p:val>
                                        </p:tav>
                                      </p:tavLst>
                                    </p:anim>
                                    <p:anim calcmode="lin" valueType="num">
                                      <p:cBhvr>
                                        <p:cTn id="13" dur="500" fill="hold"/>
                                        <p:tgtEl>
                                          <p:spTgt spid="12"/>
                                        </p:tgtEl>
                                        <p:attrNameLst>
                                          <p:attrName>ppt_h</p:attrName>
                                        </p:attrNameLst>
                                      </p:cBhvr>
                                      <p:tavLst>
                                        <p:tav tm="0">
                                          <p:val>
                                            <p:fltVal val="0"/>
                                          </p:val>
                                        </p:tav>
                                        <p:tav tm="100000">
                                          <p:val>
                                            <p:strVal val="#ppt_h"/>
                                          </p:val>
                                        </p:tav>
                                      </p:tavLst>
                                    </p:anim>
                                    <p:animEffect transition="in" filter="fade">
                                      <p:cBhvr>
                                        <p:cTn id="14" dur="500"/>
                                        <p:tgtEl>
                                          <p:spTgt spid="12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</p:childTnLst>
              </p:cTn>
              <p:prevCondLst>
                <p:cond evt="onPrev" delay="0">
                  <p:tgtEl>
                    <p:sldTgt/>
                  </p:tgtEl>
                </p:cond>
              </p:prevCondLst>
              <p:nextCondLst>
                <p:cond evt="onNext" delay="0">
                  <p:tgtEl>
                    <p:sldTgt/>
                  </p:tgtEl>
                </p:cond>
              </p:nextCondLst>
            </p:seq>
          </p:childTnLst>
        </p:cTn>
      </p:par>
    </p:tnLst>
  </p:timing>
</p:sld>
</file>

<file path=ppt/slides/slide5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Rectangle 1"/>
          <p:cNvSpPr/>
          <p:nvPr/>
        </p:nvSpPr>
        <p:spPr>
          <a:xfrm>
            <a:off x="827584" y="980728"/>
            <a:ext cx="7776863" cy="2554545"/>
          </a:xfrm>
          <a:prstGeom prst="rect">
            <a:avLst/>
          </a:prstGeom>
          <a:noFill/>
        </p:spPr>
        <p:txBody>
          <a:bodyPr wrap="square">
            <a:spAutoFit/>
            <a:scene3d>
              <a:camera prst="orthographicFront">
                <a:rot lat="0" lon="0" rev="0"/>
              </a:camera>
              <a:lightRig rig="contrasting" dir="t">
                <a:rot lat="0" lon="0" rev="4500000"/>
              </a:lightRig>
            </a:scene3d>
            <a:sp3d contourW="6350" prstMaterial="metal">
              <a:bevelT w="127000" h="31750" prst="relaxedInset"/>
              <a:contourClr>
                <a:schemeClr val="accent1">
                  <a:shade val="75000"/>
                </a:schemeClr>
              </a:contourClr>
            </a:sp3d>
          </a:bodyPr>
          <a:lstStyle/>
          <a:p>
            <a:pPr>
              <a:defRPr/>
            </a:pPr>
            <a:r>
              <a:rPr lang="zh-CN" altLang="en-US" sz="5400" b="1" cap="all" dirty="0">
                <a:ln w="0"/>
                <a:gradFill flip="none">
                  <a:gsLst>
                    <a:gs pos="0">
                      <a:schemeClr val="accent1">
                        <a:tint val="75000"/>
                        <a:shade val="75000"/>
                        <a:satMod val="170000"/>
                      </a:schemeClr>
                    </a:gs>
                    <a:gs pos="49000">
                      <a:schemeClr val="accent1">
                        <a:tint val="88000"/>
                        <a:shade val="65000"/>
                        <a:satMod val="172000"/>
                      </a:schemeClr>
                    </a:gs>
                    <a:gs pos="50000">
                      <a:schemeClr val="accent1">
                        <a:shade val="65000"/>
                        <a:satMod val="130000"/>
                      </a:schemeClr>
                    </a:gs>
                    <a:gs pos="92000">
                      <a:schemeClr val="accent1">
                        <a:shade val="50000"/>
                        <a:satMod val="120000"/>
                      </a:schemeClr>
                    </a:gs>
                    <a:gs pos="100000">
                      <a:schemeClr val="accent1">
                        <a:shade val="48000"/>
                        <a:satMod val="120000"/>
                      </a:schemeClr>
                    </a:gs>
                  </a:gsLst>
                  <a:lin ang="5400000"/>
                </a:gradFill>
                <a:effectLst>
                  <a:reflection blurRad="12700" stA="50000" endPos="50000" dist="5000" dir="5400000" sy="-100000" rotWithShape="0"/>
                </a:effectLst>
              </a:rPr>
              <a:t>问题</a:t>
            </a:r>
            <a:r>
              <a:rPr lang="en-US" altLang="zh-CN" sz="5400" b="1" cap="all" dirty="0">
                <a:ln w="0"/>
                <a:gradFill flip="none">
                  <a:gsLst>
                    <a:gs pos="0">
                      <a:schemeClr val="accent1">
                        <a:tint val="75000"/>
                        <a:shade val="75000"/>
                        <a:satMod val="170000"/>
                      </a:schemeClr>
                    </a:gs>
                    <a:gs pos="49000">
                      <a:schemeClr val="accent1">
                        <a:tint val="88000"/>
                        <a:shade val="65000"/>
                        <a:satMod val="172000"/>
                      </a:schemeClr>
                    </a:gs>
                    <a:gs pos="50000">
                      <a:schemeClr val="accent1">
                        <a:shade val="65000"/>
                        <a:satMod val="130000"/>
                      </a:schemeClr>
                    </a:gs>
                    <a:gs pos="92000">
                      <a:schemeClr val="accent1">
                        <a:shade val="50000"/>
                        <a:satMod val="120000"/>
                      </a:schemeClr>
                    </a:gs>
                    <a:gs pos="100000">
                      <a:schemeClr val="accent1">
                        <a:shade val="48000"/>
                        <a:satMod val="120000"/>
                      </a:schemeClr>
                    </a:gs>
                  </a:gsLst>
                  <a:lin ang="5400000"/>
                </a:gradFill>
                <a:effectLst>
                  <a:reflection blurRad="12700" stA="50000" endPos="50000" dist="5000" dir="5400000" sy="-100000" rotWithShape="0"/>
                </a:effectLst>
              </a:rPr>
              <a:t>2</a:t>
            </a:r>
            <a:r>
              <a:rPr lang="zh-CN" altLang="en-US" sz="5400" b="1" cap="all" dirty="0">
                <a:ln w="0"/>
                <a:gradFill flip="none">
                  <a:gsLst>
                    <a:gs pos="0">
                      <a:schemeClr val="accent1">
                        <a:tint val="75000"/>
                        <a:shade val="75000"/>
                        <a:satMod val="170000"/>
                      </a:schemeClr>
                    </a:gs>
                    <a:gs pos="49000">
                      <a:schemeClr val="accent1">
                        <a:tint val="88000"/>
                        <a:shade val="65000"/>
                        <a:satMod val="172000"/>
                      </a:schemeClr>
                    </a:gs>
                    <a:gs pos="50000">
                      <a:schemeClr val="accent1">
                        <a:shade val="65000"/>
                        <a:satMod val="130000"/>
                      </a:schemeClr>
                    </a:gs>
                    <a:gs pos="92000">
                      <a:schemeClr val="accent1">
                        <a:shade val="50000"/>
                        <a:satMod val="120000"/>
                      </a:schemeClr>
                    </a:gs>
                    <a:gs pos="100000">
                      <a:schemeClr val="accent1">
                        <a:shade val="48000"/>
                        <a:satMod val="120000"/>
                      </a:schemeClr>
                    </a:gs>
                  </a:gsLst>
                  <a:lin ang="5400000"/>
                </a:gradFill>
                <a:effectLst>
                  <a:reflection blurRad="12700" stA="50000" endPos="50000" dist="5000" dir="5400000" sy="-100000" rotWithShape="0"/>
                </a:effectLst>
              </a:rPr>
              <a:t>：</a:t>
            </a:r>
            <a:endParaRPr lang="en-US" altLang="zh-CN" sz="5400" b="1" cap="all" dirty="0">
              <a:ln w="0"/>
              <a:gradFill flip="none">
                <a:gsLst>
                  <a:gs pos="0">
                    <a:schemeClr val="accent1">
                      <a:tint val="75000"/>
                      <a:shade val="75000"/>
                      <a:satMod val="170000"/>
                    </a:schemeClr>
                  </a:gs>
                  <a:gs pos="49000">
                    <a:schemeClr val="accent1">
                      <a:tint val="88000"/>
                      <a:shade val="65000"/>
                      <a:satMod val="172000"/>
                    </a:schemeClr>
                  </a:gs>
                  <a:gs pos="50000">
                    <a:schemeClr val="accent1">
                      <a:shade val="65000"/>
                      <a:satMod val="130000"/>
                    </a:schemeClr>
                  </a:gs>
                  <a:gs pos="92000">
                    <a:schemeClr val="accent1">
                      <a:shade val="50000"/>
                      <a:satMod val="120000"/>
                    </a:schemeClr>
                  </a:gs>
                  <a:gs pos="100000">
                    <a:schemeClr val="accent1">
                      <a:shade val="48000"/>
                      <a:satMod val="120000"/>
                    </a:schemeClr>
                  </a:gs>
                </a:gsLst>
                <a:lin ang="5400000"/>
              </a:gradFill>
              <a:effectLst>
                <a:reflection blurRad="12700" stA="50000" endPos="50000" dist="5000" dir="5400000" sy="-100000" rotWithShape="0"/>
              </a:effectLst>
            </a:endParaRPr>
          </a:p>
          <a:p>
            <a:pPr>
              <a:spcBef>
                <a:spcPts val="1200"/>
              </a:spcBef>
              <a:defRPr/>
            </a:pPr>
            <a:r>
              <a:rPr lang="zh-CN" altLang="en-US" sz="4800" b="1" cap="all" dirty="0">
                <a:ln w="0"/>
                <a:gradFill flip="none">
                  <a:gsLst>
                    <a:gs pos="0">
                      <a:schemeClr val="accent1">
                        <a:tint val="75000"/>
                        <a:shade val="75000"/>
                        <a:satMod val="170000"/>
                      </a:schemeClr>
                    </a:gs>
                    <a:gs pos="49000">
                      <a:schemeClr val="accent1">
                        <a:tint val="88000"/>
                        <a:shade val="65000"/>
                        <a:satMod val="172000"/>
                      </a:schemeClr>
                    </a:gs>
                    <a:gs pos="50000">
                      <a:schemeClr val="accent1">
                        <a:shade val="65000"/>
                        <a:satMod val="130000"/>
                      </a:schemeClr>
                    </a:gs>
                    <a:gs pos="92000">
                      <a:schemeClr val="accent1">
                        <a:shade val="50000"/>
                        <a:satMod val="120000"/>
                      </a:schemeClr>
                    </a:gs>
                    <a:gs pos="100000">
                      <a:schemeClr val="accent1">
                        <a:shade val="48000"/>
                        <a:satMod val="120000"/>
                      </a:schemeClr>
                    </a:gs>
                  </a:gsLst>
                  <a:lin ang="5400000"/>
                </a:gradFill>
                <a:effectLst>
                  <a:reflection blurRad="12700" stA="50000" endPos="50000" dist="5000" dir="5400000" sy="-100000" rotWithShape="0"/>
                </a:effectLst>
              </a:rPr>
              <a:t>你如何理解这里所体现的“抽象”过程？</a:t>
            </a:r>
            <a:endParaRPr lang="en-US" altLang="zh-CN" sz="4800" b="1" cap="all" dirty="0">
              <a:ln w="0"/>
              <a:gradFill flip="none">
                <a:gsLst>
                  <a:gs pos="0">
                    <a:schemeClr val="accent1">
                      <a:tint val="75000"/>
                      <a:shade val="75000"/>
                      <a:satMod val="170000"/>
                    </a:schemeClr>
                  </a:gs>
                  <a:gs pos="49000">
                    <a:schemeClr val="accent1">
                      <a:tint val="88000"/>
                      <a:shade val="65000"/>
                      <a:satMod val="172000"/>
                    </a:schemeClr>
                  </a:gs>
                  <a:gs pos="50000">
                    <a:schemeClr val="accent1">
                      <a:shade val="65000"/>
                      <a:satMod val="130000"/>
                    </a:schemeClr>
                  </a:gs>
                  <a:gs pos="92000">
                    <a:schemeClr val="accent1">
                      <a:shade val="50000"/>
                      <a:satMod val="120000"/>
                    </a:schemeClr>
                  </a:gs>
                  <a:gs pos="100000">
                    <a:schemeClr val="accent1">
                      <a:shade val="48000"/>
                      <a:satMod val="120000"/>
                    </a:schemeClr>
                  </a:gs>
                </a:gsLst>
                <a:lin ang="5400000"/>
              </a:gradFill>
              <a:effectLst>
                <a:reflection blurRad="12700" stA="50000" endPos="50000" dist="5000" dir="5400000" sy="-100000" rotWithShape="0"/>
              </a:effectLst>
            </a:endParaRPr>
          </a:p>
        </p:txBody>
      </p:sp>
      <p:sp>
        <p:nvSpPr>
          <p:cNvPr id="3" name="TextBox 2"/>
          <p:cNvSpPr txBox="1">
            <a:spLocks noChangeArrowheads="1"/>
          </p:cNvSpPr>
          <p:nvPr/>
        </p:nvSpPr>
        <p:spPr bwMode="auto">
          <a:xfrm>
            <a:off x="5436096" y="3356992"/>
            <a:ext cx="1872208" cy="830997"/>
          </a:xfrm>
          <a:prstGeom prst="rect">
            <a:avLst/>
          </a:prstGeom>
          <a:noFill/>
          <a:ln>
            <a:noFill/>
          </a:ln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miter lim="800000"/>
                <a:headEnd/>
                <a:tailEnd/>
              </a14:hiddenLine>
            </a:ext>
          </a:extLst>
        </p:spPr>
        <p:txBody>
          <a:bodyPr wrap="square">
            <a:spAutoFit/>
          </a:bodyPr>
          <a:lstStyle>
            <a:lvl1pPr eaLnBrk="0" hangingPunct="0">
              <a:spcBef>
                <a:spcPct val="20000"/>
              </a:spcBef>
              <a:buFont typeface="Wingdings" pitchFamily="2" charset="2"/>
              <a:buChar char="n"/>
              <a:defRPr sz="32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1pPr>
            <a:lvl2pPr marL="742950" indent="-285750" eaLnBrk="0" hangingPunct="0">
              <a:spcBef>
                <a:spcPct val="20000"/>
              </a:spcBef>
              <a:buFont typeface="Arial" charset="0"/>
              <a:buChar char="–"/>
              <a:defRPr sz="28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2pPr>
            <a:lvl3pPr marL="1143000" indent="-228600" eaLnBrk="0" hangingPunct="0">
              <a:spcBef>
                <a:spcPct val="20000"/>
              </a:spcBef>
              <a:buFont typeface="Arial" charset="0"/>
              <a:buChar char="•"/>
              <a:defRPr sz="24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3pPr>
            <a:lvl4pPr marL="1600200" indent="-228600" eaLnBrk="0" hangingPunct="0">
              <a:spcBef>
                <a:spcPct val="20000"/>
              </a:spcBef>
              <a:buFont typeface="Arial" charset="0"/>
              <a:buChar char="–"/>
              <a:defRPr sz="20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4pPr>
            <a:lvl5pPr marL="2057400" indent="-228600" eaLnBrk="0" hangingPunct="0">
              <a:spcBef>
                <a:spcPct val="20000"/>
              </a:spcBef>
              <a:buFont typeface="Arial" charset="0"/>
              <a:buChar char="»"/>
              <a:defRPr sz="20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5pPr>
            <a:lvl6pPr marL="2514600" indent="-228600" eaLnBrk="0" fontAlgn="base" hangingPunct="0">
              <a:spcBef>
                <a:spcPct val="20000"/>
              </a:spcBef>
              <a:spcAft>
                <a:spcPct val="0"/>
              </a:spcAft>
              <a:buFont typeface="Arial" charset="0"/>
              <a:buChar char="»"/>
              <a:defRPr sz="20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6pPr>
            <a:lvl7pPr marL="2971800" indent="-228600" eaLnBrk="0" fontAlgn="base" hangingPunct="0">
              <a:spcBef>
                <a:spcPct val="20000"/>
              </a:spcBef>
              <a:spcAft>
                <a:spcPct val="0"/>
              </a:spcAft>
              <a:buFont typeface="Arial" charset="0"/>
              <a:buChar char="»"/>
              <a:defRPr sz="20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7pPr>
            <a:lvl8pPr marL="3429000" indent="-228600" eaLnBrk="0" fontAlgn="base" hangingPunct="0">
              <a:spcBef>
                <a:spcPct val="20000"/>
              </a:spcBef>
              <a:spcAft>
                <a:spcPct val="0"/>
              </a:spcAft>
              <a:buFont typeface="Arial" charset="0"/>
              <a:buChar char="»"/>
              <a:defRPr sz="20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8pPr>
            <a:lvl9pPr marL="3886200" indent="-228600" eaLnBrk="0" fontAlgn="base" hangingPunct="0">
              <a:spcBef>
                <a:spcPct val="20000"/>
              </a:spcBef>
              <a:spcAft>
                <a:spcPct val="0"/>
              </a:spcAft>
              <a:buFont typeface="Arial" charset="0"/>
              <a:buChar char="»"/>
              <a:defRPr sz="20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9pPr>
          </a:lstStyle>
          <a:p>
            <a:pPr eaLnBrk="1" hangingPunct="1">
              <a:spcBef>
                <a:spcPct val="0"/>
              </a:spcBef>
              <a:buFontTx/>
              <a:buNone/>
            </a:pPr>
            <a:r>
              <a:rPr lang="zh-CN" altLang="en-US" sz="2400" dirty="0">
                <a:solidFill>
                  <a:srgbClr val="C00000"/>
                </a:solidFill>
                <a:latin typeface="华文新魏" pitchFamily="2" charset="-122"/>
                <a:ea typeface="华文新魏" pitchFamily="2" charset="-122"/>
              </a:rPr>
              <a:t>我们究竟是在数什么？</a:t>
            </a:r>
          </a:p>
        </p:txBody>
      </p:sp>
      <p:sp>
        <p:nvSpPr>
          <p:cNvPr id="4" name="TextBox 3"/>
          <p:cNvSpPr txBox="1"/>
          <p:nvPr/>
        </p:nvSpPr>
        <p:spPr>
          <a:xfrm>
            <a:off x="1003288" y="4365104"/>
            <a:ext cx="7416824" cy="1477328"/>
          </a:xfrm>
          <a:prstGeom prst="rect">
            <a:avLst/>
          </a:prstGeom>
          <a:noFill/>
        </p:spPr>
        <p:txBody>
          <a:bodyPr wrap="square" rtlCol="0">
            <a:spAutoFit/>
          </a:bodyPr>
          <a:lstStyle/>
          <a:p>
            <a:r>
              <a:rPr lang="en-US" altLang="zh-CN" dirty="0">
                <a:latin typeface="+mn-lt"/>
              </a:rPr>
              <a:t>If our </a:t>
            </a:r>
            <a:r>
              <a:rPr lang="en-US" altLang="zh-CN" dirty="0" smtClean="0">
                <a:latin typeface="+mn-lt"/>
              </a:rPr>
              <a:t>goal were </a:t>
            </a:r>
            <a:r>
              <a:rPr lang="en-US" altLang="zh-CN" dirty="0">
                <a:latin typeface="+mn-lt"/>
              </a:rPr>
              <a:t>to solve only Exercise 1.1-1, then our abstraction would have </a:t>
            </a:r>
            <a:r>
              <a:rPr lang="en-US" altLang="zh-CN" dirty="0" smtClean="0">
                <a:latin typeface="+mn-lt"/>
              </a:rPr>
              <a:t>been almost </a:t>
            </a:r>
            <a:r>
              <a:rPr lang="en-US" altLang="zh-CN" dirty="0">
                <a:latin typeface="+mn-lt"/>
              </a:rPr>
              <a:t>a mindless exercise that complicated what was an “obvious” solution</a:t>
            </a:r>
            <a:r>
              <a:rPr lang="en-US" altLang="zh-CN" dirty="0" smtClean="0">
                <a:latin typeface="+mn-lt"/>
              </a:rPr>
              <a:t>. However</a:t>
            </a:r>
            <a:r>
              <a:rPr lang="en-US" altLang="zh-CN" dirty="0">
                <a:latin typeface="+mn-lt"/>
              </a:rPr>
              <a:t>, the sum principle will prove to be useful in a variety of problems</a:t>
            </a:r>
            <a:r>
              <a:rPr lang="en-US" altLang="zh-CN" dirty="0" smtClean="0">
                <a:latin typeface="+mn-lt"/>
              </a:rPr>
              <a:t>. Thus</a:t>
            </a:r>
            <a:r>
              <a:rPr lang="en-US" altLang="zh-CN" b="1" dirty="0">
                <a:solidFill>
                  <a:srgbClr val="C00000"/>
                </a:solidFill>
                <a:latin typeface="+mn-lt"/>
              </a:rPr>
              <a:t>, the value of abstraction is that recognizing the abstract elements </a:t>
            </a:r>
            <a:r>
              <a:rPr lang="en-US" altLang="zh-CN" b="1" dirty="0" smtClean="0">
                <a:solidFill>
                  <a:srgbClr val="C00000"/>
                </a:solidFill>
                <a:latin typeface="+mn-lt"/>
              </a:rPr>
              <a:t>of a </a:t>
            </a:r>
            <a:r>
              <a:rPr lang="en-US" altLang="zh-CN" b="1" dirty="0">
                <a:solidFill>
                  <a:srgbClr val="C00000"/>
                </a:solidFill>
                <a:latin typeface="+mn-lt"/>
              </a:rPr>
              <a:t>problem often helps us solve subsequent problems.</a:t>
            </a:r>
            <a:endParaRPr lang="zh-CN" altLang="en-US" b="1" dirty="0">
              <a:solidFill>
                <a:srgbClr val="C00000"/>
              </a:solidFill>
              <a:latin typeface="+mn-lt"/>
            </a:endParaRPr>
          </a:p>
        </p:txBody>
      </p:sp>
    </p:spTree>
  </p:cSld>
  <p:clrMapOvr>
    <a:masterClrMapping/>
  </p:clrMapOvr>
  <p:transition spd="med">
    <p:fade/>
  </p:transition>
  <p:timing>
    <p:tnLst>
      <p:par>
        <p:cTn id="1" dur="indefinite" restart="never" nodeType="tmRoot">
          <p:childTnLst>
            <p:seq concurrent="1" nextAc="seek">
              <p:cTn id="2" dur="indefinite" nodeType="mainSeq">
                <p:childTnLst>
                  <p:par>
                    <p:cTn id="3" fill="hold" nodeType="clickPar">
                      <p:stCondLst>
                        <p:cond delay="indefinite"/>
                      </p:stCondLst>
                      <p:childTnLst>
                        <p:par>
                          <p:cTn id="4" fill="hold" nodeType="withGroup">
                            <p:stCondLst>
                              <p:cond delay="0"/>
                            </p:stCondLst>
                            <p:childTnLst>
                              <p:par>
                                <p:cTn id="5" presetID="42" presetClass="entr" presetSubtype="0" fill="hold" nodeType="click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6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3">
                                            <p:txEl>
                                              <p:pRg st="0" end="0"/>
                                            </p:txEl>
                                          </p:spTgt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fade">
                                      <p:cBhvr>
                                        <p:cTn id="7" dur="1000"/>
                                        <p:tgtEl>
                                          <p:spTgt spid="3">
                                            <p:txEl>
                                              <p:pRg st="0" end="0"/>
                                            </p:txEl>
                                          </p:spTgt>
                                        </p:tgtEl>
                                      </p:cBhvr>
                                    </p:animEffect>
                                    <p:anim calcmode="lin" valueType="num">
                                      <p:cBhvr>
                                        <p:cTn id="8" dur="1000" fill="hold"/>
                                        <p:tgtEl>
                                          <p:spTgt spid="3">
                                            <p:txEl>
                                              <p:pRg st="0" end="0"/>
                                            </p:txEl>
                                          </p:spTgt>
                                        </p:tgtEl>
                                        <p:attrNameLst>
                                          <p:attrName>ppt_x</p:attrName>
                                        </p:attrNameLst>
                                      </p:cBhvr>
                                      <p:tavLst>
                                        <p:tav tm="0">
                                          <p:val>
                                            <p:strVal val="#ppt_x"/>
                                          </p:val>
                                        </p:tav>
                                        <p:tav tm="100000">
                                          <p:val>
                                            <p:strVal val="#ppt_x"/>
                                          </p:val>
                                        </p:tav>
                                      </p:tavLst>
                                    </p:anim>
                                    <p:anim calcmode="lin" valueType="num">
                                      <p:cBhvr>
                                        <p:cTn id="9" dur="1000" fill="hold"/>
                                        <p:tgtEl>
                                          <p:spTgt spid="3">
                                            <p:txEl>
                                              <p:pRg st="0" end="0"/>
                                            </p:txEl>
                                          </p:spTgt>
                                        </p:tgtEl>
                                        <p:attrNameLst>
                                          <p:attrName>ppt_y</p:attrName>
                                        </p:attrNameLst>
                                      </p:cBhvr>
                                      <p:tavLst>
                                        <p:tav tm="0">
                                          <p:val>
                                            <p:strVal val="#ppt_y+.1"/>
                                          </p:val>
                                        </p:tav>
                                        <p:tav tm="100000">
                                          <p:val>
                                            <p:strVal val="#ppt_y"/>
                                          </p:val>
                                        </p:tav>
                                      </p:tavLst>
                                    </p:anim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  <p:par>
                    <p:cTn id="10" fill="hold">
                      <p:stCondLst>
                        <p:cond delay="indefinite"/>
                      </p:stCondLst>
                      <p:childTnLst>
                        <p:par>
                          <p:cTn id="11" fill="hold">
                            <p:stCondLst>
                              <p:cond delay="0"/>
                            </p:stCondLst>
                            <p:childTnLst>
                              <p:par>
                                <p:cTn id="12" presetID="16" presetClass="entr" presetSubtype="21" fill="hold" grpId="0" nodeType="click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3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4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arn(inVertical)">
                                      <p:cBhvr>
                                        <p:cTn id="14" dur="500"/>
                                        <p:tgtEl>
                                          <p:spTgt spid="4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</p:childTnLst>
              </p:cTn>
              <p:prevCondLst>
                <p:cond evt="onPrev" delay="0">
                  <p:tgtEl>
                    <p:sldTgt/>
                  </p:tgtEl>
                </p:cond>
              </p:prevCondLst>
              <p:nextCondLst>
                <p:cond evt="onNext" delay="0">
                  <p:tgtEl>
                    <p:sldTgt/>
                  </p:tgtEl>
                </p:cond>
              </p:nextCondLst>
            </p:seq>
          </p:childTnLst>
        </p:cTn>
      </p:par>
    </p:tnLst>
    <p:bldLst>
      <p:bldP spid="4" grpId="0"/>
    </p:bldLst>
  </p:timing>
</p:sld>
</file>

<file path=ppt/slides/slide6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8194" name="Title 1"/>
          <p:cNvSpPr>
            <a:spLocks noGrp="1"/>
          </p:cNvSpPr>
          <p:nvPr>
            <p:ph type="title"/>
          </p:nvPr>
        </p:nvSpPr>
        <p:spPr>
          <a:xfrm>
            <a:off x="409575" y="188913"/>
            <a:ext cx="8229600" cy="1143000"/>
          </a:xfrm>
        </p:spPr>
        <p:txBody>
          <a:bodyPr/>
          <a:lstStyle/>
          <a:p>
            <a:pPr eaLnBrk="1" hangingPunct="1"/>
            <a:r>
              <a:rPr lang="zh-CN" altLang="en-US" smtClean="0"/>
              <a:t>你能解释一下抽象的过程吗？</a:t>
            </a:r>
          </a:p>
        </p:txBody>
      </p:sp>
      <p:pic>
        <p:nvPicPr>
          <p:cNvPr id="8195" name="Picture 2"/>
          <p:cNvPicPr>
            <a:picLocks noChangeAspect="1" noChangeArrowheads="1"/>
          </p:cNvPicPr>
          <p:nvPr/>
        </p:nvPicPr>
        <p:blipFill>
          <a:blip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p:blipFill>
        <p:spPr bwMode="auto">
          <a:xfrm>
            <a:off x="708025" y="1196975"/>
            <a:ext cx="7632700" cy="2813050"/>
          </a:xfrm>
          <a:prstGeom prst="rect">
            <a:avLst/>
          </a:prstGeom>
          <a:noFill/>
          <a:ln>
            <a:noFill/>
          </a:ln>
          <a:effectLst/>
          <a:extLst>
            <a:ext uri="{909E8E84-426E-40DD-AFC4-6F175D3DCCD1}">
              <a14:hiddenFill xmlns:a14="http://schemas.microsoft.com/office/drawing/2010/main">
                <a:solidFill>
                  <a:schemeClr val="accent1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chemeClr val="tx1"/>
                </a:solidFill>
                <a:miter lim="800000"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chemeClr val="bg2"/>
                  </a:outerShdw>
                </a:effectLst>
              </a14:hiddenEffects>
            </a:ext>
          </a:extLst>
        </p:spPr>
      </p:pic>
      <p:pic>
        <p:nvPicPr>
          <p:cNvPr id="8196" name="Picture 3"/>
          <p:cNvPicPr>
            <a:picLocks noChangeAspect="1" noChangeArrowheads="1"/>
          </p:cNvPicPr>
          <p:nvPr/>
        </p:nvPicPr>
        <p:blipFill>
          <a:blip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p:blipFill>
        <p:spPr bwMode="auto">
          <a:xfrm>
            <a:off x="1258888" y="4093394"/>
            <a:ext cx="1655762" cy="1079500"/>
          </a:xfrm>
          <a:prstGeom prst="rect">
            <a:avLst/>
          </a:prstGeom>
          <a:noFill/>
          <a:ln>
            <a:noFill/>
          </a:ln>
          <a:effectLst/>
          <a:extLst>
            <a:ext uri="{909E8E84-426E-40DD-AFC4-6F175D3DCCD1}">
              <a14:hiddenFill xmlns:a14="http://schemas.microsoft.com/office/drawing/2010/main">
                <a:solidFill>
                  <a:schemeClr val="accent1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chemeClr val="tx1"/>
                </a:solidFill>
                <a:miter lim="800000"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chemeClr val="bg2"/>
                  </a:outerShdw>
                </a:effectLst>
              </a14:hiddenEffects>
            </a:ext>
          </a:extLst>
        </p:spPr>
      </p:pic>
      <p:pic>
        <p:nvPicPr>
          <p:cNvPr id="8197" name="Picture 4"/>
          <p:cNvPicPr>
            <a:picLocks noChangeAspect="1" noChangeArrowheads="1"/>
          </p:cNvPicPr>
          <p:nvPr/>
        </p:nvPicPr>
        <p:blipFill>
          <a:blip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p:blipFill>
        <p:spPr bwMode="auto">
          <a:xfrm>
            <a:off x="3203575" y="3933056"/>
            <a:ext cx="4848225" cy="1400175"/>
          </a:xfrm>
          <a:prstGeom prst="rect">
            <a:avLst/>
          </a:prstGeom>
          <a:noFill/>
          <a:ln>
            <a:noFill/>
          </a:ln>
          <a:effectLst/>
          <a:extLst>
            <a:ext uri="{909E8E84-426E-40DD-AFC4-6F175D3DCCD1}">
              <a14:hiddenFill xmlns:a14="http://schemas.microsoft.com/office/drawing/2010/main">
                <a:solidFill>
                  <a:schemeClr val="accent1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chemeClr val="tx1"/>
                </a:solidFill>
                <a:miter lim="800000"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chemeClr val="bg2"/>
                  </a:outerShdw>
                </a:effectLst>
              </a14:hiddenEffects>
            </a:ext>
          </a:extLst>
        </p:spPr>
      </p:pic>
      <p:sp>
        <p:nvSpPr>
          <p:cNvPr id="2" name="Rectangle 1"/>
          <p:cNvSpPr/>
          <p:nvPr/>
        </p:nvSpPr>
        <p:spPr>
          <a:xfrm>
            <a:off x="6660232" y="1196975"/>
            <a:ext cx="2246819" cy="1708160"/>
          </a:xfrm>
          <a:prstGeom prst="rect">
            <a:avLst/>
          </a:prstGeom>
          <a:noFill/>
        </p:spPr>
        <p:txBody>
          <a:bodyPr>
            <a:spAutoFit/>
          </a:bodyPr>
          <a:lstStyle/>
          <a:p>
            <a:pPr>
              <a:defRPr/>
            </a:pPr>
            <a:r>
              <a:rPr lang="zh-CN" altLang="en-US" sz="3600" b="1" dirty="0">
                <a:ln w="17780" cmpd="sng">
                  <a:solidFill>
                    <a:srgbClr val="FFFFFF"/>
                  </a:solidFill>
                  <a:prstDash val="solid"/>
                  <a:miter lim="800000"/>
                </a:ln>
                <a:gradFill rotWithShape="1">
                  <a:gsLst>
                    <a:gs pos="0">
                      <a:srgbClr val="000000">
                        <a:tint val="92000"/>
                        <a:shade val="100000"/>
                        <a:satMod val="150000"/>
                      </a:srgbClr>
                    </a:gs>
                    <a:gs pos="49000">
                      <a:srgbClr val="000000">
                        <a:tint val="89000"/>
                        <a:shade val="90000"/>
                        <a:satMod val="150000"/>
                      </a:srgbClr>
                    </a:gs>
                    <a:gs pos="50000">
                      <a:srgbClr val="000000">
                        <a:tint val="100000"/>
                        <a:shade val="75000"/>
                        <a:satMod val="150000"/>
                      </a:srgbClr>
                    </a:gs>
                    <a:gs pos="95000">
                      <a:srgbClr val="000000">
                        <a:shade val="47000"/>
                        <a:satMod val="150000"/>
                      </a:srgbClr>
                    </a:gs>
                    <a:gs pos="100000">
                      <a:srgbClr val="000000">
                        <a:shade val="39000"/>
                        <a:satMod val="150000"/>
                      </a:srgbClr>
                    </a:gs>
                  </a:gsLst>
                  <a:lin ang="5400000"/>
                </a:gradFill>
                <a:effectLst>
                  <a:outerShdw blurRad="50800" algn="tl" rotWithShape="0">
                    <a:srgbClr val="000000"/>
                  </a:outerShdw>
                </a:effectLst>
              </a:rPr>
              <a:t>问题</a:t>
            </a:r>
            <a:r>
              <a:rPr lang="en-US" altLang="zh-CN" sz="3600" b="1" dirty="0">
                <a:ln w="17780" cmpd="sng">
                  <a:solidFill>
                    <a:srgbClr val="FFFFFF"/>
                  </a:solidFill>
                  <a:prstDash val="solid"/>
                  <a:miter lim="800000"/>
                </a:ln>
                <a:gradFill rotWithShape="1">
                  <a:gsLst>
                    <a:gs pos="0">
                      <a:srgbClr val="000000">
                        <a:tint val="92000"/>
                        <a:shade val="100000"/>
                        <a:satMod val="150000"/>
                      </a:srgbClr>
                    </a:gs>
                    <a:gs pos="49000">
                      <a:srgbClr val="000000">
                        <a:tint val="89000"/>
                        <a:shade val="90000"/>
                        <a:satMod val="150000"/>
                      </a:srgbClr>
                    </a:gs>
                    <a:gs pos="50000">
                      <a:srgbClr val="000000">
                        <a:tint val="100000"/>
                        <a:shade val="75000"/>
                        <a:satMod val="150000"/>
                      </a:srgbClr>
                    </a:gs>
                    <a:gs pos="95000">
                      <a:srgbClr val="000000">
                        <a:shade val="47000"/>
                        <a:satMod val="150000"/>
                      </a:srgbClr>
                    </a:gs>
                    <a:gs pos="100000">
                      <a:srgbClr val="000000">
                        <a:shade val="39000"/>
                        <a:satMod val="150000"/>
                      </a:srgbClr>
                    </a:gs>
                  </a:gsLst>
                  <a:lin ang="5400000"/>
                </a:gradFill>
                <a:effectLst>
                  <a:outerShdw blurRad="50800" algn="tl" rotWithShape="0">
                    <a:srgbClr val="000000"/>
                  </a:outerShdw>
                </a:effectLst>
              </a:rPr>
              <a:t>3:</a:t>
            </a:r>
          </a:p>
          <a:p>
            <a:pPr>
              <a:spcBef>
                <a:spcPts val="600"/>
              </a:spcBef>
              <a:defRPr/>
            </a:pPr>
            <a:r>
              <a:rPr lang="zh-CN" altLang="en-US" sz="3200" b="1" dirty="0">
                <a:ln w="17780" cmpd="sng">
                  <a:solidFill>
                    <a:srgbClr val="FFFFFF"/>
                  </a:solidFill>
                  <a:prstDash val="solid"/>
                  <a:miter lim="800000"/>
                </a:ln>
                <a:gradFill rotWithShape="1">
                  <a:gsLst>
                    <a:gs pos="0">
                      <a:srgbClr val="000000">
                        <a:tint val="92000"/>
                        <a:shade val="100000"/>
                        <a:satMod val="150000"/>
                      </a:srgbClr>
                    </a:gs>
                    <a:gs pos="49000">
                      <a:srgbClr val="000000">
                        <a:tint val="89000"/>
                        <a:shade val="90000"/>
                        <a:satMod val="150000"/>
                      </a:srgbClr>
                    </a:gs>
                    <a:gs pos="50000">
                      <a:srgbClr val="000000">
                        <a:tint val="100000"/>
                        <a:shade val="75000"/>
                        <a:satMod val="150000"/>
                      </a:srgbClr>
                    </a:gs>
                    <a:gs pos="95000">
                      <a:srgbClr val="000000">
                        <a:shade val="47000"/>
                        <a:satMod val="150000"/>
                      </a:srgbClr>
                    </a:gs>
                    <a:gs pos="100000">
                      <a:srgbClr val="000000">
                        <a:shade val="39000"/>
                        <a:satMod val="150000"/>
                      </a:srgbClr>
                    </a:gs>
                  </a:gsLst>
                  <a:lin ang="5400000"/>
                </a:gradFill>
                <a:effectLst>
                  <a:outerShdw blurRad="50800" algn="tl" rotWithShape="0">
                    <a:srgbClr val="000000"/>
                  </a:outerShdw>
                </a:effectLst>
              </a:rPr>
              <a:t>多少集合</a:t>
            </a:r>
            <a:r>
              <a:rPr lang="en-US" altLang="zh-CN" sz="3200" b="1" dirty="0">
                <a:ln w="17780" cmpd="sng">
                  <a:solidFill>
                    <a:srgbClr val="FFFFFF"/>
                  </a:solidFill>
                  <a:prstDash val="solid"/>
                  <a:miter lim="800000"/>
                </a:ln>
                <a:gradFill rotWithShape="1">
                  <a:gsLst>
                    <a:gs pos="0">
                      <a:srgbClr val="000000">
                        <a:tint val="92000"/>
                        <a:shade val="100000"/>
                        <a:satMod val="150000"/>
                      </a:srgbClr>
                    </a:gs>
                    <a:gs pos="49000">
                      <a:srgbClr val="000000">
                        <a:tint val="89000"/>
                        <a:shade val="90000"/>
                        <a:satMod val="150000"/>
                      </a:srgbClr>
                    </a:gs>
                    <a:gs pos="50000">
                      <a:srgbClr val="000000">
                        <a:tint val="100000"/>
                        <a:shade val="75000"/>
                        <a:satMod val="150000"/>
                      </a:srgbClr>
                    </a:gs>
                    <a:gs pos="95000">
                      <a:srgbClr val="000000">
                        <a:shade val="47000"/>
                        <a:satMod val="150000"/>
                      </a:srgbClr>
                    </a:gs>
                    <a:gs pos="100000">
                      <a:srgbClr val="000000">
                        <a:shade val="39000"/>
                        <a:satMod val="150000"/>
                      </a:srgbClr>
                    </a:gs>
                  </a:gsLst>
                  <a:lin ang="5400000"/>
                </a:gradFill>
                <a:effectLst>
                  <a:outerShdw blurRad="50800" algn="tl" rotWithShape="0">
                    <a:srgbClr val="000000"/>
                  </a:outerShdw>
                </a:effectLst>
              </a:rPr>
              <a:t>,</a:t>
            </a:r>
            <a:r>
              <a:rPr lang="zh-CN" altLang="en-US" sz="3200" b="1" dirty="0">
                <a:ln w="17780" cmpd="sng">
                  <a:solidFill>
                    <a:srgbClr val="FFFFFF"/>
                  </a:solidFill>
                  <a:prstDash val="solid"/>
                  <a:miter lim="800000"/>
                </a:ln>
                <a:gradFill rotWithShape="1">
                  <a:gsLst>
                    <a:gs pos="0">
                      <a:srgbClr val="000000">
                        <a:tint val="92000"/>
                        <a:shade val="100000"/>
                        <a:satMod val="150000"/>
                      </a:srgbClr>
                    </a:gs>
                    <a:gs pos="49000">
                      <a:srgbClr val="000000">
                        <a:tint val="89000"/>
                        <a:shade val="90000"/>
                        <a:satMod val="150000"/>
                      </a:srgbClr>
                    </a:gs>
                    <a:gs pos="50000">
                      <a:srgbClr val="000000">
                        <a:tint val="100000"/>
                        <a:shade val="75000"/>
                        <a:satMod val="150000"/>
                      </a:srgbClr>
                    </a:gs>
                    <a:gs pos="95000">
                      <a:srgbClr val="000000">
                        <a:shade val="47000"/>
                        <a:satMod val="150000"/>
                      </a:srgbClr>
                    </a:gs>
                    <a:gs pos="100000">
                      <a:srgbClr val="000000">
                        <a:shade val="39000"/>
                        <a:satMod val="150000"/>
                      </a:srgbClr>
                    </a:gs>
                  </a:gsLst>
                  <a:lin ang="5400000"/>
                </a:gradFill>
                <a:effectLst>
                  <a:outerShdw blurRad="50800" algn="tl" rotWithShape="0">
                    <a:srgbClr val="000000"/>
                  </a:outerShdw>
                </a:effectLst>
              </a:rPr>
              <a:t>什么关系</a:t>
            </a:r>
            <a:r>
              <a:rPr lang="en-US" altLang="zh-CN" sz="3200" b="1" dirty="0">
                <a:ln w="17780" cmpd="sng">
                  <a:solidFill>
                    <a:srgbClr val="FFFFFF"/>
                  </a:solidFill>
                  <a:prstDash val="solid"/>
                  <a:miter lim="800000"/>
                </a:ln>
                <a:gradFill rotWithShape="1">
                  <a:gsLst>
                    <a:gs pos="0">
                      <a:srgbClr val="000000">
                        <a:tint val="92000"/>
                        <a:shade val="100000"/>
                        <a:satMod val="150000"/>
                      </a:srgbClr>
                    </a:gs>
                    <a:gs pos="49000">
                      <a:srgbClr val="000000">
                        <a:tint val="89000"/>
                        <a:shade val="90000"/>
                        <a:satMod val="150000"/>
                      </a:srgbClr>
                    </a:gs>
                    <a:gs pos="50000">
                      <a:srgbClr val="000000">
                        <a:tint val="100000"/>
                        <a:shade val="75000"/>
                        <a:satMod val="150000"/>
                      </a:srgbClr>
                    </a:gs>
                    <a:gs pos="95000">
                      <a:srgbClr val="000000">
                        <a:shade val="47000"/>
                        <a:satMod val="150000"/>
                      </a:srgbClr>
                    </a:gs>
                    <a:gs pos="100000">
                      <a:srgbClr val="000000">
                        <a:shade val="39000"/>
                        <a:satMod val="150000"/>
                      </a:srgbClr>
                    </a:gs>
                  </a:gsLst>
                  <a:lin ang="5400000"/>
                </a:gradFill>
                <a:effectLst>
                  <a:outerShdw blurRad="50800" algn="tl" rotWithShape="0">
                    <a:srgbClr val="000000"/>
                  </a:outerShdw>
                </a:effectLst>
              </a:rPr>
              <a:t>?</a:t>
            </a:r>
          </a:p>
        </p:txBody>
      </p:sp>
      <p:sp>
        <p:nvSpPr>
          <p:cNvPr id="8199" name="TextBox 2"/>
          <p:cNvSpPr txBox="1">
            <a:spLocks noChangeArrowheads="1"/>
          </p:cNvSpPr>
          <p:nvPr/>
        </p:nvSpPr>
        <p:spPr bwMode="auto">
          <a:xfrm>
            <a:off x="4211638" y="1196975"/>
            <a:ext cx="1584325" cy="369888"/>
          </a:xfrm>
          <a:prstGeom prst="rect">
            <a:avLst/>
          </a:prstGeom>
          <a:noFill/>
          <a:ln>
            <a:noFill/>
          </a:ln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miter lim="800000"/>
                <a:headEnd/>
                <a:tailEnd/>
              </a14:hiddenLine>
            </a:ext>
          </a:extLst>
        </p:spPr>
        <p:txBody>
          <a:bodyPr>
            <a:spAutoFit/>
          </a:bodyPr>
          <a:lstStyle>
            <a:lvl1pPr eaLnBrk="0" hangingPunct="0">
              <a:defRPr>
                <a:solidFill>
                  <a:schemeClr val="tx1"/>
                </a:solidFill>
                <a:latin typeface="Arial" charset="0"/>
                <a:ea typeface="宋体" charset="-122"/>
              </a:defRPr>
            </a:lvl1pPr>
            <a:lvl2pPr marL="742950" indent="-285750" eaLnBrk="0" hangingPunct="0">
              <a:defRPr>
                <a:solidFill>
                  <a:schemeClr val="tx1"/>
                </a:solidFill>
                <a:latin typeface="Arial" charset="0"/>
                <a:ea typeface="宋体" charset="-122"/>
              </a:defRPr>
            </a:lvl2pPr>
            <a:lvl3pPr marL="1143000" indent="-228600" eaLnBrk="0" hangingPunct="0">
              <a:defRPr>
                <a:solidFill>
                  <a:schemeClr val="tx1"/>
                </a:solidFill>
                <a:latin typeface="Arial" charset="0"/>
                <a:ea typeface="宋体" charset="-122"/>
              </a:defRPr>
            </a:lvl3pPr>
            <a:lvl4pPr marL="1600200" indent="-228600" eaLnBrk="0" hangingPunct="0">
              <a:defRPr>
                <a:solidFill>
                  <a:schemeClr val="tx1"/>
                </a:solidFill>
                <a:latin typeface="Arial" charset="0"/>
                <a:ea typeface="宋体" charset="-122"/>
              </a:defRPr>
            </a:lvl4pPr>
            <a:lvl5pPr marL="2057400" indent="-228600" eaLnBrk="0" hangingPunct="0">
              <a:defRPr>
                <a:solidFill>
                  <a:schemeClr val="tx1"/>
                </a:solidFill>
                <a:latin typeface="Arial" charset="0"/>
                <a:ea typeface="宋体" charset="-122"/>
              </a:defRPr>
            </a:lvl5pPr>
            <a:lvl6pPr marL="2514600" indent="-228600" eaLnBrk="0" fontAlgn="base" hangingPunct="0">
              <a:spcBef>
                <a:spcPct val="0"/>
              </a:spcBef>
              <a:spcAft>
                <a:spcPct val="0"/>
              </a:spcAft>
              <a:defRPr>
                <a:solidFill>
                  <a:schemeClr val="tx1"/>
                </a:solidFill>
                <a:latin typeface="Arial" charset="0"/>
                <a:ea typeface="宋体" charset="-122"/>
              </a:defRPr>
            </a:lvl6pPr>
            <a:lvl7pPr marL="2971800" indent="-228600" eaLnBrk="0" fontAlgn="base" hangingPunct="0">
              <a:spcBef>
                <a:spcPct val="0"/>
              </a:spcBef>
              <a:spcAft>
                <a:spcPct val="0"/>
              </a:spcAft>
              <a:defRPr>
                <a:solidFill>
                  <a:schemeClr val="tx1"/>
                </a:solidFill>
                <a:latin typeface="Arial" charset="0"/>
                <a:ea typeface="宋体" charset="-122"/>
              </a:defRPr>
            </a:lvl7pPr>
            <a:lvl8pPr marL="3429000" indent="-228600" eaLnBrk="0" fontAlgn="base" hangingPunct="0">
              <a:spcBef>
                <a:spcPct val="0"/>
              </a:spcBef>
              <a:spcAft>
                <a:spcPct val="0"/>
              </a:spcAft>
              <a:defRPr>
                <a:solidFill>
                  <a:schemeClr val="tx1"/>
                </a:solidFill>
                <a:latin typeface="Arial" charset="0"/>
                <a:ea typeface="宋体" charset="-122"/>
              </a:defRPr>
            </a:lvl8pPr>
            <a:lvl9pPr marL="3886200" indent="-228600" eaLnBrk="0" fontAlgn="base" hangingPunct="0">
              <a:spcBef>
                <a:spcPct val="0"/>
              </a:spcBef>
              <a:spcAft>
                <a:spcPct val="0"/>
              </a:spcAft>
              <a:defRPr>
                <a:solidFill>
                  <a:schemeClr val="tx1"/>
                </a:solidFill>
                <a:latin typeface="Arial" charset="0"/>
                <a:ea typeface="宋体" charset="-122"/>
              </a:defRPr>
            </a:lvl9pPr>
          </a:lstStyle>
          <a:p>
            <a:pPr eaLnBrk="1" hangingPunct="1"/>
            <a:r>
              <a:rPr lang="zh-CN" altLang="en-US" b="1">
                <a:solidFill>
                  <a:srgbClr val="008000"/>
                </a:solidFill>
                <a:latin typeface="楷体" pitchFamily="49" charset="-122"/>
                <a:ea typeface="楷体" pitchFamily="49" charset="-122"/>
              </a:rPr>
              <a:t>矩阵相乘</a:t>
            </a:r>
          </a:p>
        </p:txBody>
      </p:sp>
      <p:sp>
        <p:nvSpPr>
          <p:cNvPr id="4" name="Rounded Rectangle 3"/>
          <p:cNvSpPr/>
          <p:nvPr/>
        </p:nvSpPr>
        <p:spPr>
          <a:xfrm>
            <a:off x="2552700" y="2154238"/>
            <a:ext cx="3887788" cy="576262"/>
          </a:xfrm>
          <a:prstGeom prst="roundRect">
            <a:avLst/>
          </a:prstGeom>
          <a:noFill/>
          <a:ln w="38100" cmpd="tri">
            <a:solidFill>
              <a:srgbClr val="C0000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anchor="ctr"/>
          <a:lstStyle/>
          <a:p>
            <a:pPr algn="ctr">
              <a:defRPr/>
            </a:pPr>
            <a:endParaRPr lang="zh-CN" altLang="en-US"/>
          </a:p>
        </p:txBody>
      </p:sp>
      <p:pic>
        <p:nvPicPr>
          <p:cNvPr id="29698" name="Picture 2"/>
          <p:cNvPicPr>
            <a:picLocks noChangeAspect="1" noChangeArrowheads="1"/>
          </p:cNvPicPr>
          <p:nvPr/>
        </p:nvPicPr>
        <p:blipFill>
          <a:blip r:embed="rId5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p:blipFill>
        <p:spPr bwMode="auto">
          <a:xfrm>
            <a:off x="1346942" y="5333231"/>
            <a:ext cx="6354865" cy="936773"/>
          </a:xfrm>
          <a:prstGeom prst="rect">
            <a:avLst/>
          </a:prstGeom>
          <a:noFill/>
          <a:ln>
            <a:noFill/>
          </a:ln>
          <a:effectLst/>
          <a:extLst>
            <a:ext uri="{909E8E84-426E-40DD-AFC4-6F175D3DCCD1}">
              <a14:hiddenFill xmlns:a14="http://schemas.microsoft.com/office/drawing/2010/main">
                <a:solidFill>
                  <a:schemeClr val="accent1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chemeClr val="tx1"/>
                </a:solidFill>
                <a:miter lim="800000"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chemeClr val="bg2"/>
                  </a:outerShdw>
                </a:effectLst>
              </a14:hiddenEffects>
            </a:ext>
          </a:extLst>
        </p:spPr>
      </p:pic>
    </p:spTree>
  </p:cSld>
  <p:clrMapOvr>
    <a:masterClrMapping/>
  </p:clrMapOvr>
  <p:transition spd="med">
    <p:fade/>
  </p:transition>
  <p:timing>
    <p:tnLst>
      <p:par>
        <p:cTn id="1" dur="indefinite" restart="never" nodeType="tmRoot">
          <p:childTnLst>
            <p:seq concurrent="1" nextAc="seek">
              <p:cTn id="2" dur="indefinite" nodeType="mainSeq">
                <p:childTnLst>
                  <p:par>
                    <p:cTn id="3" fill="hold" nodeType="clickPar">
                      <p:stCondLst>
                        <p:cond delay="indefinite"/>
                      </p:stCondLst>
                      <p:childTnLst>
                        <p:par>
                          <p:cTn id="4" fill="hold" nodeType="withGroup">
                            <p:stCondLst>
                              <p:cond delay="0"/>
                            </p:stCondLst>
                            <p:childTnLst>
                              <p:par>
                                <p:cTn id="5" presetID="31" presetClass="entr" presetSubtype="0" fill="hold" nodeType="click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6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2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 calcmode="lin" valueType="num">
                                      <p:cBhvr>
                                        <p:cTn id="7" dur="1000" fill="hold"/>
                                        <p:tgtEl>
                                          <p:spTgt spid="2"/>
                                        </p:tgtEl>
                                        <p:attrNameLst>
                                          <p:attrName>ppt_w</p:attrName>
                                        </p:attrNameLst>
                                      </p:cBhvr>
                                      <p:tavLst>
                                        <p:tav tm="0">
                                          <p:val>
                                            <p:fltVal val="0"/>
                                          </p:val>
                                        </p:tav>
                                        <p:tav tm="100000">
                                          <p:val>
                                            <p:strVal val="#ppt_w"/>
                                          </p:val>
                                        </p:tav>
                                      </p:tavLst>
                                    </p:anim>
                                    <p:anim calcmode="lin" valueType="num">
                                      <p:cBhvr>
                                        <p:cTn id="8" dur="1000" fill="hold"/>
                                        <p:tgtEl>
                                          <p:spTgt spid="2"/>
                                        </p:tgtEl>
                                        <p:attrNameLst>
                                          <p:attrName>ppt_h</p:attrName>
                                        </p:attrNameLst>
                                      </p:cBhvr>
                                      <p:tavLst>
                                        <p:tav tm="0">
                                          <p:val>
                                            <p:fltVal val="0"/>
                                          </p:val>
                                        </p:tav>
                                        <p:tav tm="100000">
                                          <p:val>
                                            <p:strVal val="#ppt_h"/>
                                          </p:val>
                                        </p:tav>
                                      </p:tavLst>
                                    </p:anim>
                                    <p:anim calcmode="lin" valueType="num">
                                      <p:cBhvr>
                                        <p:cTn id="9" dur="1000" fill="hold"/>
                                        <p:tgtEl>
                                          <p:spTgt spid="2"/>
                                        </p:tgtEl>
                                        <p:attrNameLst>
                                          <p:attrName>style.rotation</p:attrName>
                                        </p:attrNameLst>
                                      </p:cBhvr>
                                      <p:tavLst>
                                        <p:tav tm="0">
                                          <p:val>
                                            <p:fltVal val="90"/>
                                          </p:val>
                                        </p:tav>
                                        <p:tav tm="100000">
                                          <p:val>
                                            <p:fltVal val="0"/>
                                          </p:val>
                                        </p:tav>
                                      </p:tavLst>
                                    </p:anim>
                                    <p:animEffect transition="in" filter="fade">
                                      <p:cBhvr>
                                        <p:cTn id="10" dur="1000"/>
                                        <p:tgtEl>
                                          <p:spTgt spid="2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</p:childTnLst>
              </p:cTn>
              <p:prevCondLst>
                <p:cond evt="onPrev" delay="0">
                  <p:tgtEl>
                    <p:sldTgt/>
                  </p:tgtEl>
                </p:cond>
              </p:prevCondLst>
              <p:nextCondLst>
                <p:cond evt="onNext" delay="0">
                  <p:tgtEl>
                    <p:sldTgt/>
                  </p:tgtEl>
                </p:cond>
              </p:nextCondLst>
            </p:seq>
          </p:childTnLst>
        </p:cTn>
      </p:par>
    </p:tnLst>
  </p:timing>
</p:sld>
</file>

<file path=ppt/slides/slide7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9218" name="Title 1"/>
          <p:cNvSpPr>
            <a:spLocks noGrp="1"/>
          </p:cNvSpPr>
          <p:nvPr>
            <p:ph type="title"/>
          </p:nvPr>
        </p:nvSpPr>
        <p:spPr>
          <a:xfrm>
            <a:off x="539750" y="404813"/>
            <a:ext cx="5832475" cy="941387"/>
          </a:xfrm>
        </p:spPr>
        <p:txBody>
          <a:bodyPr/>
          <a:lstStyle/>
          <a:p>
            <a:pPr eaLnBrk="1" hangingPunct="1"/>
            <a:r>
              <a:rPr lang="zh-CN" altLang="en-US" smtClean="0"/>
              <a:t>分块计数</a:t>
            </a:r>
          </a:p>
        </p:txBody>
      </p:sp>
      <p:pic>
        <p:nvPicPr>
          <p:cNvPr id="9219" name="Picture 2"/>
          <p:cNvPicPr>
            <a:picLocks noChangeAspect="1" noChangeArrowheads="1"/>
          </p:cNvPicPr>
          <p:nvPr/>
        </p:nvPicPr>
        <p:blipFill>
          <a:blip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p:blipFill>
        <p:spPr bwMode="auto">
          <a:xfrm>
            <a:off x="1096963" y="1682750"/>
            <a:ext cx="7642225" cy="3984625"/>
          </a:xfrm>
          <a:prstGeom prst="rect">
            <a:avLst/>
          </a:prstGeom>
          <a:noFill/>
          <a:ln>
            <a:noFill/>
          </a:ln>
          <a:effectLst/>
          <a:extLst>
            <a:ext uri="{909E8E84-426E-40DD-AFC4-6F175D3DCCD1}">
              <a14:hiddenFill xmlns:a14="http://schemas.microsoft.com/office/drawing/2010/main">
                <a:solidFill>
                  <a:schemeClr val="accent1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chemeClr val="tx1"/>
                </a:solidFill>
                <a:miter lim="800000"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chemeClr val="bg2"/>
                  </a:outerShdw>
                </a:effectLst>
              </a14:hiddenEffects>
            </a:ext>
          </a:extLst>
        </p:spPr>
      </p:pic>
      <p:sp>
        <p:nvSpPr>
          <p:cNvPr id="4" name="Right Brace 3"/>
          <p:cNvSpPr/>
          <p:nvPr/>
        </p:nvSpPr>
        <p:spPr>
          <a:xfrm rot="10800000">
            <a:off x="673100" y="1682750"/>
            <a:ext cx="504825" cy="2106613"/>
          </a:xfrm>
          <a:prstGeom prst="rightBrace">
            <a:avLst/>
          </a:prstGeom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  <p:txBody>
          <a:bodyPr anchor="ctr"/>
          <a:lstStyle/>
          <a:p>
            <a:pPr algn="ctr">
              <a:defRPr/>
            </a:pPr>
            <a:endParaRPr lang="zh-CN" altLang="en-US"/>
          </a:p>
        </p:txBody>
      </p:sp>
      <p:pic>
        <p:nvPicPr>
          <p:cNvPr id="9221" name="Picture 3"/>
          <p:cNvPicPr>
            <a:picLocks noChangeAspect="1" noChangeArrowheads="1"/>
          </p:cNvPicPr>
          <p:nvPr/>
        </p:nvPicPr>
        <p:blipFill>
          <a:blip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p:blipFill>
        <p:spPr bwMode="auto">
          <a:xfrm>
            <a:off x="652463" y="4005263"/>
            <a:ext cx="512762" cy="750887"/>
          </a:xfrm>
          <a:prstGeom prst="rect">
            <a:avLst/>
          </a:prstGeom>
          <a:noFill/>
          <a:ln>
            <a:noFill/>
          </a:ln>
          <a:effectLst/>
          <a:extLst>
            <a:ext uri="{909E8E84-426E-40DD-AFC4-6F175D3DCCD1}">
              <a14:hiddenFill xmlns:a14="http://schemas.microsoft.com/office/drawing/2010/main">
                <a:solidFill>
                  <a:schemeClr val="accent1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chemeClr val="tx1"/>
                </a:solidFill>
                <a:miter lim="800000"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chemeClr val="bg2"/>
                  </a:outerShdw>
                </a:effectLst>
              </a14:hiddenEffects>
            </a:ext>
          </a:extLst>
        </p:spPr>
      </p:pic>
      <p:sp>
        <p:nvSpPr>
          <p:cNvPr id="9222" name="TextBox 4"/>
          <p:cNvSpPr txBox="1">
            <a:spLocks noChangeArrowheads="1"/>
          </p:cNvSpPr>
          <p:nvPr/>
        </p:nvSpPr>
        <p:spPr bwMode="auto">
          <a:xfrm>
            <a:off x="200025" y="2328863"/>
            <a:ext cx="473075" cy="584200"/>
          </a:xfrm>
          <a:prstGeom prst="rect">
            <a:avLst/>
          </a:prstGeom>
          <a:noFill/>
          <a:ln>
            <a:noFill/>
          </a:ln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miter lim="800000"/>
                <a:headEnd/>
                <a:tailEnd/>
              </a14:hiddenLine>
            </a:ext>
          </a:extLst>
        </p:spPr>
        <p:txBody>
          <a:bodyPr>
            <a:spAutoFit/>
          </a:bodyPr>
          <a:lstStyle>
            <a:lvl1pPr eaLnBrk="0" hangingPunct="0">
              <a:spcBef>
                <a:spcPct val="20000"/>
              </a:spcBef>
              <a:buFont typeface="Wingdings" pitchFamily="2" charset="2"/>
              <a:buChar char="n"/>
              <a:defRPr sz="32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1pPr>
            <a:lvl2pPr marL="742950" indent="-285750" eaLnBrk="0" hangingPunct="0">
              <a:spcBef>
                <a:spcPct val="20000"/>
              </a:spcBef>
              <a:buFont typeface="Arial" charset="0"/>
              <a:buChar char="–"/>
              <a:defRPr sz="28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2pPr>
            <a:lvl3pPr marL="1143000" indent="-228600" eaLnBrk="0" hangingPunct="0">
              <a:spcBef>
                <a:spcPct val="20000"/>
              </a:spcBef>
              <a:buFont typeface="Arial" charset="0"/>
              <a:buChar char="•"/>
              <a:defRPr sz="24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3pPr>
            <a:lvl4pPr marL="1600200" indent="-228600" eaLnBrk="0" hangingPunct="0">
              <a:spcBef>
                <a:spcPct val="20000"/>
              </a:spcBef>
              <a:buFont typeface="Arial" charset="0"/>
              <a:buChar char="–"/>
              <a:defRPr sz="20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4pPr>
            <a:lvl5pPr marL="2057400" indent="-228600" eaLnBrk="0" hangingPunct="0">
              <a:spcBef>
                <a:spcPct val="20000"/>
              </a:spcBef>
              <a:buFont typeface="Arial" charset="0"/>
              <a:buChar char="»"/>
              <a:defRPr sz="20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5pPr>
            <a:lvl6pPr marL="2514600" indent="-228600" eaLnBrk="0" fontAlgn="base" hangingPunct="0">
              <a:spcBef>
                <a:spcPct val="20000"/>
              </a:spcBef>
              <a:spcAft>
                <a:spcPct val="0"/>
              </a:spcAft>
              <a:buFont typeface="Arial" charset="0"/>
              <a:buChar char="»"/>
              <a:defRPr sz="20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6pPr>
            <a:lvl7pPr marL="2971800" indent="-228600" eaLnBrk="0" fontAlgn="base" hangingPunct="0">
              <a:spcBef>
                <a:spcPct val="20000"/>
              </a:spcBef>
              <a:spcAft>
                <a:spcPct val="0"/>
              </a:spcAft>
              <a:buFont typeface="Arial" charset="0"/>
              <a:buChar char="»"/>
              <a:defRPr sz="20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7pPr>
            <a:lvl8pPr marL="3429000" indent="-228600" eaLnBrk="0" fontAlgn="base" hangingPunct="0">
              <a:spcBef>
                <a:spcPct val="20000"/>
              </a:spcBef>
              <a:spcAft>
                <a:spcPct val="0"/>
              </a:spcAft>
              <a:buFont typeface="Arial" charset="0"/>
              <a:buChar char="»"/>
              <a:defRPr sz="20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8pPr>
            <a:lvl9pPr marL="3886200" indent="-228600" eaLnBrk="0" fontAlgn="base" hangingPunct="0">
              <a:spcBef>
                <a:spcPct val="20000"/>
              </a:spcBef>
              <a:spcAft>
                <a:spcPct val="0"/>
              </a:spcAft>
              <a:buFont typeface="Arial" charset="0"/>
              <a:buChar char="»"/>
              <a:defRPr sz="20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9pPr>
          </a:lstStyle>
          <a:p>
            <a:pPr eaLnBrk="1" hangingPunct="1">
              <a:spcBef>
                <a:spcPct val="0"/>
              </a:spcBef>
              <a:buFontTx/>
              <a:buNone/>
            </a:pPr>
            <a:r>
              <a:rPr lang="zh-CN" altLang="en-US">
                <a:latin typeface="Arial" charset="0"/>
                <a:sym typeface="Wingdings" pitchFamily="2" charset="2"/>
              </a:rPr>
              <a:t></a:t>
            </a:r>
            <a:endParaRPr lang="zh-CN" altLang="en-US">
              <a:latin typeface="Arial" charset="0"/>
            </a:endParaRPr>
          </a:p>
        </p:txBody>
      </p:sp>
      <p:sp>
        <p:nvSpPr>
          <p:cNvPr id="9223" name="TextBox 5"/>
          <p:cNvSpPr txBox="1">
            <a:spLocks noChangeArrowheads="1"/>
          </p:cNvSpPr>
          <p:nvPr/>
        </p:nvSpPr>
        <p:spPr bwMode="auto">
          <a:xfrm>
            <a:off x="200025" y="4005263"/>
            <a:ext cx="708025" cy="584200"/>
          </a:xfrm>
          <a:prstGeom prst="rect">
            <a:avLst/>
          </a:prstGeom>
          <a:noFill/>
          <a:ln>
            <a:noFill/>
          </a:ln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miter lim="800000"/>
                <a:headEnd/>
                <a:tailEnd/>
              </a14:hiddenLine>
            </a:ext>
          </a:extLst>
        </p:spPr>
        <p:txBody>
          <a:bodyPr>
            <a:spAutoFit/>
          </a:bodyPr>
          <a:lstStyle>
            <a:lvl1pPr eaLnBrk="0" hangingPunct="0">
              <a:spcBef>
                <a:spcPct val="20000"/>
              </a:spcBef>
              <a:buFont typeface="Wingdings" pitchFamily="2" charset="2"/>
              <a:buChar char="n"/>
              <a:defRPr sz="32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1pPr>
            <a:lvl2pPr marL="742950" indent="-285750" eaLnBrk="0" hangingPunct="0">
              <a:spcBef>
                <a:spcPct val="20000"/>
              </a:spcBef>
              <a:buFont typeface="Arial" charset="0"/>
              <a:buChar char="–"/>
              <a:defRPr sz="28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2pPr>
            <a:lvl3pPr marL="1143000" indent="-228600" eaLnBrk="0" hangingPunct="0">
              <a:spcBef>
                <a:spcPct val="20000"/>
              </a:spcBef>
              <a:buFont typeface="Arial" charset="0"/>
              <a:buChar char="•"/>
              <a:defRPr sz="24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3pPr>
            <a:lvl4pPr marL="1600200" indent="-228600" eaLnBrk="0" hangingPunct="0">
              <a:spcBef>
                <a:spcPct val="20000"/>
              </a:spcBef>
              <a:buFont typeface="Arial" charset="0"/>
              <a:buChar char="–"/>
              <a:defRPr sz="20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4pPr>
            <a:lvl5pPr marL="2057400" indent="-228600" eaLnBrk="0" hangingPunct="0">
              <a:spcBef>
                <a:spcPct val="20000"/>
              </a:spcBef>
              <a:buFont typeface="Arial" charset="0"/>
              <a:buChar char="»"/>
              <a:defRPr sz="20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5pPr>
            <a:lvl6pPr marL="2514600" indent="-228600" eaLnBrk="0" fontAlgn="base" hangingPunct="0">
              <a:spcBef>
                <a:spcPct val="20000"/>
              </a:spcBef>
              <a:spcAft>
                <a:spcPct val="0"/>
              </a:spcAft>
              <a:buFont typeface="Arial" charset="0"/>
              <a:buChar char="»"/>
              <a:defRPr sz="20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6pPr>
            <a:lvl7pPr marL="2971800" indent="-228600" eaLnBrk="0" fontAlgn="base" hangingPunct="0">
              <a:spcBef>
                <a:spcPct val="20000"/>
              </a:spcBef>
              <a:spcAft>
                <a:spcPct val="0"/>
              </a:spcAft>
              <a:buFont typeface="Arial" charset="0"/>
              <a:buChar char="»"/>
              <a:defRPr sz="20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7pPr>
            <a:lvl8pPr marL="3429000" indent="-228600" eaLnBrk="0" fontAlgn="base" hangingPunct="0">
              <a:spcBef>
                <a:spcPct val="20000"/>
              </a:spcBef>
              <a:spcAft>
                <a:spcPct val="0"/>
              </a:spcAft>
              <a:buFont typeface="Arial" charset="0"/>
              <a:buChar char="»"/>
              <a:defRPr sz="20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8pPr>
            <a:lvl9pPr marL="3886200" indent="-228600" eaLnBrk="0" fontAlgn="base" hangingPunct="0">
              <a:spcBef>
                <a:spcPct val="20000"/>
              </a:spcBef>
              <a:spcAft>
                <a:spcPct val="0"/>
              </a:spcAft>
              <a:buFont typeface="Arial" charset="0"/>
              <a:buChar char="»"/>
              <a:defRPr sz="20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9pPr>
          </a:lstStyle>
          <a:p>
            <a:pPr eaLnBrk="1" hangingPunct="1">
              <a:spcBef>
                <a:spcPct val="0"/>
              </a:spcBef>
              <a:buFontTx/>
              <a:buNone/>
            </a:pPr>
            <a:r>
              <a:rPr lang="zh-CN" altLang="en-US">
                <a:latin typeface="Arial" charset="0"/>
                <a:sym typeface="Wingdings" pitchFamily="2" charset="2"/>
              </a:rPr>
              <a:t></a:t>
            </a:r>
            <a:endParaRPr lang="zh-CN" altLang="en-US">
              <a:latin typeface="Arial" charset="0"/>
            </a:endParaRPr>
          </a:p>
        </p:txBody>
      </p:sp>
      <p:sp>
        <p:nvSpPr>
          <p:cNvPr id="7" name="TextBox 6"/>
          <p:cNvSpPr txBox="1"/>
          <p:nvPr/>
        </p:nvSpPr>
        <p:spPr>
          <a:xfrm>
            <a:off x="4749780" y="910461"/>
            <a:ext cx="4176464" cy="1292662"/>
          </a:xfrm>
          <a:prstGeom prst="rect">
            <a:avLst/>
          </a:prstGeom>
          <a:noFill/>
          <a:ln w="38100" cmpd="tri">
            <a:solidFill>
              <a:schemeClr val="accent6">
                <a:lumMod val="75000"/>
              </a:schemeClr>
            </a:solidFill>
          </a:ln>
          <a:scene3d>
            <a:camera prst="orthographicFront"/>
            <a:lightRig rig="threePt" dir="t"/>
          </a:scene3d>
          <a:sp3d>
            <a:bevelT w="114300" prst="artDeco"/>
          </a:sp3d>
        </p:spPr>
        <p:txBody>
          <a:bodyPr>
            <a:spAutoFit/>
          </a:bodyPr>
          <a:lstStyle/>
          <a:p>
            <a:pPr>
              <a:defRPr/>
            </a:pPr>
            <a:r>
              <a:rPr lang="en-US" altLang="zh-CN" sz="2000" dirty="0">
                <a:solidFill>
                  <a:srgbClr val="C00000"/>
                </a:solidFill>
                <a:latin typeface="Calisto MT" panose="02040603050505030304" pitchFamily="18" charset="0"/>
              </a:rPr>
              <a:t>The first loop makes n(n + 1)/2−1</a:t>
            </a:r>
          </a:p>
          <a:p>
            <a:pPr>
              <a:defRPr/>
            </a:pPr>
            <a:r>
              <a:rPr lang="en-US" altLang="zh-CN" sz="2000" dirty="0">
                <a:solidFill>
                  <a:srgbClr val="C00000"/>
                </a:solidFill>
                <a:latin typeface="Calisto MT" panose="02040603050505030304" pitchFamily="18" charset="0"/>
              </a:rPr>
              <a:t>Comparisons.</a:t>
            </a:r>
          </a:p>
          <a:p>
            <a:pPr>
              <a:spcBef>
                <a:spcPts val="1200"/>
              </a:spcBef>
              <a:defRPr/>
            </a:pPr>
            <a:r>
              <a:rPr lang="en-US" altLang="zh-CN" sz="1400" dirty="0">
                <a:latin typeface="Calisto MT" panose="02040603050505030304" pitchFamily="18" charset="0"/>
              </a:rPr>
              <a:t>Ask yourself first where the n(n + 1)/2 comes from and then why we subtracted 1</a:t>
            </a:r>
          </a:p>
        </p:txBody>
      </p:sp>
      <p:sp>
        <p:nvSpPr>
          <p:cNvPr id="9227" name="Rectangle 2"/>
          <p:cNvSpPr>
            <a:spLocks noChangeArrowheads="1"/>
          </p:cNvSpPr>
          <p:nvPr/>
        </p:nvSpPr>
        <p:spPr bwMode="auto">
          <a:xfrm>
            <a:off x="6448425" y="2428875"/>
            <a:ext cx="1724025" cy="522288"/>
          </a:xfrm>
          <a:prstGeom prst="rect">
            <a:avLst/>
          </a:prstGeom>
          <a:noFill/>
          <a:ln>
            <a:noFill/>
          </a:ln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miter lim="800000"/>
                <a:headEnd/>
                <a:tailEnd/>
              </a14:hiddenLine>
            </a:ext>
          </a:extLst>
        </p:spPr>
        <p:txBody>
          <a:bodyPr>
            <a:spAutoFit/>
          </a:bodyPr>
          <a:lstStyle>
            <a:lvl1pPr eaLnBrk="0" hangingPunct="0">
              <a:defRPr>
                <a:solidFill>
                  <a:schemeClr val="tx1"/>
                </a:solidFill>
                <a:latin typeface="Arial" charset="0"/>
                <a:ea typeface="宋体" charset="-122"/>
              </a:defRPr>
            </a:lvl1pPr>
            <a:lvl2pPr marL="742950" indent="-285750" eaLnBrk="0" hangingPunct="0">
              <a:defRPr>
                <a:solidFill>
                  <a:schemeClr val="tx1"/>
                </a:solidFill>
                <a:latin typeface="Arial" charset="0"/>
                <a:ea typeface="宋体" charset="-122"/>
              </a:defRPr>
            </a:lvl2pPr>
            <a:lvl3pPr marL="1143000" indent="-228600" eaLnBrk="0" hangingPunct="0">
              <a:defRPr>
                <a:solidFill>
                  <a:schemeClr val="tx1"/>
                </a:solidFill>
                <a:latin typeface="Arial" charset="0"/>
                <a:ea typeface="宋体" charset="-122"/>
              </a:defRPr>
            </a:lvl3pPr>
            <a:lvl4pPr marL="1600200" indent="-228600" eaLnBrk="0" hangingPunct="0">
              <a:defRPr>
                <a:solidFill>
                  <a:schemeClr val="tx1"/>
                </a:solidFill>
                <a:latin typeface="Arial" charset="0"/>
                <a:ea typeface="宋体" charset="-122"/>
              </a:defRPr>
            </a:lvl4pPr>
            <a:lvl5pPr marL="2057400" indent="-228600" eaLnBrk="0" hangingPunct="0">
              <a:defRPr>
                <a:solidFill>
                  <a:schemeClr val="tx1"/>
                </a:solidFill>
                <a:latin typeface="Arial" charset="0"/>
                <a:ea typeface="宋体" charset="-122"/>
              </a:defRPr>
            </a:lvl5pPr>
            <a:lvl6pPr marL="2514600" indent="-228600" eaLnBrk="0" fontAlgn="base" hangingPunct="0">
              <a:spcBef>
                <a:spcPct val="0"/>
              </a:spcBef>
              <a:spcAft>
                <a:spcPct val="0"/>
              </a:spcAft>
              <a:defRPr>
                <a:solidFill>
                  <a:schemeClr val="tx1"/>
                </a:solidFill>
                <a:latin typeface="Arial" charset="0"/>
                <a:ea typeface="宋体" charset="-122"/>
              </a:defRPr>
            </a:lvl6pPr>
            <a:lvl7pPr marL="2971800" indent="-228600" eaLnBrk="0" fontAlgn="base" hangingPunct="0">
              <a:spcBef>
                <a:spcPct val="0"/>
              </a:spcBef>
              <a:spcAft>
                <a:spcPct val="0"/>
              </a:spcAft>
              <a:defRPr>
                <a:solidFill>
                  <a:schemeClr val="tx1"/>
                </a:solidFill>
                <a:latin typeface="Arial" charset="0"/>
                <a:ea typeface="宋体" charset="-122"/>
              </a:defRPr>
            </a:lvl7pPr>
            <a:lvl8pPr marL="3429000" indent="-228600" eaLnBrk="0" fontAlgn="base" hangingPunct="0">
              <a:spcBef>
                <a:spcPct val="0"/>
              </a:spcBef>
              <a:spcAft>
                <a:spcPct val="0"/>
              </a:spcAft>
              <a:defRPr>
                <a:solidFill>
                  <a:schemeClr val="tx1"/>
                </a:solidFill>
                <a:latin typeface="Arial" charset="0"/>
                <a:ea typeface="宋体" charset="-122"/>
              </a:defRPr>
            </a:lvl8pPr>
            <a:lvl9pPr marL="3886200" indent="-228600" eaLnBrk="0" fontAlgn="base" hangingPunct="0">
              <a:spcBef>
                <a:spcPct val="0"/>
              </a:spcBef>
              <a:spcAft>
                <a:spcPct val="0"/>
              </a:spcAft>
              <a:defRPr>
                <a:solidFill>
                  <a:schemeClr val="tx1"/>
                </a:solidFill>
                <a:latin typeface="Arial" charset="0"/>
                <a:ea typeface="宋体" charset="-122"/>
              </a:defRPr>
            </a:lvl9pPr>
          </a:lstStyle>
          <a:p>
            <a:pPr eaLnBrk="1" hangingPunct="1"/>
            <a:r>
              <a:rPr lang="zh-CN" altLang="en-US" sz="2800">
                <a:sym typeface="Wingdings" pitchFamily="2" charset="2"/>
              </a:rPr>
              <a:t></a:t>
            </a:r>
            <a:r>
              <a:rPr lang="zh-CN" altLang="en-US" sz="2000" b="1">
                <a:solidFill>
                  <a:srgbClr val="008000"/>
                </a:solidFill>
                <a:latin typeface="楷体" pitchFamily="49" charset="-122"/>
                <a:ea typeface="楷体" pitchFamily="49" charset="-122"/>
                <a:sym typeface="Wingdings" pitchFamily="2" charset="2"/>
              </a:rPr>
              <a:t>就是排序</a:t>
            </a:r>
            <a:endParaRPr lang="zh-CN" altLang="en-US" sz="2000" b="1">
              <a:solidFill>
                <a:srgbClr val="008000"/>
              </a:solidFill>
              <a:latin typeface="楷体" pitchFamily="49" charset="-122"/>
              <a:ea typeface="楷体" pitchFamily="49" charset="-122"/>
            </a:endParaRPr>
          </a:p>
        </p:txBody>
      </p:sp>
      <p:sp>
        <p:nvSpPr>
          <p:cNvPr id="9228" name="TextBox 4"/>
          <p:cNvSpPr txBox="1">
            <a:spLocks noChangeArrowheads="1"/>
          </p:cNvSpPr>
          <p:nvPr/>
        </p:nvSpPr>
        <p:spPr bwMode="auto">
          <a:xfrm>
            <a:off x="6448425" y="4149725"/>
            <a:ext cx="2155825" cy="522288"/>
          </a:xfrm>
          <a:prstGeom prst="rect">
            <a:avLst/>
          </a:prstGeom>
          <a:noFill/>
          <a:ln>
            <a:noFill/>
          </a:ln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miter lim="800000"/>
                <a:headEnd/>
                <a:tailEnd/>
              </a14:hiddenLine>
            </a:ext>
          </a:extLst>
        </p:spPr>
        <p:txBody>
          <a:bodyPr>
            <a:spAutoFit/>
          </a:bodyPr>
          <a:lstStyle>
            <a:lvl1pPr eaLnBrk="0" hangingPunct="0">
              <a:defRPr>
                <a:solidFill>
                  <a:schemeClr val="tx1"/>
                </a:solidFill>
                <a:latin typeface="Arial" charset="0"/>
                <a:ea typeface="宋体" charset="-122"/>
              </a:defRPr>
            </a:lvl1pPr>
            <a:lvl2pPr marL="742950" indent="-285750" eaLnBrk="0" hangingPunct="0">
              <a:defRPr>
                <a:solidFill>
                  <a:schemeClr val="tx1"/>
                </a:solidFill>
                <a:latin typeface="Arial" charset="0"/>
                <a:ea typeface="宋体" charset="-122"/>
              </a:defRPr>
            </a:lvl2pPr>
            <a:lvl3pPr marL="1143000" indent="-228600" eaLnBrk="0" hangingPunct="0">
              <a:defRPr>
                <a:solidFill>
                  <a:schemeClr val="tx1"/>
                </a:solidFill>
                <a:latin typeface="Arial" charset="0"/>
                <a:ea typeface="宋体" charset="-122"/>
              </a:defRPr>
            </a:lvl3pPr>
            <a:lvl4pPr marL="1600200" indent="-228600" eaLnBrk="0" hangingPunct="0">
              <a:defRPr>
                <a:solidFill>
                  <a:schemeClr val="tx1"/>
                </a:solidFill>
                <a:latin typeface="Arial" charset="0"/>
                <a:ea typeface="宋体" charset="-122"/>
              </a:defRPr>
            </a:lvl4pPr>
            <a:lvl5pPr marL="2057400" indent="-228600" eaLnBrk="0" hangingPunct="0">
              <a:defRPr>
                <a:solidFill>
                  <a:schemeClr val="tx1"/>
                </a:solidFill>
                <a:latin typeface="Arial" charset="0"/>
                <a:ea typeface="宋体" charset="-122"/>
              </a:defRPr>
            </a:lvl5pPr>
            <a:lvl6pPr marL="2514600" indent="-228600" eaLnBrk="0" fontAlgn="base" hangingPunct="0">
              <a:spcBef>
                <a:spcPct val="0"/>
              </a:spcBef>
              <a:spcAft>
                <a:spcPct val="0"/>
              </a:spcAft>
              <a:defRPr>
                <a:solidFill>
                  <a:schemeClr val="tx1"/>
                </a:solidFill>
                <a:latin typeface="Arial" charset="0"/>
                <a:ea typeface="宋体" charset="-122"/>
              </a:defRPr>
            </a:lvl6pPr>
            <a:lvl7pPr marL="2971800" indent="-228600" eaLnBrk="0" fontAlgn="base" hangingPunct="0">
              <a:spcBef>
                <a:spcPct val="0"/>
              </a:spcBef>
              <a:spcAft>
                <a:spcPct val="0"/>
              </a:spcAft>
              <a:defRPr>
                <a:solidFill>
                  <a:schemeClr val="tx1"/>
                </a:solidFill>
                <a:latin typeface="Arial" charset="0"/>
                <a:ea typeface="宋体" charset="-122"/>
              </a:defRPr>
            </a:lvl7pPr>
            <a:lvl8pPr marL="3429000" indent="-228600" eaLnBrk="0" fontAlgn="base" hangingPunct="0">
              <a:spcBef>
                <a:spcPct val="0"/>
              </a:spcBef>
              <a:spcAft>
                <a:spcPct val="0"/>
              </a:spcAft>
              <a:defRPr>
                <a:solidFill>
                  <a:schemeClr val="tx1"/>
                </a:solidFill>
                <a:latin typeface="Arial" charset="0"/>
                <a:ea typeface="宋体" charset="-122"/>
              </a:defRPr>
            </a:lvl8pPr>
            <a:lvl9pPr marL="3886200" indent="-228600" eaLnBrk="0" fontAlgn="base" hangingPunct="0">
              <a:spcBef>
                <a:spcPct val="0"/>
              </a:spcBef>
              <a:spcAft>
                <a:spcPct val="0"/>
              </a:spcAft>
              <a:defRPr>
                <a:solidFill>
                  <a:schemeClr val="tx1"/>
                </a:solidFill>
                <a:latin typeface="Arial" charset="0"/>
                <a:ea typeface="宋体" charset="-122"/>
              </a:defRPr>
            </a:lvl9pPr>
          </a:lstStyle>
          <a:p>
            <a:pPr eaLnBrk="1" hangingPunct="1"/>
            <a:r>
              <a:rPr lang="zh-CN" altLang="en-US" sz="2800">
                <a:sym typeface="Wingdings" pitchFamily="2" charset="2"/>
              </a:rPr>
              <a:t></a:t>
            </a:r>
            <a:r>
              <a:rPr lang="zh-CN" altLang="en-US" sz="2000" b="1">
                <a:solidFill>
                  <a:srgbClr val="008000"/>
                </a:solidFill>
                <a:latin typeface="楷体" pitchFamily="49" charset="-122"/>
                <a:ea typeface="楷体" pitchFamily="49" charset="-122"/>
                <a:sym typeface="Wingdings" pitchFamily="2" charset="2"/>
              </a:rPr>
              <a:t>数“大间隔”</a:t>
            </a:r>
            <a:endParaRPr lang="zh-CN" altLang="en-US" sz="2000" b="1">
              <a:solidFill>
                <a:srgbClr val="008000"/>
              </a:solidFill>
              <a:latin typeface="楷体" pitchFamily="49" charset="-122"/>
              <a:ea typeface="楷体" pitchFamily="49" charset="-122"/>
            </a:endParaRPr>
          </a:p>
        </p:txBody>
      </p:sp>
    </p:spTree>
  </p:cSld>
  <p:clrMapOvr>
    <a:masterClrMapping/>
  </p:clrMapOvr>
  <p:transition spd="med">
    <p:fade/>
  </p:transition>
  <p:timing>
    <p:tnLst>
      <p:par>
        <p:cTn id="1" dur="indefinite" restart="never" nodeType="tmRoot">
          <p:childTnLst>
            <p:seq concurrent="1" nextAc="seek">
              <p:cTn id="2" dur="indefinite" nodeType="mainSeq">
                <p:childTnLst>
                  <p:par>
                    <p:cTn id="3" fill="hold" nodeType="clickPar">
                      <p:stCondLst>
                        <p:cond delay="indefinite"/>
                      </p:stCondLst>
                      <p:childTnLst>
                        <p:par>
                          <p:cTn id="4" fill="hold" nodeType="withGroup">
                            <p:stCondLst>
                              <p:cond delay="0"/>
                            </p:stCondLst>
                            <p:childTnLst>
                              <p:par>
                                <p:cTn id="5" presetID="53" presetClass="entr" presetSubtype="16" fill="hold" nodeType="click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6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7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 calcmode="lin" valueType="num">
                                      <p:cBhvr>
                                        <p:cTn id="7" dur="500" fill="hold"/>
                                        <p:tgtEl>
                                          <p:spTgt spid="7"/>
                                        </p:tgtEl>
                                        <p:attrNameLst>
                                          <p:attrName>ppt_w</p:attrName>
                                        </p:attrNameLst>
                                      </p:cBhvr>
                                      <p:tavLst>
                                        <p:tav tm="0">
                                          <p:val>
                                            <p:fltVal val="0"/>
                                          </p:val>
                                        </p:tav>
                                        <p:tav tm="100000">
                                          <p:val>
                                            <p:strVal val="#ppt_w"/>
                                          </p:val>
                                        </p:tav>
                                      </p:tavLst>
                                    </p:anim>
                                    <p:anim calcmode="lin" valueType="num">
                                      <p:cBhvr>
                                        <p:cTn id="8" dur="500" fill="hold"/>
                                        <p:tgtEl>
                                          <p:spTgt spid="7"/>
                                        </p:tgtEl>
                                        <p:attrNameLst>
                                          <p:attrName>ppt_h</p:attrName>
                                        </p:attrNameLst>
                                      </p:cBhvr>
                                      <p:tavLst>
                                        <p:tav tm="0">
                                          <p:val>
                                            <p:fltVal val="0"/>
                                          </p:val>
                                        </p:tav>
                                        <p:tav tm="100000">
                                          <p:val>
                                            <p:strVal val="#ppt_h"/>
                                          </p:val>
                                        </p:tav>
                                      </p:tavLst>
                                    </p:anim>
                                    <p:animEffect transition="in" filter="fade">
                                      <p:cBhvr>
                                        <p:cTn id="9" dur="500"/>
                                        <p:tgtEl>
                                          <p:spTgt spid="7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</p:childTnLst>
              </p:cTn>
              <p:prevCondLst>
                <p:cond evt="onPrev" delay="0">
                  <p:tgtEl>
                    <p:sldTgt/>
                  </p:tgtEl>
                </p:cond>
              </p:prevCondLst>
              <p:nextCondLst>
                <p:cond evt="onNext" delay="0">
                  <p:tgtEl>
                    <p:sldTgt/>
                  </p:tgtEl>
                </p:cond>
              </p:nextCondLst>
            </p:seq>
          </p:childTnLst>
        </p:cTn>
      </p:par>
    </p:tnLst>
  </p:timing>
</p:sld>
</file>

<file path=ppt/slides/slide8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10242" name="Title 1"/>
          <p:cNvSpPr>
            <a:spLocks noGrp="1"/>
          </p:cNvSpPr>
          <p:nvPr>
            <p:ph type="title"/>
          </p:nvPr>
        </p:nvSpPr>
        <p:spPr>
          <a:xfrm>
            <a:off x="457200" y="333375"/>
            <a:ext cx="8229600" cy="1084263"/>
          </a:xfrm>
        </p:spPr>
        <p:txBody>
          <a:bodyPr/>
          <a:lstStyle/>
          <a:p>
            <a:pPr eaLnBrk="1" hangingPunct="1"/>
            <a:r>
              <a:rPr lang="zh-CN" altLang="en-US" smtClean="0"/>
              <a:t>操作计数 与 子集计数</a:t>
            </a:r>
          </a:p>
        </p:txBody>
      </p:sp>
      <p:sp>
        <p:nvSpPr>
          <p:cNvPr id="3" name="TextBox 2"/>
          <p:cNvSpPr txBox="1"/>
          <p:nvPr/>
        </p:nvSpPr>
        <p:spPr>
          <a:xfrm>
            <a:off x="900113" y="1412875"/>
            <a:ext cx="6264275" cy="1692275"/>
          </a:xfrm>
          <a:prstGeom prst="rect">
            <a:avLst/>
          </a:prstGeom>
          <a:noFill/>
        </p:spPr>
        <p:txBody>
          <a:bodyPr>
            <a:spAutoFit/>
          </a:bodyPr>
          <a:lstStyle/>
          <a:p>
            <a:pPr>
              <a:defRPr/>
            </a:pPr>
            <a:r>
              <a:rPr lang="zh-CN" altLang="en-US" sz="2800" dirty="0">
                <a:solidFill>
                  <a:srgbClr val="C00000"/>
                </a:solidFill>
                <a:latin typeface="华文新魏" pitchFamily="2" charset="-122"/>
                <a:ea typeface="华文新魏" pitchFamily="2" charset="-122"/>
              </a:rPr>
              <a:t>相同的情况，不同的抽象：</a:t>
            </a:r>
            <a:endParaRPr lang="en-US" altLang="zh-CN" sz="2800" dirty="0">
              <a:solidFill>
                <a:srgbClr val="C00000"/>
              </a:solidFill>
              <a:latin typeface="华文新魏" pitchFamily="2" charset="-122"/>
              <a:ea typeface="华文新魏" pitchFamily="2" charset="-122"/>
            </a:endParaRPr>
          </a:p>
          <a:p>
            <a:pPr>
              <a:defRPr/>
            </a:pPr>
            <a:r>
              <a:rPr lang="zh-CN" altLang="en-US" sz="2800" dirty="0">
                <a:solidFill>
                  <a:srgbClr val="C00000"/>
                </a:solidFill>
                <a:latin typeface="+mn-ea"/>
                <a:ea typeface="+mn-ea"/>
              </a:rPr>
              <a:t>  </a:t>
            </a:r>
            <a:r>
              <a:rPr lang="zh-CN" altLang="en-US" sz="2400" dirty="0">
                <a:latin typeface="楷体" pitchFamily="49" charset="-122"/>
                <a:ea typeface="楷体" pitchFamily="49" charset="-122"/>
              </a:rPr>
              <a:t>在排序的例子里，对任意含两个元素的子集，我们做一次比较，则比较次数等于</a:t>
            </a:r>
            <a:r>
              <a:rPr lang="en-US" altLang="zh-CN" sz="2400" i="1" dirty="0">
                <a:latin typeface="楷体" pitchFamily="49" charset="-122"/>
                <a:ea typeface="楷体" pitchFamily="49" charset="-122"/>
              </a:rPr>
              <a:t>n</a:t>
            </a:r>
            <a:r>
              <a:rPr lang="zh-CN" altLang="en-US" sz="2400" dirty="0">
                <a:latin typeface="楷体" pitchFamily="49" charset="-122"/>
                <a:ea typeface="楷体" pitchFamily="49" charset="-122"/>
              </a:rPr>
              <a:t>个元素的集合所有的两个元素的子集的个数。</a:t>
            </a:r>
            <a:endParaRPr lang="zh-CN" altLang="en-US" sz="2800" dirty="0">
              <a:latin typeface="+mn-ea"/>
              <a:ea typeface="+mn-ea"/>
            </a:endParaRPr>
          </a:p>
        </p:txBody>
      </p:sp>
      <p:pic>
        <p:nvPicPr>
          <p:cNvPr id="10244" name="Picture 2"/>
          <p:cNvPicPr>
            <a:picLocks noChangeAspect="1" noChangeArrowheads="1"/>
          </p:cNvPicPr>
          <p:nvPr/>
        </p:nvPicPr>
        <p:blipFill>
          <a:blip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p:blipFill>
        <p:spPr bwMode="auto">
          <a:xfrm>
            <a:off x="1187450" y="3573463"/>
            <a:ext cx="5976938" cy="935037"/>
          </a:xfrm>
          <a:prstGeom prst="rect">
            <a:avLst/>
          </a:prstGeom>
          <a:noFill/>
          <a:ln>
            <a:noFill/>
          </a:ln>
          <a:effectLst/>
          <a:extLst>
            <a:ext uri="{909E8E84-426E-40DD-AFC4-6F175D3DCCD1}">
              <a14:hiddenFill xmlns:a14="http://schemas.microsoft.com/office/drawing/2010/main">
                <a:solidFill>
                  <a:schemeClr val="accent1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chemeClr val="tx1"/>
                </a:solidFill>
                <a:miter lim="800000"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chemeClr val="bg2"/>
                  </a:outerShdw>
                </a:effectLst>
              </a14:hiddenEffects>
            </a:ext>
          </a:extLst>
        </p:spPr>
      </p:pic>
      <p:sp>
        <p:nvSpPr>
          <p:cNvPr id="4" name="Rounded Rectangle 3"/>
          <p:cNvSpPr/>
          <p:nvPr/>
        </p:nvSpPr>
        <p:spPr>
          <a:xfrm>
            <a:off x="1187450" y="3716338"/>
            <a:ext cx="3240088" cy="561975"/>
          </a:xfrm>
          <a:prstGeom prst="roundRect">
            <a:avLst/>
          </a:prstGeom>
          <a:solidFill>
            <a:schemeClr val="bg1"/>
          </a:solidFill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anchor="ctr"/>
          <a:lstStyle/>
          <a:p>
            <a:pPr algn="ctr">
              <a:defRPr/>
            </a:pPr>
            <a:endParaRPr lang="zh-CN" altLang="en-US"/>
          </a:p>
        </p:txBody>
      </p:sp>
      <p:sp>
        <p:nvSpPr>
          <p:cNvPr id="10246" name="TextBox 1"/>
          <p:cNvSpPr txBox="1">
            <a:spLocks noChangeArrowheads="1"/>
          </p:cNvSpPr>
          <p:nvPr/>
        </p:nvSpPr>
        <p:spPr bwMode="auto">
          <a:xfrm>
            <a:off x="2339975" y="4941888"/>
            <a:ext cx="4824413" cy="706437"/>
          </a:xfrm>
          <a:prstGeom prst="rect">
            <a:avLst/>
          </a:prstGeom>
          <a:noFill/>
          <a:ln>
            <a:noFill/>
          </a:ln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miter lim="800000"/>
                <a:headEnd/>
                <a:tailEnd/>
              </a14:hiddenLine>
            </a:ext>
          </a:extLst>
        </p:spPr>
        <p:txBody>
          <a:bodyPr>
            <a:spAutoFit/>
          </a:bodyPr>
          <a:lstStyle>
            <a:lvl1pPr eaLnBrk="0" hangingPunct="0">
              <a:spcBef>
                <a:spcPct val="20000"/>
              </a:spcBef>
              <a:buFont typeface="Wingdings" pitchFamily="2" charset="2"/>
              <a:buChar char="n"/>
              <a:defRPr sz="32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1pPr>
            <a:lvl2pPr marL="742950" indent="-285750" eaLnBrk="0" hangingPunct="0">
              <a:spcBef>
                <a:spcPct val="20000"/>
              </a:spcBef>
              <a:buFont typeface="Arial" charset="0"/>
              <a:buChar char="–"/>
              <a:defRPr sz="28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2pPr>
            <a:lvl3pPr marL="1143000" indent="-228600" eaLnBrk="0" hangingPunct="0">
              <a:spcBef>
                <a:spcPct val="20000"/>
              </a:spcBef>
              <a:buFont typeface="Arial" charset="0"/>
              <a:buChar char="•"/>
              <a:defRPr sz="24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3pPr>
            <a:lvl4pPr marL="1600200" indent="-228600" eaLnBrk="0" hangingPunct="0">
              <a:spcBef>
                <a:spcPct val="20000"/>
              </a:spcBef>
              <a:buFont typeface="Arial" charset="0"/>
              <a:buChar char="–"/>
              <a:defRPr sz="20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4pPr>
            <a:lvl5pPr marL="2057400" indent="-228600" eaLnBrk="0" hangingPunct="0">
              <a:spcBef>
                <a:spcPct val="20000"/>
              </a:spcBef>
              <a:buFont typeface="Arial" charset="0"/>
              <a:buChar char="»"/>
              <a:defRPr sz="20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5pPr>
            <a:lvl6pPr marL="2514600" indent="-228600" eaLnBrk="0" fontAlgn="base" hangingPunct="0">
              <a:spcBef>
                <a:spcPct val="20000"/>
              </a:spcBef>
              <a:spcAft>
                <a:spcPct val="0"/>
              </a:spcAft>
              <a:buFont typeface="Arial" charset="0"/>
              <a:buChar char="»"/>
              <a:defRPr sz="20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6pPr>
            <a:lvl7pPr marL="2971800" indent="-228600" eaLnBrk="0" fontAlgn="base" hangingPunct="0">
              <a:spcBef>
                <a:spcPct val="20000"/>
              </a:spcBef>
              <a:spcAft>
                <a:spcPct val="0"/>
              </a:spcAft>
              <a:buFont typeface="Arial" charset="0"/>
              <a:buChar char="»"/>
              <a:defRPr sz="20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7pPr>
            <a:lvl8pPr marL="3429000" indent="-228600" eaLnBrk="0" fontAlgn="base" hangingPunct="0">
              <a:spcBef>
                <a:spcPct val="20000"/>
              </a:spcBef>
              <a:spcAft>
                <a:spcPct val="0"/>
              </a:spcAft>
              <a:buFont typeface="Arial" charset="0"/>
              <a:buChar char="»"/>
              <a:defRPr sz="20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8pPr>
            <a:lvl9pPr marL="3886200" indent="-228600" eaLnBrk="0" fontAlgn="base" hangingPunct="0">
              <a:spcBef>
                <a:spcPct val="20000"/>
              </a:spcBef>
              <a:spcAft>
                <a:spcPct val="0"/>
              </a:spcAft>
              <a:buFont typeface="Arial" charset="0"/>
              <a:buChar char="»"/>
              <a:defRPr sz="2000">
                <a:solidFill>
                  <a:schemeClr val="tx1"/>
                </a:solidFill>
                <a:latin typeface="Times New Roman" pitchFamily="18" charset="0"/>
                <a:ea typeface="宋体" charset="-122"/>
              </a:defRPr>
            </a:lvl9pPr>
          </a:lstStyle>
          <a:p>
            <a:pPr eaLnBrk="1" hangingPunct="1">
              <a:spcBef>
                <a:spcPct val="0"/>
              </a:spcBef>
              <a:buFontTx/>
              <a:buNone/>
            </a:pPr>
            <a:r>
              <a:rPr lang="zh-CN" altLang="en-US" sz="2000">
                <a:solidFill>
                  <a:srgbClr val="C00000"/>
                </a:solidFill>
                <a:latin typeface="微软雅黑" pitchFamily="34" charset="-122"/>
                <a:ea typeface="微软雅黑" pitchFamily="34" charset="-122"/>
              </a:rPr>
              <a:t>注意</a:t>
            </a:r>
            <a:r>
              <a:rPr lang="en-US" altLang="zh-CN" sz="2000">
                <a:solidFill>
                  <a:srgbClr val="C00000"/>
                </a:solidFill>
                <a:latin typeface="微软雅黑" pitchFamily="34" charset="-122"/>
                <a:ea typeface="微软雅黑" pitchFamily="34" charset="-122"/>
              </a:rPr>
              <a:t>:</a:t>
            </a:r>
            <a:r>
              <a:rPr lang="zh-CN" altLang="en-US" sz="2000">
                <a:solidFill>
                  <a:srgbClr val="C00000"/>
                </a:solidFill>
                <a:latin typeface="微软雅黑" pitchFamily="34" charset="-122"/>
                <a:ea typeface="微软雅黑" pitchFamily="34" charset="-122"/>
              </a:rPr>
              <a:t> 数操作实际上是数“有序对”，而子集内元素是无序的。</a:t>
            </a:r>
          </a:p>
        </p:txBody>
      </p:sp>
    </p:spTree>
  </p:cSld>
  <p:clrMapOvr>
    <a:masterClrMapping/>
  </p:clrMapOvr>
  <p:transition spd="med">
    <p:fade/>
  </p:transition>
  <p:timing>
    <p:tnLst>
      <p:par>
        <p:cTn id="1" dur="indefinite" restart="never" nodeType="tmRoot">
          <p:childTnLst>
            <p:seq concurrent="1" nextAc="seek">
              <p:cTn id="2" dur="indefinite" nodeType="mainSeq">
                <p:childTnLst>
                  <p:par>
                    <p:cTn id="3" fill="hold" nodeType="clickPar">
                      <p:stCondLst>
                        <p:cond delay="indefinite"/>
                      </p:stCondLst>
                      <p:childTnLst>
                        <p:par>
                          <p:cTn id="4" fill="hold" nodeType="withGroup">
                            <p:stCondLst>
                              <p:cond delay="0"/>
                            </p:stCondLst>
                            <p:childTnLst>
                              <p:par>
                                <p:cTn id="5" presetID="1" presetClass="exit" presetSubtype="0" fill="hold" grpId="0" nodeType="click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6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4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hidden"/>
                                      </p:to>
                                    </p:set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</p:childTnLst>
              </p:cTn>
              <p:prevCondLst>
                <p:cond evt="onPrev" delay="0">
                  <p:tgtEl>
                    <p:sldTgt/>
                  </p:tgtEl>
                </p:cond>
              </p:prevCondLst>
              <p:nextCondLst>
                <p:cond evt="onNext" delay="0">
                  <p:tgtEl>
                    <p:sldTgt/>
                  </p:tgtEl>
                </p:cond>
              </p:nextCondLst>
            </p:seq>
          </p:childTnLst>
        </p:cTn>
      </p:par>
    </p:tnLst>
    <p:bldLst>
      <p:bldP spid="4" grpId="0" animBg="1"/>
    </p:bldLst>
  </p:timing>
</p:sld>
</file>

<file path=ppt/slides/slide9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pic>
        <p:nvPicPr>
          <p:cNvPr id="11266" name="Picture 2"/>
          <p:cNvPicPr>
            <a:picLocks noChangeAspect="1" noChangeArrowheads="1"/>
          </p:cNvPicPr>
          <p:nvPr/>
        </p:nvPicPr>
        <p:blipFill>
          <a:blip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p:blipFill>
        <p:spPr bwMode="auto">
          <a:xfrm>
            <a:off x="900113" y="1268413"/>
            <a:ext cx="7488237" cy="2592387"/>
          </a:xfrm>
          <a:prstGeom prst="rect">
            <a:avLst/>
          </a:prstGeom>
          <a:noFill/>
          <a:ln>
            <a:noFill/>
          </a:ln>
          <a:effectLst/>
          <a:extLst>
            <a:ext uri="{909E8E84-426E-40DD-AFC4-6F175D3DCCD1}">
              <a14:hiddenFill xmlns:a14="http://schemas.microsoft.com/office/drawing/2010/main">
                <a:solidFill>
                  <a:schemeClr val="accent1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chemeClr val="tx1"/>
                </a:solidFill>
                <a:miter lim="800000"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chemeClr val="bg2"/>
                  </a:outerShdw>
                </a:effectLst>
              </a14:hiddenEffects>
            </a:ext>
          </a:extLst>
        </p:spPr>
      </p:pic>
      <p:grpSp>
        <p:nvGrpSpPr>
          <p:cNvPr id="9" name="Group 8"/>
          <p:cNvGrpSpPr>
            <a:grpSpLocks/>
          </p:cNvGrpSpPr>
          <p:nvPr/>
        </p:nvGrpSpPr>
        <p:grpSpPr bwMode="auto">
          <a:xfrm>
            <a:off x="1339850" y="2781300"/>
            <a:ext cx="6059488" cy="2881313"/>
            <a:chOff x="1196041" y="2204864"/>
            <a:chExt cx="6059672" cy="2881193"/>
          </a:xfrm>
        </p:grpSpPr>
        <p:cxnSp>
          <p:nvCxnSpPr>
            <p:cNvPr id="3" name="Straight Connector 2"/>
            <p:cNvCxnSpPr/>
            <p:nvPr/>
          </p:nvCxnSpPr>
          <p:spPr>
            <a:xfrm>
              <a:off x="1619917" y="2204864"/>
              <a:ext cx="3456092" cy="0"/>
            </a:xfrm>
            <a:prstGeom prst="line">
              <a:avLst/>
            </a:prstGeom>
            <a:ln w="31750">
              <a:solidFill>
                <a:srgbClr val="FF0000"/>
              </a:solidFill>
            </a:ln>
          </p:spPr>
          <p:style>
            <a:lnRef idx="1">
              <a:schemeClr val="accent1"/>
            </a:lnRef>
            <a:fillRef idx="0">
              <a:schemeClr val="accent1"/>
            </a:fillRef>
            <a:effectRef idx="0">
              <a:schemeClr val="accent1"/>
            </a:effectRef>
            <a:fontRef idx="minor">
              <a:schemeClr val="tx1"/>
            </a:fontRef>
          </p:style>
        </p:cxnSp>
        <p:cxnSp>
          <p:nvCxnSpPr>
            <p:cNvPr id="7" name="Straight Arrow Connector 6"/>
            <p:cNvCxnSpPr/>
            <p:nvPr/>
          </p:nvCxnSpPr>
          <p:spPr>
            <a:xfrm>
              <a:off x="2699450" y="2204864"/>
              <a:ext cx="504840" cy="1439803"/>
            </a:xfrm>
            <a:prstGeom prst="straightConnector1">
              <a:avLst/>
            </a:prstGeom>
            <a:ln>
              <a:tailEnd type="arrow"/>
            </a:ln>
          </p:spPr>
          <p:style>
            <a:lnRef idx="1">
              <a:schemeClr val="accent1"/>
            </a:lnRef>
            <a:fillRef idx="0">
              <a:schemeClr val="accent1"/>
            </a:fillRef>
            <a:effectRef idx="0">
              <a:schemeClr val="accent1"/>
            </a:effectRef>
            <a:fontRef idx="minor">
              <a:schemeClr val="tx1"/>
            </a:fontRef>
          </p:style>
        </p:cxnSp>
        <p:sp>
          <p:nvSpPr>
            <p:cNvPr id="8" name="Rectangle 7"/>
            <p:cNvSpPr/>
            <p:nvPr/>
          </p:nvSpPr>
          <p:spPr>
            <a:xfrm>
              <a:off x="1196041" y="3501008"/>
              <a:ext cx="6059672" cy="1585049"/>
            </a:xfrm>
            <a:prstGeom prst="rect">
              <a:avLst/>
            </a:prstGeom>
            <a:noFill/>
          </p:spPr>
          <p:txBody>
            <a:bodyPr wrap="none">
              <a:spAutoFit/>
            </a:bodyPr>
            <a:lstStyle/>
            <a:p>
              <a:pPr>
                <a:defRPr/>
              </a:pPr>
              <a:r>
                <a:rPr lang="zh-CN" altLang="en-US" sz="4800" b="1" dirty="0">
                  <a:ln w="31550" cmpd="sng">
                    <a:gradFill>
                      <a:gsLst>
                        <a:gs pos="25000">
                          <a:schemeClr val="accent1">
                            <a:shade val="25000"/>
                            <a:satMod val="190000"/>
                          </a:schemeClr>
                        </a:gs>
                        <a:gs pos="80000">
                          <a:schemeClr val="accent1">
                            <a:tint val="75000"/>
                            <a:satMod val="190000"/>
                          </a:schemeClr>
                        </a:gs>
                      </a:gsLst>
                      <a:lin ang="5400000"/>
                    </a:gradFill>
                    <a:prstDash val="solid"/>
                  </a:ln>
                  <a:solidFill>
                    <a:srgbClr val="FFFFFF"/>
                  </a:solidFill>
                  <a:effectLst>
                    <a:outerShdw blurRad="41275" dist="12700" dir="12000000" algn="tl" rotWithShape="0">
                      <a:srgbClr val="000000">
                        <a:alpha val="40000"/>
                      </a:srgbClr>
                    </a:outerShdw>
                  </a:effectLst>
                </a:rPr>
                <a:t>问题</a:t>
              </a:r>
              <a:r>
                <a:rPr lang="en-US" altLang="zh-CN" sz="4800" b="1" dirty="0">
                  <a:ln w="31550" cmpd="sng">
                    <a:gradFill>
                      <a:gsLst>
                        <a:gs pos="25000">
                          <a:schemeClr val="accent1">
                            <a:shade val="25000"/>
                            <a:satMod val="190000"/>
                          </a:schemeClr>
                        </a:gs>
                        <a:gs pos="80000">
                          <a:schemeClr val="accent1">
                            <a:tint val="75000"/>
                            <a:satMod val="190000"/>
                          </a:schemeClr>
                        </a:gs>
                      </a:gsLst>
                      <a:lin ang="5400000"/>
                    </a:gradFill>
                    <a:prstDash val="solid"/>
                  </a:ln>
                  <a:solidFill>
                    <a:srgbClr val="FFFFFF"/>
                  </a:solidFill>
                  <a:effectLst>
                    <a:outerShdw blurRad="41275" dist="12700" dir="12000000" algn="tl" rotWithShape="0">
                      <a:srgbClr val="000000">
                        <a:alpha val="40000"/>
                      </a:srgbClr>
                    </a:outerShdw>
                  </a:effectLst>
                </a:rPr>
                <a:t>4:</a:t>
              </a:r>
            </a:p>
            <a:p>
              <a:pPr>
                <a:spcBef>
                  <a:spcPts val="600"/>
                </a:spcBef>
                <a:defRPr/>
              </a:pPr>
              <a:r>
                <a:rPr lang="zh-CN" altLang="en-US" sz="4400" b="1" dirty="0">
                  <a:ln w="31550" cmpd="sng">
                    <a:gradFill>
                      <a:gsLst>
                        <a:gs pos="25000">
                          <a:schemeClr val="accent1">
                            <a:shade val="25000"/>
                            <a:satMod val="190000"/>
                          </a:schemeClr>
                        </a:gs>
                        <a:gs pos="80000">
                          <a:schemeClr val="accent1">
                            <a:tint val="75000"/>
                            <a:satMod val="190000"/>
                          </a:schemeClr>
                        </a:gs>
                      </a:gsLst>
                      <a:lin ang="5400000"/>
                    </a:gradFill>
                    <a:prstDash val="solid"/>
                  </a:ln>
                  <a:solidFill>
                    <a:srgbClr val="FFFFFF"/>
                  </a:solidFill>
                  <a:effectLst>
                    <a:outerShdw blurRad="41275" dist="12700" dir="12000000" algn="tl" rotWithShape="0">
                      <a:srgbClr val="000000">
                        <a:alpha val="40000"/>
                      </a:srgbClr>
                    </a:outerShdw>
                  </a:effectLst>
                </a:rPr>
                <a:t>几个集合</a:t>
              </a:r>
              <a:r>
                <a:rPr lang="en-US" altLang="zh-CN" sz="4400" b="1" dirty="0">
                  <a:ln w="31550" cmpd="sng">
                    <a:gradFill>
                      <a:gsLst>
                        <a:gs pos="25000">
                          <a:schemeClr val="accent1">
                            <a:shade val="25000"/>
                            <a:satMod val="190000"/>
                          </a:schemeClr>
                        </a:gs>
                        <a:gs pos="80000">
                          <a:schemeClr val="accent1">
                            <a:tint val="75000"/>
                            <a:satMod val="190000"/>
                          </a:schemeClr>
                        </a:gs>
                      </a:gsLst>
                      <a:lin ang="5400000"/>
                    </a:gradFill>
                    <a:prstDash val="solid"/>
                  </a:ln>
                  <a:solidFill>
                    <a:srgbClr val="FFFFFF"/>
                  </a:solidFill>
                  <a:effectLst>
                    <a:outerShdw blurRad="41275" dist="12700" dir="12000000" algn="tl" rotWithShape="0">
                      <a:srgbClr val="000000">
                        <a:alpha val="40000"/>
                      </a:srgbClr>
                    </a:outerShdw>
                  </a:effectLst>
                </a:rPr>
                <a:t>?</a:t>
              </a:r>
              <a:r>
                <a:rPr lang="zh-CN" altLang="en-US" sz="4400" b="1" dirty="0">
                  <a:ln w="31550" cmpd="sng">
                    <a:gradFill>
                      <a:gsLst>
                        <a:gs pos="25000">
                          <a:schemeClr val="accent1">
                            <a:shade val="25000"/>
                            <a:satMod val="190000"/>
                          </a:schemeClr>
                        </a:gs>
                        <a:gs pos="80000">
                          <a:schemeClr val="accent1">
                            <a:tint val="75000"/>
                            <a:satMod val="190000"/>
                          </a:schemeClr>
                        </a:gs>
                      </a:gsLst>
                      <a:lin ang="5400000"/>
                    </a:gradFill>
                    <a:prstDash val="solid"/>
                  </a:ln>
                  <a:solidFill>
                    <a:srgbClr val="FFFFFF"/>
                  </a:solidFill>
                  <a:effectLst>
                    <a:outerShdw blurRad="41275" dist="12700" dir="12000000" algn="tl" rotWithShape="0">
                      <a:srgbClr val="000000">
                        <a:alpha val="40000"/>
                      </a:srgbClr>
                    </a:outerShdw>
                  </a:effectLst>
                </a:rPr>
                <a:t> 相加</a:t>
              </a:r>
              <a:r>
                <a:rPr lang="en-US" altLang="zh-CN" sz="4400" b="1" dirty="0">
                  <a:ln w="31550" cmpd="sng">
                    <a:gradFill>
                      <a:gsLst>
                        <a:gs pos="25000">
                          <a:schemeClr val="accent1">
                            <a:shade val="25000"/>
                            <a:satMod val="190000"/>
                          </a:schemeClr>
                        </a:gs>
                        <a:gs pos="80000">
                          <a:schemeClr val="accent1">
                            <a:tint val="75000"/>
                            <a:satMod val="190000"/>
                          </a:schemeClr>
                        </a:gs>
                      </a:gsLst>
                      <a:lin ang="5400000"/>
                    </a:gradFill>
                    <a:prstDash val="solid"/>
                  </a:ln>
                  <a:solidFill>
                    <a:srgbClr val="FFFFFF"/>
                  </a:solidFill>
                  <a:effectLst>
                    <a:outerShdw blurRad="41275" dist="12700" dir="12000000" algn="tl" rotWithShape="0">
                      <a:srgbClr val="000000">
                        <a:alpha val="40000"/>
                      </a:srgbClr>
                    </a:outerShdw>
                  </a:effectLst>
                </a:rPr>
                <a:t>?</a:t>
              </a:r>
              <a:r>
                <a:rPr lang="zh-CN" altLang="en-US" sz="4400" b="1" dirty="0">
                  <a:ln w="31550" cmpd="sng">
                    <a:gradFill>
                      <a:gsLst>
                        <a:gs pos="25000">
                          <a:schemeClr val="accent1">
                            <a:shade val="25000"/>
                            <a:satMod val="190000"/>
                          </a:schemeClr>
                        </a:gs>
                        <a:gs pos="80000">
                          <a:schemeClr val="accent1">
                            <a:tint val="75000"/>
                            <a:satMod val="190000"/>
                          </a:schemeClr>
                        </a:gs>
                      </a:gsLst>
                      <a:lin ang="5400000"/>
                    </a:gradFill>
                    <a:prstDash val="solid"/>
                  </a:ln>
                  <a:solidFill>
                    <a:srgbClr val="FFFFFF"/>
                  </a:solidFill>
                  <a:effectLst>
                    <a:outerShdw blurRad="41275" dist="12700" dir="12000000" algn="tl" rotWithShape="0">
                      <a:srgbClr val="000000">
                        <a:alpha val="40000"/>
                      </a:srgbClr>
                    </a:outerShdw>
                  </a:effectLst>
                </a:rPr>
                <a:t> 相乘</a:t>
              </a:r>
              <a:r>
                <a:rPr lang="en-US" altLang="zh-CN" sz="4400" b="1" dirty="0">
                  <a:ln w="31550" cmpd="sng">
                    <a:gradFill>
                      <a:gsLst>
                        <a:gs pos="25000">
                          <a:schemeClr val="accent1">
                            <a:shade val="25000"/>
                            <a:satMod val="190000"/>
                          </a:schemeClr>
                        </a:gs>
                        <a:gs pos="80000">
                          <a:schemeClr val="accent1">
                            <a:tint val="75000"/>
                            <a:satMod val="190000"/>
                          </a:schemeClr>
                        </a:gs>
                      </a:gsLst>
                      <a:lin ang="5400000"/>
                    </a:gradFill>
                    <a:prstDash val="solid"/>
                  </a:ln>
                  <a:solidFill>
                    <a:srgbClr val="FFFFFF"/>
                  </a:solidFill>
                  <a:effectLst>
                    <a:outerShdw blurRad="41275" dist="12700" dir="12000000" algn="tl" rotWithShape="0">
                      <a:srgbClr val="000000">
                        <a:alpha val="40000"/>
                      </a:srgbClr>
                    </a:outerShdw>
                  </a:effectLst>
                </a:rPr>
                <a:t>?</a:t>
              </a:r>
            </a:p>
          </p:txBody>
        </p:sp>
      </p:grpSp>
      <p:sp>
        <p:nvSpPr>
          <p:cNvPr id="11268" name="Title 9"/>
          <p:cNvSpPr>
            <a:spLocks noGrp="1"/>
          </p:cNvSpPr>
          <p:nvPr>
            <p:ph type="title"/>
          </p:nvPr>
        </p:nvSpPr>
        <p:spPr>
          <a:xfrm>
            <a:off x="457200" y="277813"/>
            <a:ext cx="8229600" cy="919162"/>
          </a:xfrm>
        </p:spPr>
        <p:txBody>
          <a:bodyPr/>
          <a:lstStyle/>
          <a:p>
            <a:pPr eaLnBrk="1" hangingPunct="1"/>
            <a:r>
              <a:rPr lang="zh-CN" altLang="en-US" smtClean="0"/>
              <a:t>多少种密码</a:t>
            </a:r>
            <a:r>
              <a:rPr lang="en-US" altLang="zh-CN" smtClean="0"/>
              <a:t>?</a:t>
            </a:r>
            <a:endParaRPr lang="zh-CN" altLang="en-US" smtClean="0"/>
          </a:p>
        </p:txBody>
      </p:sp>
    </p:spTree>
  </p:cSld>
  <p:clrMapOvr>
    <a:masterClrMapping/>
  </p:clrMapOvr>
  <p:transition spd="med">
    <p:fade/>
  </p:transition>
  <p:timing>
    <p:tnLst>
      <p:par>
        <p:cTn id="1" dur="indefinite" restart="never" nodeType="tmRoot">
          <p:childTnLst>
            <p:seq concurrent="1" nextAc="seek">
              <p:cTn id="2" dur="indefinite" nodeType="mainSeq">
                <p:childTnLst>
                  <p:par>
                    <p:cTn id="3" fill="hold" nodeType="clickPar">
                      <p:stCondLst>
                        <p:cond delay="indefinite"/>
                      </p:stCondLst>
                      <p:childTnLst>
                        <p:par>
                          <p:cTn id="4" fill="hold" nodeType="withGroup">
                            <p:stCondLst>
                              <p:cond delay="0"/>
                            </p:stCondLst>
                            <p:childTnLst>
                              <p:par>
                                <p:cTn id="5" presetID="16" presetClass="entr" presetSubtype="21" fill="hold" nodeType="click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6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9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arn(inVertical)">
                                      <p:cBhvr>
                                        <p:cTn id="7" dur="500"/>
                                        <p:tgtEl>
                                          <p:spTgt spid="9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</p:childTnLst>
              </p:cTn>
              <p:prevCondLst>
                <p:cond evt="onPrev" delay="0">
                  <p:tgtEl>
                    <p:sldTgt/>
                  </p:tgtEl>
                </p:cond>
              </p:prevCondLst>
              <p:nextCondLst>
                <p:cond evt="onNext" delay="0">
                  <p:tgtEl>
                    <p:sldTgt/>
                  </p:tgtEl>
                </p:cond>
              </p:nextCondLst>
            </p:seq>
          </p:childTnLst>
        </p:cTn>
      </p:par>
    </p:tnLst>
  </p:timing>
</p:sld>
</file>

<file path=ppt/theme/theme1.xml><?xml version="1.0" encoding="utf-8"?>
<a:theme xmlns:a="http://schemas.openxmlformats.org/drawingml/2006/main" name="Theme1">
  <a:themeElements>
    <a:clrScheme name="海上日出 1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FFFFFF"/>
      </a:accent3>
      <a:accent4>
        <a:srgbClr val="000000"/>
      </a:accent4>
      <a:accent5>
        <a:srgbClr val="B2C1DB"/>
      </a:accent5>
      <a:accent6>
        <a:srgbClr val="AE4845"/>
      </a:accent6>
      <a:hlink>
        <a:srgbClr val="0000FF"/>
      </a:hlink>
      <a:folHlink>
        <a:srgbClr val="800080"/>
      </a:folHlink>
    </a:clrScheme>
    <a:fontScheme name="海上日出">
      <a:majorFont>
        <a:latin typeface="Impact"/>
        <a:ea typeface="微软雅黑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海上日出 1">
        <a:dk1>
          <a:srgbClr val="000000"/>
        </a:dk1>
        <a:lt1>
          <a:srgbClr val="FFFFFF"/>
        </a:lt1>
        <a:dk2>
          <a:srgbClr val="1F497D"/>
        </a:dk2>
        <a:lt2>
          <a:srgbClr val="EEECE1"/>
        </a:lt2>
        <a:accent1>
          <a:srgbClr val="4F81BD"/>
        </a:accent1>
        <a:accent2>
          <a:srgbClr val="C0504D"/>
        </a:accent2>
        <a:accent3>
          <a:srgbClr val="FFFFFF"/>
        </a:accent3>
        <a:accent4>
          <a:srgbClr val="000000"/>
        </a:accent4>
        <a:accent5>
          <a:srgbClr val="B2C1DB"/>
        </a:accent5>
        <a:accent6>
          <a:srgbClr val="AE4845"/>
        </a:accent6>
        <a:hlink>
          <a:srgbClr val="0000FF"/>
        </a:hlink>
        <a:folHlink>
          <a:srgbClr val="80008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ppt/theme/theme2.xml><?xml version="1.0" encoding="utf-8"?>
<a:theme xmlns:a="http://schemas.openxmlformats.org/drawingml/2006/main" name="Office 主题">
  <a:themeElements>
    <a:clrScheme name="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BBE0E3"/>
      </a:accent1>
      <a:accent2>
        <a:srgbClr val="333399"/>
      </a:accent2>
      <a:accent3>
        <a:srgbClr val="FFFFFF"/>
      </a:accent3>
      <a:accent4>
        <a:srgbClr val="000000"/>
      </a:accent4>
      <a:accent5>
        <a:srgbClr val="DAEDEF"/>
      </a:accent5>
      <a:accent6>
        <a:srgbClr val="2D2D8A"/>
      </a:accent6>
      <a:hlink>
        <a:srgbClr val="009999"/>
      </a:hlink>
      <a:folHlink>
        <a:srgbClr val="99CC0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Theme1</Template>
  <TotalTime>1218</TotalTime>
  <Pages>0</Pages>
  <Words>1319</Words>
  <Characters>0</Characters>
  <Application>Microsoft Office PowerPoint</Application>
  <DocSecurity>0</DocSecurity>
  <PresentationFormat>On-screen Show (4:3)</PresentationFormat>
  <Lines>0</Lines>
  <Paragraphs>92</Paragraphs>
  <Slides>25</Slides>
  <Notes>1</Notes>
  <HiddenSlides>0</HiddenSlides>
  <MMClips>0</MMClip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25</vt:i4>
      </vt:variant>
    </vt:vector>
  </HeadingPairs>
  <TitlesOfParts>
    <vt:vector size="26" baseType="lpstr">
      <vt:lpstr>Theme1</vt:lpstr>
      <vt:lpstr>计算机问题求解 – 论题2-2     -  组合与计数</vt:lpstr>
      <vt:lpstr>PowerPoint Presentation</vt:lpstr>
      <vt:lpstr>PowerPoint Presentation</vt:lpstr>
      <vt:lpstr>PowerPoint Presentation</vt:lpstr>
      <vt:lpstr>PowerPoint Presentation</vt:lpstr>
      <vt:lpstr>你能解释一下抽象的过程吗？</vt:lpstr>
      <vt:lpstr>分块计数</vt:lpstr>
      <vt:lpstr>操作计数 与 子集计数</vt:lpstr>
      <vt:lpstr>多少种密码?</vt:lpstr>
      <vt:lpstr>PowerPoint Presentation</vt:lpstr>
      <vt:lpstr>从数list到数函数</vt:lpstr>
      <vt:lpstr>平面上 n 个点能生成多少三角形</vt:lpstr>
      <vt:lpstr>PowerPoint Presentation</vt:lpstr>
      <vt:lpstr>PowerPoint Presentation</vt:lpstr>
      <vt:lpstr>PowerPoint Presentation</vt:lpstr>
      <vt:lpstr>PowerPoint Presentation</vt:lpstr>
      <vt:lpstr>PowerPoint Presentation</vt:lpstr>
      <vt:lpstr>如何将等价关系与计数相关联</vt:lpstr>
      <vt:lpstr>给出一个等价类</vt:lpstr>
      <vt:lpstr>你能解释下列问题的等价类吗</vt:lpstr>
      <vt:lpstr>Multiset ：允许相同元素的集合</vt:lpstr>
      <vt:lpstr>间接求解：借助书架问题</vt:lpstr>
      <vt:lpstr>书架上的排列问题</vt:lpstr>
      <vt:lpstr>回到Multiset问题</vt:lpstr>
      <vt:lpstr>课外作业</vt:lpstr>
    </vt:vector>
  </TitlesOfParts>
  <Company>Nanjing University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计算机问题求解     -  算法在计算机科学中的地位</dc:title>
  <dc:creator>Chen Daoxu</dc:creator>
  <cp:lastModifiedBy>ChenDaoxu</cp:lastModifiedBy>
  <cp:revision>104</cp:revision>
  <cp:lastPrinted>1601-01-01T00:00:00Z</cp:lastPrinted>
  <dcterms:created xsi:type="dcterms:W3CDTF">2010-10-07T02:50:25Z</dcterms:created>
  <dcterms:modified xsi:type="dcterms:W3CDTF">2021-03-07T16:14:04Z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r8>3</vt:r8>
  </property>
  <property fmtid="{D5CDD505-2E9C-101B-9397-08002B2CF9AE}" pid="3" name="KSOProductBuildVer">
    <vt:lpwstr>2052-6.6.0.2461</vt:lpwstr>
  </property>
</Properties>
</file>